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0F88" w14:textId="3C39977B" w:rsidR="00D330BC" w:rsidRPr="00D330BC" w:rsidRDefault="00D330BC" w:rsidP="00D330B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 w:rsidRPr="00D330BC">
        <w:rPr>
          <w:rFonts w:ascii="Helvetica Neue" w:hAnsi="Helvetica Neue" w:cs="Helvetica Neue"/>
          <w:b/>
          <w:bCs/>
          <w:color w:val="000000"/>
          <w:sz w:val="32"/>
          <w:szCs w:val="32"/>
        </w:rPr>
        <w:t>Бриф на создание образа</w:t>
      </w:r>
    </w:p>
    <w:p w14:paraId="58730264" w14:textId="77777777" w:rsidR="001A26EF" w:rsidRPr="001A26EF" w:rsidRDefault="001A26EF" w:rsidP="001A26EF"/>
    <w:tbl>
      <w:tblPr>
        <w:tblW w:w="10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6407"/>
      </w:tblGrid>
      <w:tr w:rsidR="00D330BC" w:rsidRPr="00D330BC" w14:paraId="23CE4550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7F5B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Ссылки на ваши фото: портрет (в анфас и профиль), в полный рост (в анфас, профиль, со спины).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AD34" w14:textId="77777777" w:rsidR="00D330BC" w:rsidRPr="00D330BC" w:rsidRDefault="00D330BC" w:rsidP="007F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Или прикрепите файлы в ответном письме.</w:t>
            </w:r>
          </w:p>
        </w:tc>
      </w:tr>
      <w:tr w:rsidR="00D330BC" w:rsidRPr="00D330BC" w14:paraId="108B57DF" w14:textId="77777777" w:rsidTr="00D330BC">
        <w:trPr>
          <w:trHeight w:val="165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C1FE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Ваш рост, </w:t>
            </w:r>
            <w:proofErr w:type="spellStart"/>
            <w:r w:rsidRPr="00D330BC">
              <w:rPr>
                <w:rFonts w:ascii="Ubuntu" w:hAnsi="Ubuntu"/>
                <w:sz w:val="20"/>
              </w:rPr>
              <w:t>полуобхват</w:t>
            </w:r>
            <w:proofErr w:type="spellEnd"/>
            <w:r w:rsidRPr="00D330BC">
              <w:rPr>
                <w:rFonts w:ascii="Ubuntu" w:hAnsi="Ubuntu"/>
                <w:sz w:val="20"/>
              </w:rPr>
              <w:t xml:space="preserve"> плеч, груди, талии, бёдер и длина ног.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F307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Эти параметры можно измерить, взяв эластичный метр (линейку, рулетку) и указать длину от плеча до плеча. Грудь: оберните линейку вокруг грудной клетки по самым выступающим местам, разделите на два. Талия: оберните линейку вокруг талии по самым узким местам, разделите на два. Бёдра: по аналогии с грудью, длину ног измерьте от талии до стоп, приложив линейку сбоку.</w:t>
            </w:r>
          </w:p>
        </w:tc>
      </w:tr>
      <w:tr w:rsidR="00D330BC" w:rsidRPr="00D330BC" w14:paraId="0EB22544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B118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Ссылки на вашу музыку: страницы в социальных сетях и музыкальных приложениях. 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D092" w14:textId="77777777" w:rsidR="00D330BC" w:rsidRPr="00D330BC" w:rsidRDefault="00D330BC" w:rsidP="007F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hAnsi="Ubuntu"/>
                <w:color w:val="999999"/>
                <w:sz w:val="20"/>
              </w:rPr>
            </w:pPr>
          </w:p>
        </w:tc>
      </w:tr>
      <w:tr w:rsidR="00D330BC" w:rsidRPr="00D330BC" w14:paraId="35F63435" w14:textId="77777777" w:rsidTr="00D330BC">
        <w:trPr>
          <w:trHeight w:val="229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6C54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Ссылки на личные аккаунты: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CF6D" w14:textId="77777777" w:rsidR="00D330BC" w:rsidRPr="00D330BC" w:rsidRDefault="00D330BC" w:rsidP="007F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hAnsi="Ubuntu"/>
                <w:color w:val="999999"/>
                <w:sz w:val="20"/>
              </w:rPr>
            </w:pPr>
          </w:p>
        </w:tc>
      </w:tr>
      <w:tr w:rsidR="00D330BC" w:rsidRPr="00D330BC" w14:paraId="50475AAE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A427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Музыка - ваша основная профессия? Или вы так же работаете на "стороне"?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5045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 xml:space="preserve">Кем, где? Например, в классическом офисе,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опен-спейсе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, музее - нам важно знать вашу среду обитания. </w:t>
            </w:r>
          </w:p>
        </w:tc>
      </w:tr>
      <w:tr w:rsidR="00D330BC" w:rsidRPr="00D330BC" w14:paraId="4E50EFC6" w14:textId="77777777" w:rsidTr="00D330BC">
        <w:trPr>
          <w:trHeight w:val="117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A98A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Есть ли исторические или сказочные персонажи, герои мифов или животные, с которыми вы себя ассоциируете или с которыми вас сравнивают? 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F54B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Образы с живописных полотен так же подойдут. Все, что угодно: от викингов и Демона Врубеля до ежика в тумане и Гарри Поттера.</w:t>
            </w:r>
          </w:p>
        </w:tc>
      </w:tr>
      <w:tr w:rsidR="00D330BC" w:rsidRPr="00D330BC" w14:paraId="2C5556F1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5B3F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Есть ли у вас стилевые кумиры? Про кого вы точно скажете «вот он/она/они клёво выглядят»?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2AF8" w14:textId="77777777" w:rsidR="00D330BC" w:rsidRPr="00D330BC" w:rsidRDefault="00D330BC" w:rsidP="007F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buntu" w:hAnsi="Ubuntu"/>
                <w:color w:val="999999"/>
                <w:sz w:val="20"/>
              </w:rPr>
            </w:pPr>
          </w:p>
        </w:tc>
      </w:tr>
      <w:tr w:rsidR="00D330BC" w:rsidRPr="00D330BC" w14:paraId="17226F4D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3623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Делают ли вам комплименты? Какие? Хотим посмотреть на вас со стороны и понять, что цепляет людей вокруг. 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CDB5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Цвет глаз, красивые руки или, может быть, широкие плечи?</w:t>
            </w:r>
          </w:p>
        </w:tc>
      </w:tr>
      <w:tr w:rsidR="00D330BC" w:rsidRPr="00D330BC" w14:paraId="358A6FA6" w14:textId="77777777" w:rsidTr="00D330BC">
        <w:trPr>
          <w:trHeight w:val="48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8895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Сколько денег вы готовы потратить на обновление гардероба?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8B07" w14:textId="77777777" w:rsidR="00D330BC" w:rsidRPr="00D330BC" w:rsidRDefault="00D330BC" w:rsidP="007F7C15">
            <w:pPr>
              <w:widowControl w:val="0"/>
              <w:rPr>
                <w:rFonts w:ascii="Ubuntu" w:hAnsi="Ubuntu"/>
                <w:color w:val="999999"/>
                <w:sz w:val="20"/>
              </w:rPr>
            </w:pPr>
          </w:p>
        </w:tc>
      </w:tr>
      <w:tr w:rsidR="00D330BC" w:rsidRPr="00D330BC" w14:paraId="6CB2B24A" w14:textId="77777777" w:rsidTr="00D330BC">
        <w:trPr>
          <w:trHeight w:val="117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008F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>Как вы относитесь к секонд-хендам?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2BD8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 xml:space="preserve">Не все музыканты могут позволить себе любопытные дизайнерские вещи, а в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массмаркете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невсегда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 можно найти интересные, свойственные вам детали гардероба. Мы можем поискать их в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секондах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 - кладезе нестандартной одежды. Если вы не против.</w:t>
            </w:r>
          </w:p>
        </w:tc>
      </w:tr>
      <w:tr w:rsidR="00D330BC" w:rsidRPr="00D330BC" w14:paraId="7ABB63F9" w14:textId="77777777" w:rsidTr="00D330BC">
        <w:trPr>
          <w:trHeight w:val="94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C343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Есть ли у вас убеждения, которые мы не можем нарушать? 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96EB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 xml:space="preserve">Например, вы не носите кожу и мех, ненавидите фиолетовый цвет или леопардовый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принт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, презираете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феминность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 в одежде или наоборот, склоняетесь к </w:t>
            </w:r>
            <w:proofErr w:type="spellStart"/>
            <w:r w:rsidRPr="00D330BC">
              <w:rPr>
                <w:rFonts w:ascii="Ubuntu" w:hAnsi="Ubuntu"/>
                <w:color w:val="999999"/>
                <w:sz w:val="20"/>
              </w:rPr>
              <w:t>кроссдрессингу</w:t>
            </w:r>
            <w:proofErr w:type="spellEnd"/>
            <w:r w:rsidRPr="00D330BC">
              <w:rPr>
                <w:rFonts w:ascii="Ubuntu" w:hAnsi="Ubuntu"/>
                <w:color w:val="999999"/>
                <w:sz w:val="20"/>
              </w:rPr>
              <w:t xml:space="preserve"> и гендерные границы в стиле для вас неприемлемы.</w:t>
            </w:r>
          </w:p>
        </w:tc>
      </w:tr>
      <w:tr w:rsidR="00D330BC" w:rsidRPr="00D330BC" w14:paraId="599408C2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46EA" w14:textId="79B5C7DC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lastRenderedPageBreak/>
              <w:t>Ваши коллеги по музыкальному цеху: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3170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исполнители в Санкт-Петербурге, России и мире, с которыми вы работаете в одном музыкальном направлении.</w:t>
            </w:r>
          </w:p>
          <w:p w14:paraId="663D5288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</w:p>
        </w:tc>
      </w:tr>
      <w:tr w:rsidR="00D330BC" w:rsidRPr="00D330BC" w14:paraId="225655A1" w14:textId="77777777" w:rsidTr="00D330BC">
        <w:trPr>
          <w:trHeight w:val="1170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D178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Кто ваши слушатели? 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BE03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Желательно описать несколько «портретов», если аудитория разная: сколько лет, кто по профессии, примерный доход, есть ли у них своя философия и восприятие жизни (убежденные хиппи, офисные клерки, которые приходят оттянуться перед рабочей неделей и т.п.).</w:t>
            </w:r>
          </w:p>
        </w:tc>
      </w:tr>
      <w:tr w:rsidR="00D330BC" w:rsidRPr="00D330BC" w14:paraId="6B8C118C" w14:textId="77777777" w:rsidTr="00D330BC">
        <w:trPr>
          <w:trHeight w:val="711"/>
        </w:trPr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C17A" w14:textId="77777777" w:rsidR="00D330BC" w:rsidRPr="00D330BC" w:rsidRDefault="00D330BC" w:rsidP="007F7C15">
            <w:pPr>
              <w:rPr>
                <w:rFonts w:ascii="Ubuntu" w:hAnsi="Ubuntu"/>
                <w:sz w:val="20"/>
              </w:rPr>
            </w:pPr>
            <w:r w:rsidRPr="00D330BC">
              <w:rPr>
                <w:rFonts w:ascii="Ubuntu" w:hAnsi="Ubuntu"/>
                <w:sz w:val="20"/>
              </w:rPr>
              <w:t xml:space="preserve">Готовы ли </w:t>
            </w:r>
            <w:proofErr w:type="gramStart"/>
            <w:r w:rsidRPr="00D330BC">
              <w:rPr>
                <w:rFonts w:ascii="Ubuntu" w:hAnsi="Ubuntu"/>
                <w:sz w:val="20"/>
              </w:rPr>
              <w:t>в к</w:t>
            </w:r>
            <w:proofErr w:type="gramEnd"/>
            <w:r w:rsidRPr="00D330BC">
              <w:rPr>
                <w:rFonts w:ascii="Ubuntu" w:hAnsi="Ubuntu"/>
                <w:sz w:val="20"/>
              </w:rPr>
              <w:t xml:space="preserve"> резким переменам повседневных образах?</w:t>
            </w:r>
          </w:p>
        </w:tc>
        <w:tc>
          <w:tcPr>
            <w:tcW w:w="6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43CF" w14:textId="77777777" w:rsidR="00D330BC" w:rsidRPr="00D330BC" w:rsidRDefault="00D330BC" w:rsidP="007F7C15">
            <w:pPr>
              <w:rPr>
                <w:rFonts w:ascii="Ubuntu" w:hAnsi="Ubuntu"/>
                <w:color w:val="999999"/>
                <w:sz w:val="20"/>
              </w:rPr>
            </w:pPr>
            <w:r w:rsidRPr="00D330BC">
              <w:rPr>
                <w:rFonts w:ascii="Ubuntu" w:hAnsi="Ubuntu"/>
                <w:color w:val="999999"/>
                <w:sz w:val="20"/>
              </w:rPr>
              <w:t>Не всем это понадобится, но и не все к этому готовы. Мы подберем самый нежный и здравый путь развития вашей стилистической истории.</w:t>
            </w:r>
          </w:p>
        </w:tc>
      </w:tr>
    </w:tbl>
    <w:p w14:paraId="6DC69D0F" w14:textId="77777777" w:rsidR="002A3DC2" w:rsidRPr="00D330BC" w:rsidRDefault="002A3DC2" w:rsidP="00586897"/>
    <w:p w14:paraId="25CAA41C" w14:textId="6826F5C6" w:rsidR="00AC1A69" w:rsidRPr="005D25EC" w:rsidRDefault="004B250B" w:rsidP="005D25EC">
      <w:pPr>
        <w:spacing w:before="120"/>
        <w:ind w:firstLine="567"/>
      </w:pPr>
      <w:r w:rsidRPr="00BD2BDE">
        <w:t>Заполненный бриф вышлите на e-</w:t>
      </w:r>
      <w:proofErr w:type="spellStart"/>
      <w:r w:rsidRPr="00BD2BDE">
        <w:t>mail</w:t>
      </w:r>
      <w:proofErr w:type="spellEnd"/>
      <w:r w:rsidRPr="00BD2BDE">
        <w:t>:</w:t>
      </w:r>
      <w:r>
        <w:t xml:space="preserve"> </w:t>
      </w:r>
      <w:hyperlink r:id="rId7" w:history="1">
        <w:r w:rsidR="005D25EC" w:rsidRPr="00F3796E">
          <w:rPr>
            <w:rStyle w:val="ad"/>
            <w:lang w:val="en-US"/>
          </w:rPr>
          <w:t>info</w:t>
        </w:r>
        <w:r w:rsidR="005D25EC" w:rsidRPr="00F3796E">
          <w:rPr>
            <w:rStyle w:val="ad"/>
          </w:rPr>
          <w:t>@</w:t>
        </w:r>
        <w:proofErr w:type="spellStart"/>
        <w:r w:rsidR="005D25EC" w:rsidRPr="00F3796E">
          <w:rPr>
            <w:rStyle w:val="ad"/>
            <w:lang w:val="en-US"/>
          </w:rPr>
          <w:t>uniproject</w:t>
        </w:r>
        <w:proofErr w:type="spellEnd"/>
        <w:r w:rsidR="005D25EC" w:rsidRPr="00F3796E">
          <w:rPr>
            <w:rStyle w:val="ad"/>
          </w:rPr>
          <w:t>.</w:t>
        </w:r>
        <w:r w:rsidR="005D25EC" w:rsidRPr="00F3796E">
          <w:rPr>
            <w:rStyle w:val="ad"/>
            <w:lang w:val="en-US"/>
          </w:rPr>
          <w:t>top</w:t>
        </w:r>
      </w:hyperlink>
      <w:r w:rsidR="005D25EC">
        <w:t xml:space="preserve"> или ответным сообщением</w:t>
      </w:r>
    </w:p>
    <w:sectPr w:rsidR="00AC1A69" w:rsidRPr="005D25EC" w:rsidSect="00137DDA">
      <w:headerReference w:type="default" r:id="rId8"/>
      <w:footerReference w:type="default" r:id="rId9"/>
      <w:pgSz w:w="11906" w:h="16838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940C" w14:textId="77777777" w:rsidR="009A2292" w:rsidRDefault="009A2292">
      <w:r>
        <w:separator/>
      </w:r>
    </w:p>
  </w:endnote>
  <w:endnote w:type="continuationSeparator" w:id="0">
    <w:p w14:paraId="28AA98FD" w14:textId="77777777" w:rsidR="009A2292" w:rsidRDefault="009A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94BC" w14:textId="39ED12B5" w:rsidR="000B0924" w:rsidRDefault="000B0924" w:rsidP="000B0924">
    <w:pPr>
      <w:pStyle w:val="ab"/>
      <w:pBdr>
        <w:bottom w:val="single" w:sz="6" w:space="1" w:color="auto"/>
      </w:pBdr>
      <w:rPr>
        <w:b/>
        <w:bCs/>
        <w:lang w:val="uk-UA"/>
      </w:rPr>
    </w:pPr>
  </w:p>
  <w:p w14:paraId="64C66883" w14:textId="073F71FC" w:rsidR="000B0924" w:rsidRPr="000B0924" w:rsidRDefault="000B0924" w:rsidP="000B0924">
    <w:pPr>
      <w:pStyle w:val="ab"/>
      <w:rPr>
        <w:b/>
        <w:bCs/>
        <w:lang w:val="uk-UA"/>
      </w:rPr>
    </w:pPr>
    <w:proofErr w:type="spellStart"/>
    <w:r w:rsidRPr="000B0924">
      <w:rPr>
        <w:b/>
        <w:bCs/>
        <w:lang w:val="uk-UA"/>
      </w:rPr>
      <w:t>Присоединяйтесь</w:t>
    </w:r>
    <w:proofErr w:type="spellEnd"/>
    <w:r w:rsidRPr="000B0924">
      <w:rPr>
        <w:b/>
        <w:bCs/>
        <w:lang w:val="uk-UA"/>
      </w:rPr>
      <w:t xml:space="preserve"> к нам в </w:t>
    </w:r>
    <w:r>
      <w:rPr>
        <w:b/>
        <w:bCs/>
      </w:rPr>
      <w:t>С</w:t>
    </w:r>
    <w:r w:rsidRPr="000B0924">
      <w:rPr>
        <w:b/>
        <w:bCs/>
        <w:lang w:val="uk-UA"/>
      </w:rPr>
      <w:t>оц</w:t>
    </w:r>
    <w:r>
      <w:rPr>
        <w:b/>
        <w:bCs/>
        <w:lang w:val="uk-UA"/>
      </w:rPr>
      <w:t>.</w:t>
    </w:r>
    <w:r w:rsidRPr="000B0924">
      <w:rPr>
        <w:b/>
        <w:bCs/>
        <w:lang w:val="uk-UA"/>
      </w:rPr>
      <w:t xml:space="preserve"> сети:</w:t>
    </w:r>
  </w:p>
  <w:p w14:paraId="2AA4539D" w14:textId="6EE5ACDA" w:rsidR="000B0924" w:rsidRPr="000B0924" w:rsidRDefault="009A2292" w:rsidP="000B0924">
    <w:pPr>
      <w:pStyle w:val="ab"/>
      <w:numPr>
        <w:ilvl w:val="0"/>
        <w:numId w:val="2"/>
      </w:numPr>
      <w:rPr>
        <w:lang w:val="uk-UA"/>
      </w:rPr>
    </w:pPr>
    <w:hyperlink r:id="rId1" w:history="1">
      <w:r w:rsidR="000B0924" w:rsidRPr="001C670C">
        <w:rPr>
          <w:rStyle w:val="ad"/>
          <w:lang w:val="uk-UA"/>
        </w:rPr>
        <w:t>https://vk.com/uniproject_top</w:t>
      </w:r>
    </w:hyperlink>
  </w:p>
  <w:p w14:paraId="7D2888B2" w14:textId="578EBA1D" w:rsidR="000B0924" w:rsidRPr="000B0924" w:rsidRDefault="009A2292" w:rsidP="000B0924">
    <w:pPr>
      <w:pStyle w:val="ab"/>
      <w:numPr>
        <w:ilvl w:val="0"/>
        <w:numId w:val="2"/>
      </w:numPr>
      <w:rPr>
        <w:lang w:val="uk-UA"/>
      </w:rPr>
    </w:pPr>
    <w:hyperlink r:id="rId2" w:history="1">
      <w:r w:rsidR="000B0924" w:rsidRPr="001C670C">
        <w:rPr>
          <w:rStyle w:val="ad"/>
          <w:lang w:val="uk-UA"/>
        </w:rPr>
        <w:t>https://www.instagram.com/uniproject_top/</w:t>
      </w:r>
    </w:hyperlink>
  </w:p>
  <w:p w14:paraId="1C838774" w14:textId="38FFAE1B" w:rsidR="000B0924" w:rsidRPr="00137DDA" w:rsidRDefault="009A2292" w:rsidP="00137DDA">
    <w:pPr>
      <w:pStyle w:val="ab"/>
      <w:numPr>
        <w:ilvl w:val="0"/>
        <w:numId w:val="2"/>
      </w:numPr>
      <w:rPr>
        <w:lang w:val="uk-UA"/>
      </w:rPr>
    </w:pPr>
    <w:hyperlink r:id="rId3" w:history="1">
      <w:r w:rsidR="00137DDA" w:rsidRPr="003D1AC0">
        <w:rPr>
          <w:rStyle w:val="ad"/>
        </w:rPr>
        <w:t>https</w:t>
      </w:r>
      <w:r w:rsidR="00137DDA" w:rsidRPr="003D1AC0">
        <w:rPr>
          <w:rStyle w:val="ad"/>
          <w:lang w:val="uk-UA"/>
        </w:rPr>
        <w:t>://</w:t>
      </w:r>
      <w:r w:rsidR="00137DDA" w:rsidRPr="003D1AC0">
        <w:rPr>
          <w:rStyle w:val="ad"/>
        </w:rPr>
        <w:t>www</w:t>
      </w:r>
      <w:r w:rsidR="00137DDA" w:rsidRPr="003D1AC0">
        <w:rPr>
          <w:rStyle w:val="ad"/>
          <w:lang w:val="uk-UA"/>
        </w:rPr>
        <w:t>.</w:t>
      </w:r>
      <w:r w:rsidR="00137DDA" w:rsidRPr="003D1AC0">
        <w:rPr>
          <w:rStyle w:val="ad"/>
        </w:rPr>
        <w:t>youtube</w:t>
      </w:r>
      <w:r w:rsidR="00137DDA" w:rsidRPr="003D1AC0">
        <w:rPr>
          <w:rStyle w:val="ad"/>
          <w:lang w:val="uk-UA"/>
        </w:rPr>
        <w:t>.</w:t>
      </w:r>
      <w:r w:rsidR="00137DDA" w:rsidRPr="003D1AC0">
        <w:rPr>
          <w:rStyle w:val="ad"/>
        </w:rPr>
        <w:t>com</w:t>
      </w:r>
      <w:r w:rsidR="00137DDA" w:rsidRPr="003D1AC0">
        <w:rPr>
          <w:rStyle w:val="ad"/>
          <w:lang w:val="uk-UA"/>
        </w:rPr>
        <w:t>/</w:t>
      </w:r>
      <w:r w:rsidR="00137DDA" w:rsidRPr="003D1AC0">
        <w:rPr>
          <w:rStyle w:val="ad"/>
        </w:rPr>
        <w:t>channel</w:t>
      </w:r>
      <w:r w:rsidR="00137DDA" w:rsidRPr="003D1AC0">
        <w:rPr>
          <w:rStyle w:val="ad"/>
          <w:lang w:val="uk-UA"/>
        </w:rPr>
        <w:t>/</w:t>
      </w:r>
      <w:r w:rsidR="00137DDA" w:rsidRPr="003D1AC0">
        <w:rPr>
          <w:rStyle w:val="ad"/>
        </w:rPr>
        <w:t>UCyCysAsZqseSaUYZvw</w:t>
      </w:r>
      <w:r w:rsidR="00137DDA" w:rsidRPr="003D1AC0">
        <w:rPr>
          <w:rStyle w:val="ad"/>
          <w:lang w:val="uk-UA"/>
        </w:rPr>
        <w:t>3</w:t>
      </w:r>
      <w:r w:rsidR="00137DDA" w:rsidRPr="003D1AC0">
        <w:rPr>
          <w:rStyle w:val="ad"/>
        </w:rPr>
        <w:t>h</w:t>
      </w:r>
      <w:r w:rsidR="00137DDA" w:rsidRPr="003D1AC0">
        <w:rPr>
          <w:rStyle w:val="ad"/>
          <w:lang w:val="uk-UA"/>
        </w:rPr>
        <w:t>0</w:t>
      </w:r>
      <w:proofErr w:type="spellStart"/>
      <w:r w:rsidR="00137DDA" w:rsidRPr="003D1AC0">
        <w:rPr>
          <w:rStyle w:val="ad"/>
        </w:rPr>
        <w:t>cw</w:t>
      </w:r>
      <w:proofErr w:type="spellEnd"/>
    </w:hyperlink>
  </w:p>
  <w:p w14:paraId="23CFC17C" w14:textId="77777777" w:rsidR="00137DDA" w:rsidRPr="000B0924" w:rsidRDefault="00137DDA" w:rsidP="00137DDA">
    <w:pPr>
      <w:pStyle w:val="ab"/>
      <w:ind w:left="72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2A48" w14:textId="77777777" w:rsidR="009A2292" w:rsidRDefault="009A2292">
      <w:r>
        <w:separator/>
      </w:r>
    </w:p>
  </w:footnote>
  <w:footnote w:type="continuationSeparator" w:id="0">
    <w:p w14:paraId="5441F4CC" w14:textId="77777777" w:rsidR="009A2292" w:rsidRDefault="009A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A91C" w14:textId="2056512A" w:rsidR="004B250B" w:rsidRPr="000B0924" w:rsidRDefault="00137DDA" w:rsidP="00D330BC">
    <w:pPr>
      <w:pStyle w:val="ab"/>
      <w:tabs>
        <w:tab w:val="left" w:pos="849"/>
        <w:tab w:val="center" w:pos="5102"/>
      </w:tabs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2426D24" wp14:editId="4C261E9B">
          <wp:simplePos x="0" y="0"/>
          <wp:positionH relativeFrom="margin">
            <wp:posOffset>-32092</wp:posOffset>
          </wp:positionH>
          <wp:positionV relativeFrom="margin">
            <wp:posOffset>-803177</wp:posOffset>
          </wp:positionV>
          <wp:extent cx="1117600" cy="91802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918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>Продюсерский центр</w:t>
    </w:r>
    <w:r w:rsidR="000B0924" w:rsidRPr="000B0924">
      <w:rPr>
        <w:b/>
        <w:bCs/>
      </w:rPr>
      <w:t xml:space="preserve"> «</w:t>
    </w:r>
    <w:proofErr w:type="spellStart"/>
    <w:r w:rsidR="000B0924" w:rsidRPr="000B0924">
      <w:rPr>
        <w:b/>
        <w:bCs/>
        <w:lang w:val="en-US"/>
      </w:rPr>
      <w:t>UniProject</w:t>
    </w:r>
    <w:proofErr w:type="spellEnd"/>
    <w:r w:rsidR="000B0924" w:rsidRPr="000B0924">
      <w:rPr>
        <w:b/>
        <w:bCs/>
      </w:rPr>
      <w:t>»</w:t>
    </w:r>
  </w:p>
  <w:p w14:paraId="136099C6" w14:textId="1DB357F2" w:rsidR="008555FB" w:rsidRPr="000B0924" w:rsidRDefault="000B0924" w:rsidP="000B0924">
    <w:pPr>
      <w:pStyle w:val="ab"/>
      <w:jc w:val="center"/>
      <w:rPr>
        <w:lang w:val="uk-UA"/>
      </w:rPr>
    </w:pPr>
    <w:r w:rsidRPr="000B0924">
      <w:rPr>
        <w:lang w:val="uk-UA"/>
      </w:rPr>
      <w:t>https://uniproject.top/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920"/>
    <w:multiLevelType w:val="hybridMultilevel"/>
    <w:tmpl w:val="77BAACB8"/>
    <w:lvl w:ilvl="0" w:tplc="EDC06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634416">
    <w:abstractNumId w:val="1"/>
  </w:num>
  <w:num w:numId="2" w16cid:durableId="105581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5"/>
    <w:rsid w:val="00000094"/>
    <w:rsid w:val="000001F5"/>
    <w:rsid w:val="00000278"/>
    <w:rsid w:val="00000358"/>
    <w:rsid w:val="00000465"/>
    <w:rsid w:val="0000068A"/>
    <w:rsid w:val="00000A87"/>
    <w:rsid w:val="00000C8B"/>
    <w:rsid w:val="00000D47"/>
    <w:rsid w:val="00001011"/>
    <w:rsid w:val="0000159D"/>
    <w:rsid w:val="000015BF"/>
    <w:rsid w:val="00001967"/>
    <w:rsid w:val="00001974"/>
    <w:rsid w:val="00001FB6"/>
    <w:rsid w:val="00002454"/>
    <w:rsid w:val="0000284C"/>
    <w:rsid w:val="00002C12"/>
    <w:rsid w:val="00002E0C"/>
    <w:rsid w:val="00003126"/>
    <w:rsid w:val="000032FA"/>
    <w:rsid w:val="0000335C"/>
    <w:rsid w:val="00003453"/>
    <w:rsid w:val="00003487"/>
    <w:rsid w:val="000036C9"/>
    <w:rsid w:val="00003A0D"/>
    <w:rsid w:val="00003FE6"/>
    <w:rsid w:val="000041F7"/>
    <w:rsid w:val="00004298"/>
    <w:rsid w:val="000044F9"/>
    <w:rsid w:val="00004A62"/>
    <w:rsid w:val="00004B1E"/>
    <w:rsid w:val="0000508A"/>
    <w:rsid w:val="00005E85"/>
    <w:rsid w:val="00005F3D"/>
    <w:rsid w:val="000060B7"/>
    <w:rsid w:val="0000637F"/>
    <w:rsid w:val="00006736"/>
    <w:rsid w:val="00006864"/>
    <w:rsid w:val="0000696D"/>
    <w:rsid w:val="000069D4"/>
    <w:rsid w:val="0000711B"/>
    <w:rsid w:val="000076FC"/>
    <w:rsid w:val="000077E9"/>
    <w:rsid w:val="0000784A"/>
    <w:rsid w:val="0000795A"/>
    <w:rsid w:val="00007C44"/>
    <w:rsid w:val="00007CEC"/>
    <w:rsid w:val="000105F0"/>
    <w:rsid w:val="0001065F"/>
    <w:rsid w:val="00010679"/>
    <w:rsid w:val="000106F9"/>
    <w:rsid w:val="0001098B"/>
    <w:rsid w:val="00010FD5"/>
    <w:rsid w:val="00011269"/>
    <w:rsid w:val="00011314"/>
    <w:rsid w:val="00011373"/>
    <w:rsid w:val="00011532"/>
    <w:rsid w:val="00011E0E"/>
    <w:rsid w:val="000120F5"/>
    <w:rsid w:val="00012745"/>
    <w:rsid w:val="00012C7F"/>
    <w:rsid w:val="00012DD9"/>
    <w:rsid w:val="00012F7F"/>
    <w:rsid w:val="00012F97"/>
    <w:rsid w:val="0001346B"/>
    <w:rsid w:val="00013A34"/>
    <w:rsid w:val="00013A87"/>
    <w:rsid w:val="00013FC5"/>
    <w:rsid w:val="00014197"/>
    <w:rsid w:val="00014500"/>
    <w:rsid w:val="00014AA8"/>
    <w:rsid w:val="00014F55"/>
    <w:rsid w:val="00015AFC"/>
    <w:rsid w:val="00015B73"/>
    <w:rsid w:val="00016158"/>
    <w:rsid w:val="00016223"/>
    <w:rsid w:val="000163A0"/>
    <w:rsid w:val="00016443"/>
    <w:rsid w:val="000169D9"/>
    <w:rsid w:val="00016A79"/>
    <w:rsid w:val="00016F15"/>
    <w:rsid w:val="00017250"/>
    <w:rsid w:val="00017267"/>
    <w:rsid w:val="00017722"/>
    <w:rsid w:val="0001795B"/>
    <w:rsid w:val="00017F0B"/>
    <w:rsid w:val="00020204"/>
    <w:rsid w:val="000202AB"/>
    <w:rsid w:val="000205C1"/>
    <w:rsid w:val="0002081F"/>
    <w:rsid w:val="00020EA3"/>
    <w:rsid w:val="00020F15"/>
    <w:rsid w:val="00020F61"/>
    <w:rsid w:val="00021214"/>
    <w:rsid w:val="000213BB"/>
    <w:rsid w:val="0002145D"/>
    <w:rsid w:val="000214C9"/>
    <w:rsid w:val="000215A5"/>
    <w:rsid w:val="000217FD"/>
    <w:rsid w:val="00021975"/>
    <w:rsid w:val="0002197B"/>
    <w:rsid w:val="000219A0"/>
    <w:rsid w:val="00021CA6"/>
    <w:rsid w:val="00021E26"/>
    <w:rsid w:val="0002203E"/>
    <w:rsid w:val="00022173"/>
    <w:rsid w:val="000222A0"/>
    <w:rsid w:val="00022540"/>
    <w:rsid w:val="00022570"/>
    <w:rsid w:val="00022670"/>
    <w:rsid w:val="0002273E"/>
    <w:rsid w:val="000228C2"/>
    <w:rsid w:val="000228E3"/>
    <w:rsid w:val="00022931"/>
    <w:rsid w:val="000229DE"/>
    <w:rsid w:val="00022C72"/>
    <w:rsid w:val="000232D3"/>
    <w:rsid w:val="00023525"/>
    <w:rsid w:val="00023530"/>
    <w:rsid w:val="000236B8"/>
    <w:rsid w:val="000237CF"/>
    <w:rsid w:val="00023994"/>
    <w:rsid w:val="00023AA2"/>
    <w:rsid w:val="00023AD1"/>
    <w:rsid w:val="00023AFD"/>
    <w:rsid w:val="0002432A"/>
    <w:rsid w:val="00024446"/>
    <w:rsid w:val="000246C2"/>
    <w:rsid w:val="000246DA"/>
    <w:rsid w:val="0002487E"/>
    <w:rsid w:val="0002488C"/>
    <w:rsid w:val="000248C1"/>
    <w:rsid w:val="00024B1C"/>
    <w:rsid w:val="00024B7A"/>
    <w:rsid w:val="00024F15"/>
    <w:rsid w:val="00025148"/>
    <w:rsid w:val="000251A8"/>
    <w:rsid w:val="00025262"/>
    <w:rsid w:val="000254B0"/>
    <w:rsid w:val="00025623"/>
    <w:rsid w:val="0002566B"/>
    <w:rsid w:val="000269A4"/>
    <w:rsid w:val="000269C4"/>
    <w:rsid w:val="00026A50"/>
    <w:rsid w:val="00026AAF"/>
    <w:rsid w:val="00026BDA"/>
    <w:rsid w:val="00026C47"/>
    <w:rsid w:val="00027011"/>
    <w:rsid w:val="0002745A"/>
    <w:rsid w:val="000274DD"/>
    <w:rsid w:val="00027A1C"/>
    <w:rsid w:val="00027D43"/>
    <w:rsid w:val="00027FA9"/>
    <w:rsid w:val="0003005F"/>
    <w:rsid w:val="000306B9"/>
    <w:rsid w:val="00030A94"/>
    <w:rsid w:val="00030C08"/>
    <w:rsid w:val="0003118B"/>
    <w:rsid w:val="000315BB"/>
    <w:rsid w:val="0003188B"/>
    <w:rsid w:val="00032186"/>
    <w:rsid w:val="000321A4"/>
    <w:rsid w:val="000321B7"/>
    <w:rsid w:val="00032B98"/>
    <w:rsid w:val="00032FAA"/>
    <w:rsid w:val="00033195"/>
    <w:rsid w:val="00033247"/>
    <w:rsid w:val="00033495"/>
    <w:rsid w:val="00033DED"/>
    <w:rsid w:val="00033F5E"/>
    <w:rsid w:val="0003440F"/>
    <w:rsid w:val="00034607"/>
    <w:rsid w:val="00034620"/>
    <w:rsid w:val="00034941"/>
    <w:rsid w:val="00034B4E"/>
    <w:rsid w:val="00034BDE"/>
    <w:rsid w:val="00035120"/>
    <w:rsid w:val="000353CA"/>
    <w:rsid w:val="000353E6"/>
    <w:rsid w:val="0003572B"/>
    <w:rsid w:val="00035D5A"/>
    <w:rsid w:val="00035E43"/>
    <w:rsid w:val="00036019"/>
    <w:rsid w:val="00036190"/>
    <w:rsid w:val="000361AA"/>
    <w:rsid w:val="000368D6"/>
    <w:rsid w:val="00036A95"/>
    <w:rsid w:val="0003759E"/>
    <w:rsid w:val="00037607"/>
    <w:rsid w:val="000376C2"/>
    <w:rsid w:val="00037E08"/>
    <w:rsid w:val="0004011A"/>
    <w:rsid w:val="00040149"/>
    <w:rsid w:val="00040384"/>
    <w:rsid w:val="0004045B"/>
    <w:rsid w:val="000407F1"/>
    <w:rsid w:val="00040FF7"/>
    <w:rsid w:val="000411BA"/>
    <w:rsid w:val="000411E6"/>
    <w:rsid w:val="00041B7C"/>
    <w:rsid w:val="00041CD6"/>
    <w:rsid w:val="00041D06"/>
    <w:rsid w:val="00041FF4"/>
    <w:rsid w:val="000423BC"/>
    <w:rsid w:val="000426F0"/>
    <w:rsid w:val="00042802"/>
    <w:rsid w:val="00042A9F"/>
    <w:rsid w:val="00042AD2"/>
    <w:rsid w:val="00042BE9"/>
    <w:rsid w:val="00043551"/>
    <w:rsid w:val="00043AAD"/>
    <w:rsid w:val="00043B5E"/>
    <w:rsid w:val="00043BD6"/>
    <w:rsid w:val="00043DD7"/>
    <w:rsid w:val="00043E79"/>
    <w:rsid w:val="00043F8D"/>
    <w:rsid w:val="000444CB"/>
    <w:rsid w:val="0004481D"/>
    <w:rsid w:val="00044BC0"/>
    <w:rsid w:val="00044DED"/>
    <w:rsid w:val="00044F7F"/>
    <w:rsid w:val="0004501C"/>
    <w:rsid w:val="00045311"/>
    <w:rsid w:val="00045363"/>
    <w:rsid w:val="00045860"/>
    <w:rsid w:val="00045AE0"/>
    <w:rsid w:val="00045B47"/>
    <w:rsid w:val="000466BB"/>
    <w:rsid w:val="00046C68"/>
    <w:rsid w:val="00046D15"/>
    <w:rsid w:val="0004713F"/>
    <w:rsid w:val="00047194"/>
    <w:rsid w:val="000472D6"/>
    <w:rsid w:val="000472E0"/>
    <w:rsid w:val="0004735C"/>
    <w:rsid w:val="00047466"/>
    <w:rsid w:val="00047585"/>
    <w:rsid w:val="000478B1"/>
    <w:rsid w:val="00050078"/>
    <w:rsid w:val="00050448"/>
    <w:rsid w:val="000505CF"/>
    <w:rsid w:val="0005070F"/>
    <w:rsid w:val="000507DA"/>
    <w:rsid w:val="00050CEE"/>
    <w:rsid w:val="00050DFE"/>
    <w:rsid w:val="00050E88"/>
    <w:rsid w:val="00050EA0"/>
    <w:rsid w:val="00051122"/>
    <w:rsid w:val="00051212"/>
    <w:rsid w:val="000514FB"/>
    <w:rsid w:val="00051BF7"/>
    <w:rsid w:val="0005218C"/>
    <w:rsid w:val="000523CE"/>
    <w:rsid w:val="0005252C"/>
    <w:rsid w:val="00052CA2"/>
    <w:rsid w:val="00052D71"/>
    <w:rsid w:val="00052EAB"/>
    <w:rsid w:val="00052ED8"/>
    <w:rsid w:val="00053583"/>
    <w:rsid w:val="000540B5"/>
    <w:rsid w:val="000542FF"/>
    <w:rsid w:val="0005446B"/>
    <w:rsid w:val="0005463B"/>
    <w:rsid w:val="000547DE"/>
    <w:rsid w:val="000548B8"/>
    <w:rsid w:val="000549D2"/>
    <w:rsid w:val="00054BA9"/>
    <w:rsid w:val="00054F36"/>
    <w:rsid w:val="00054FAB"/>
    <w:rsid w:val="0005516E"/>
    <w:rsid w:val="000557F7"/>
    <w:rsid w:val="0005588A"/>
    <w:rsid w:val="000558F4"/>
    <w:rsid w:val="00055B08"/>
    <w:rsid w:val="000560CC"/>
    <w:rsid w:val="000564BC"/>
    <w:rsid w:val="0005656B"/>
    <w:rsid w:val="00056A04"/>
    <w:rsid w:val="00056CBD"/>
    <w:rsid w:val="00056F0D"/>
    <w:rsid w:val="000570E6"/>
    <w:rsid w:val="00057238"/>
    <w:rsid w:val="00057253"/>
    <w:rsid w:val="000573F8"/>
    <w:rsid w:val="000574AC"/>
    <w:rsid w:val="0005764B"/>
    <w:rsid w:val="00057CDB"/>
    <w:rsid w:val="0006019C"/>
    <w:rsid w:val="000601CB"/>
    <w:rsid w:val="000606A8"/>
    <w:rsid w:val="000606E8"/>
    <w:rsid w:val="00060AB4"/>
    <w:rsid w:val="00060B3E"/>
    <w:rsid w:val="00060E7E"/>
    <w:rsid w:val="00060FD3"/>
    <w:rsid w:val="000613C3"/>
    <w:rsid w:val="000614CD"/>
    <w:rsid w:val="00061514"/>
    <w:rsid w:val="000616B8"/>
    <w:rsid w:val="000617D0"/>
    <w:rsid w:val="000617F4"/>
    <w:rsid w:val="0006184B"/>
    <w:rsid w:val="000619BA"/>
    <w:rsid w:val="00061A36"/>
    <w:rsid w:val="00061BD6"/>
    <w:rsid w:val="00061E16"/>
    <w:rsid w:val="00061F6B"/>
    <w:rsid w:val="00061FC0"/>
    <w:rsid w:val="0006229E"/>
    <w:rsid w:val="00062633"/>
    <w:rsid w:val="00062661"/>
    <w:rsid w:val="00062870"/>
    <w:rsid w:val="0006294A"/>
    <w:rsid w:val="00062EFD"/>
    <w:rsid w:val="00062FDA"/>
    <w:rsid w:val="00063409"/>
    <w:rsid w:val="000634C8"/>
    <w:rsid w:val="00063713"/>
    <w:rsid w:val="0006371C"/>
    <w:rsid w:val="000638E7"/>
    <w:rsid w:val="00063F48"/>
    <w:rsid w:val="0006430F"/>
    <w:rsid w:val="000643A0"/>
    <w:rsid w:val="00064523"/>
    <w:rsid w:val="00064720"/>
    <w:rsid w:val="00064733"/>
    <w:rsid w:val="0006484D"/>
    <w:rsid w:val="00064A11"/>
    <w:rsid w:val="00064BA4"/>
    <w:rsid w:val="00064BBE"/>
    <w:rsid w:val="0006517A"/>
    <w:rsid w:val="00065247"/>
    <w:rsid w:val="00065281"/>
    <w:rsid w:val="000655C7"/>
    <w:rsid w:val="00065EEC"/>
    <w:rsid w:val="00066107"/>
    <w:rsid w:val="0006614A"/>
    <w:rsid w:val="0006690E"/>
    <w:rsid w:val="00066B59"/>
    <w:rsid w:val="00066C4C"/>
    <w:rsid w:val="00066D49"/>
    <w:rsid w:val="00067215"/>
    <w:rsid w:val="00067675"/>
    <w:rsid w:val="0006796F"/>
    <w:rsid w:val="00067A73"/>
    <w:rsid w:val="00067F43"/>
    <w:rsid w:val="00067FFA"/>
    <w:rsid w:val="00070308"/>
    <w:rsid w:val="0007033E"/>
    <w:rsid w:val="00070353"/>
    <w:rsid w:val="000707D8"/>
    <w:rsid w:val="00071036"/>
    <w:rsid w:val="00071164"/>
    <w:rsid w:val="0007144E"/>
    <w:rsid w:val="00071BC4"/>
    <w:rsid w:val="0007217A"/>
    <w:rsid w:val="00072B0D"/>
    <w:rsid w:val="00072B4C"/>
    <w:rsid w:val="00072CF7"/>
    <w:rsid w:val="0007325A"/>
    <w:rsid w:val="000733C1"/>
    <w:rsid w:val="000733D5"/>
    <w:rsid w:val="000734CB"/>
    <w:rsid w:val="00073611"/>
    <w:rsid w:val="00073885"/>
    <w:rsid w:val="000739B1"/>
    <w:rsid w:val="00073C31"/>
    <w:rsid w:val="00073CEE"/>
    <w:rsid w:val="00073ECB"/>
    <w:rsid w:val="00073FAA"/>
    <w:rsid w:val="0007407E"/>
    <w:rsid w:val="00074B0C"/>
    <w:rsid w:val="00074BDD"/>
    <w:rsid w:val="00074E61"/>
    <w:rsid w:val="00075126"/>
    <w:rsid w:val="00075133"/>
    <w:rsid w:val="000756DD"/>
    <w:rsid w:val="00075714"/>
    <w:rsid w:val="00075803"/>
    <w:rsid w:val="00075892"/>
    <w:rsid w:val="00076834"/>
    <w:rsid w:val="000768B7"/>
    <w:rsid w:val="000768C8"/>
    <w:rsid w:val="00076DCB"/>
    <w:rsid w:val="00076E2D"/>
    <w:rsid w:val="00076FE3"/>
    <w:rsid w:val="00077D03"/>
    <w:rsid w:val="00077D4F"/>
    <w:rsid w:val="0008009E"/>
    <w:rsid w:val="00080173"/>
    <w:rsid w:val="0008029D"/>
    <w:rsid w:val="0008058F"/>
    <w:rsid w:val="00080887"/>
    <w:rsid w:val="00080A23"/>
    <w:rsid w:val="000811D8"/>
    <w:rsid w:val="00081394"/>
    <w:rsid w:val="00081446"/>
    <w:rsid w:val="00081589"/>
    <w:rsid w:val="0008163F"/>
    <w:rsid w:val="000819B1"/>
    <w:rsid w:val="00081D5D"/>
    <w:rsid w:val="00081F44"/>
    <w:rsid w:val="00082066"/>
    <w:rsid w:val="0008284E"/>
    <w:rsid w:val="00082EC1"/>
    <w:rsid w:val="00082F6B"/>
    <w:rsid w:val="0008351F"/>
    <w:rsid w:val="000835D4"/>
    <w:rsid w:val="00083791"/>
    <w:rsid w:val="00083C9A"/>
    <w:rsid w:val="0008427B"/>
    <w:rsid w:val="000846DF"/>
    <w:rsid w:val="000848DB"/>
    <w:rsid w:val="000849DB"/>
    <w:rsid w:val="00084DEF"/>
    <w:rsid w:val="000852BE"/>
    <w:rsid w:val="000852E1"/>
    <w:rsid w:val="000855AC"/>
    <w:rsid w:val="00085743"/>
    <w:rsid w:val="00085EA1"/>
    <w:rsid w:val="00085EED"/>
    <w:rsid w:val="0008632B"/>
    <w:rsid w:val="00086364"/>
    <w:rsid w:val="00086E4C"/>
    <w:rsid w:val="00086FEA"/>
    <w:rsid w:val="00087042"/>
    <w:rsid w:val="00087107"/>
    <w:rsid w:val="00087231"/>
    <w:rsid w:val="00087783"/>
    <w:rsid w:val="000878D1"/>
    <w:rsid w:val="00087992"/>
    <w:rsid w:val="00087A9F"/>
    <w:rsid w:val="00087C58"/>
    <w:rsid w:val="00087CFA"/>
    <w:rsid w:val="00087D53"/>
    <w:rsid w:val="00087FEB"/>
    <w:rsid w:val="0009027A"/>
    <w:rsid w:val="000905FE"/>
    <w:rsid w:val="000908CB"/>
    <w:rsid w:val="000908D9"/>
    <w:rsid w:val="00090A5E"/>
    <w:rsid w:val="00090D80"/>
    <w:rsid w:val="0009166A"/>
    <w:rsid w:val="00091B5C"/>
    <w:rsid w:val="00092252"/>
    <w:rsid w:val="0009235B"/>
    <w:rsid w:val="00092441"/>
    <w:rsid w:val="000924B8"/>
    <w:rsid w:val="000924D6"/>
    <w:rsid w:val="000927E7"/>
    <w:rsid w:val="00092888"/>
    <w:rsid w:val="00092C82"/>
    <w:rsid w:val="00092D5D"/>
    <w:rsid w:val="00092DD2"/>
    <w:rsid w:val="00092FA3"/>
    <w:rsid w:val="00093076"/>
    <w:rsid w:val="00093115"/>
    <w:rsid w:val="000932CA"/>
    <w:rsid w:val="00093908"/>
    <w:rsid w:val="00093993"/>
    <w:rsid w:val="00094470"/>
    <w:rsid w:val="00094617"/>
    <w:rsid w:val="0009468D"/>
    <w:rsid w:val="000946C0"/>
    <w:rsid w:val="000947CB"/>
    <w:rsid w:val="0009569D"/>
    <w:rsid w:val="000957BA"/>
    <w:rsid w:val="000957BC"/>
    <w:rsid w:val="00095817"/>
    <w:rsid w:val="0009589F"/>
    <w:rsid w:val="0009591D"/>
    <w:rsid w:val="000959FD"/>
    <w:rsid w:val="00095A23"/>
    <w:rsid w:val="0009602F"/>
    <w:rsid w:val="000961E8"/>
    <w:rsid w:val="00096377"/>
    <w:rsid w:val="000964AB"/>
    <w:rsid w:val="00096AB3"/>
    <w:rsid w:val="00096C40"/>
    <w:rsid w:val="000970B0"/>
    <w:rsid w:val="000978E1"/>
    <w:rsid w:val="00097A32"/>
    <w:rsid w:val="000A035D"/>
    <w:rsid w:val="000A0589"/>
    <w:rsid w:val="000A0846"/>
    <w:rsid w:val="000A0A81"/>
    <w:rsid w:val="000A0A89"/>
    <w:rsid w:val="000A0D2E"/>
    <w:rsid w:val="000A0E54"/>
    <w:rsid w:val="000A0F1D"/>
    <w:rsid w:val="000A11C8"/>
    <w:rsid w:val="000A1B8C"/>
    <w:rsid w:val="000A1BFF"/>
    <w:rsid w:val="000A1FC1"/>
    <w:rsid w:val="000A26AD"/>
    <w:rsid w:val="000A2895"/>
    <w:rsid w:val="000A2B19"/>
    <w:rsid w:val="000A2B5C"/>
    <w:rsid w:val="000A2D8C"/>
    <w:rsid w:val="000A2F4E"/>
    <w:rsid w:val="000A30A4"/>
    <w:rsid w:val="000A315D"/>
    <w:rsid w:val="000A3374"/>
    <w:rsid w:val="000A33FF"/>
    <w:rsid w:val="000A3469"/>
    <w:rsid w:val="000A34BD"/>
    <w:rsid w:val="000A3568"/>
    <w:rsid w:val="000A3589"/>
    <w:rsid w:val="000A3639"/>
    <w:rsid w:val="000A368C"/>
    <w:rsid w:val="000A38F3"/>
    <w:rsid w:val="000A41BF"/>
    <w:rsid w:val="000A429B"/>
    <w:rsid w:val="000A42B5"/>
    <w:rsid w:val="000A484F"/>
    <w:rsid w:val="000A4900"/>
    <w:rsid w:val="000A4A8D"/>
    <w:rsid w:val="000A561F"/>
    <w:rsid w:val="000A6030"/>
    <w:rsid w:val="000A611F"/>
    <w:rsid w:val="000A6243"/>
    <w:rsid w:val="000A62D9"/>
    <w:rsid w:val="000A64BE"/>
    <w:rsid w:val="000A687A"/>
    <w:rsid w:val="000A6B7B"/>
    <w:rsid w:val="000A6E3B"/>
    <w:rsid w:val="000A70C1"/>
    <w:rsid w:val="000A73EE"/>
    <w:rsid w:val="000A7498"/>
    <w:rsid w:val="000A76DB"/>
    <w:rsid w:val="000A7722"/>
    <w:rsid w:val="000A7805"/>
    <w:rsid w:val="000A7F61"/>
    <w:rsid w:val="000B017D"/>
    <w:rsid w:val="000B0283"/>
    <w:rsid w:val="000B05CD"/>
    <w:rsid w:val="000B0732"/>
    <w:rsid w:val="000B08C2"/>
    <w:rsid w:val="000B08D5"/>
    <w:rsid w:val="000B08FD"/>
    <w:rsid w:val="000B0924"/>
    <w:rsid w:val="000B0BE4"/>
    <w:rsid w:val="000B0D83"/>
    <w:rsid w:val="000B1038"/>
    <w:rsid w:val="000B142E"/>
    <w:rsid w:val="000B180D"/>
    <w:rsid w:val="000B1A23"/>
    <w:rsid w:val="000B1B55"/>
    <w:rsid w:val="000B1BD2"/>
    <w:rsid w:val="000B201F"/>
    <w:rsid w:val="000B2BAB"/>
    <w:rsid w:val="000B2D98"/>
    <w:rsid w:val="000B2DD5"/>
    <w:rsid w:val="000B31F0"/>
    <w:rsid w:val="000B31FA"/>
    <w:rsid w:val="000B332D"/>
    <w:rsid w:val="000B3379"/>
    <w:rsid w:val="000B3395"/>
    <w:rsid w:val="000B3638"/>
    <w:rsid w:val="000B37F4"/>
    <w:rsid w:val="000B39F9"/>
    <w:rsid w:val="000B3AA3"/>
    <w:rsid w:val="000B436D"/>
    <w:rsid w:val="000B453D"/>
    <w:rsid w:val="000B48A8"/>
    <w:rsid w:val="000B4A33"/>
    <w:rsid w:val="000B4C32"/>
    <w:rsid w:val="000B4FE5"/>
    <w:rsid w:val="000B5354"/>
    <w:rsid w:val="000B535D"/>
    <w:rsid w:val="000B5503"/>
    <w:rsid w:val="000B5555"/>
    <w:rsid w:val="000B56A4"/>
    <w:rsid w:val="000B597F"/>
    <w:rsid w:val="000B5D3F"/>
    <w:rsid w:val="000B5E3B"/>
    <w:rsid w:val="000B5E82"/>
    <w:rsid w:val="000B60DD"/>
    <w:rsid w:val="000B6298"/>
    <w:rsid w:val="000B66AC"/>
    <w:rsid w:val="000B6A93"/>
    <w:rsid w:val="000B6C4E"/>
    <w:rsid w:val="000B6CD3"/>
    <w:rsid w:val="000B708A"/>
    <w:rsid w:val="000B7136"/>
    <w:rsid w:val="000B778B"/>
    <w:rsid w:val="000B7812"/>
    <w:rsid w:val="000B7837"/>
    <w:rsid w:val="000B7BD1"/>
    <w:rsid w:val="000B7EF3"/>
    <w:rsid w:val="000C0321"/>
    <w:rsid w:val="000C0457"/>
    <w:rsid w:val="000C04F6"/>
    <w:rsid w:val="000C0619"/>
    <w:rsid w:val="000C0644"/>
    <w:rsid w:val="000C06A5"/>
    <w:rsid w:val="000C0932"/>
    <w:rsid w:val="000C0AA1"/>
    <w:rsid w:val="000C0ACB"/>
    <w:rsid w:val="000C0BFF"/>
    <w:rsid w:val="000C1C3C"/>
    <w:rsid w:val="000C22D7"/>
    <w:rsid w:val="000C2857"/>
    <w:rsid w:val="000C2B92"/>
    <w:rsid w:val="000C2BED"/>
    <w:rsid w:val="000C2C12"/>
    <w:rsid w:val="000C2C21"/>
    <w:rsid w:val="000C2D78"/>
    <w:rsid w:val="000C2E2C"/>
    <w:rsid w:val="000C327E"/>
    <w:rsid w:val="000C329B"/>
    <w:rsid w:val="000C32BD"/>
    <w:rsid w:val="000C33B7"/>
    <w:rsid w:val="000C350D"/>
    <w:rsid w:val="000C371E"/>
    <w:rsid w:val="000C382E"/>
    <w:rsid w:val="000C39E7"/>
    <w:rsid w:val="000C3A68"/>
    <w:rsid w:val="000C3B73"/>
    <w:rsid w:val="000C3E31"/>
    <w:rsid w:val="000C3E68"/>
    <w:rsid w:val="000C3E9A"/>
    <w:rsid w:val="000C43E9"/>
    <w:rsid w:val="000C46E2"/>
    <w:rsid w:val="000C470B"/>
    <w:rsid w:val="000C47AE"/>
    <w:rsid w:val="000C4981"/>
    <w:rsid w:val="000C49D3"/>
    <w:rsid w:val="000C4A75"/>
    <w:rsid w:val="000C4AF7"/>
    <w:rsid w:val="000C4BEE"/>
    <w:rsid w:val="000C4ECA"/>
    <w:rsid w:val="000C50D0"/>
    <w:rsid w:val="000C5197"/>
    <w:rsid w:val="000C54D3"/>
    <w:rsid w:val="000C5682"/>
    <w:rsid w:val="000C5866"/>
    <w:rsid w:val="000C5A9A"/>
    <w:rsid w:val="000C5C64"/>
    <w:rsid w:val="000C5FB5"/>
    <w:rsid w:val="000C6014"/>
    <w:rsid w:val="000C624E"/>
    <w:rsid w:val="000C64AB"/>
    <w:rsid w:val="000C6654"/>
    <w:rsid w:val="000C6908"/>
    <w:rsid w:val="000C6935"/>
    <w:rsid w:val="000C6AFE"/>
    <w:rsid w:val="000C6DD6"/>
    <w:rsid w:val="000C73DE"/>
    <w:rsid w:val="000C74AE"/>
    <w:rsid w:val="000C7903"/>
    <w:rsid w:val="000C79FB"/>
    <w:rsid w:val="000C7A1D"/>
    <w:rsid w:val="000C7B48"/>
    <w:rsid w:val="000C7E8E"/>
    <w:rsid w:val="000D00C5"/>
    <w:rsid w:val="000D0453"/>
    <w:rsid w:val="000D05ED"/>
    <w:rsid w:val="000D0820"/>
    <w:rsid w:val="000D0C34"/>
    <w:rsid w:val="000D12A7"/>
    <w:rsid w:val="000D1CB7"/>
    <w:rsid w:val="000D1FF8"/>
    <w:rsid w:val="000D24B8"/>
    <w:rsid w:val="000D2890"/>
    <w:rsid w:val="000D2F24"/>
    <w:rsid w:val="000D3071"/>
    <w:rsid w:val="000D308E"/>
    <w:rsid w:val="000D30B1"/>
    <w:rsid w:val="000D3525"/>
    <w:rsid w:val="000D35C0"/>
    <w:rsid w:val="000D36C5"/>
    <w:rsid w:val="000D399F"/>
    <w:rsid w:val="000D3A0C"/>
    <w:rsid w:val="000D3FC9"/>
    <w:rsid w:val="000D4040"/>
    <w:rsid w:val="000D4150"/>
    <w:rsid w:val="000D4189"/>
    <w:rsid w:val="000D4230"/>
    <w:rsid w:val="000D435A"/>
    <w:rsid w:val="000D4478"/>
    <w:rsid w:val="000D4567"/>
    <w:rsid w:val="000D4AF7"/>
    <w:rsid w:val="000D4FC5"/>
    <w:rsid w:val="000D5089"/>
    <w:rsid w:val="000D542D"/>
    <w:rsid w:val="000D5AB8"/>
    <w:rsid w:val="000D5AF8"/>
    <w:rsid w:val="000D61F8"/>
    <w:rsid w:val="000D6392"/>
    <w:rsid w:val="000D6693"/>
    <w:rsid w:val="000D66CE"/>
    <w:rsid w:val="000D6885"/>
    <w:rsid w:val="000D6C42"/>
    <w:rsid w:val="000D6DD0"/>
    <w:rsid w:val="000D6DFC"/>
    <w:rsid w:val="000D6E87"/>
    <w:rsid w:val="000D7588"/>
    <w:rsid w:val="000D7C1D"/>
    <w:rsid w:val="000D7F3A"/>
    <w:rsid w:val="000E02AA"/>
    <w:rsid w:val="000E052A"/>
    <w:rsid w:val="000E0548"/>
    <w:rsid w:val="000E0622"/>
    <w:rsid w:val="000E0A23"/>
    <w:rsid w:val="000E0A60"/>
    <w:rsid w:val="000E0B49"/>
    <w:rsid w:val="000E125B"/>
    <w:rsid w:val="000E138E"/>
    <w:rsid w:val="000E1405"/>
    <w:rsid w:val="000E15BB"/>
    <w:rsid w:val="000E16B7"/>
    <w:rsid w:val="000E1C69"/>
    <w:rsid w:val="000E1D88"/>
    <w:rsid w:val="000E1FBC"/>
    <w:rsid w:val="000E2672"/>
    <w:rsid w:val="000E2833"/>
    <w:rsid w:val="000E2DAB"/>
    <w:rsid w:val="000E3199"/>
    <w:rsid w:val="000E334C"/>
    <w:rsid w:val="000E3419"/>
    <w:rsid w:val="000E356C"/>
    <w:rsid w:val="000E383B"/>
    <w:rsid w:val="000E386C"/>
    <w:rsid w:val="000E42A3"/>
    <w:rsid w:val="000E44F3"/>
    <w:rsid w:val="000E4614"/>
    <w:rsid w:val="000E4637"/>
    <w:rsid w:val="000E4765"/>
    <w:rsid w:val="000E477B"/>
    <w:rsid w:val="000E4B5B"/>
    <w:rsid w:val="000E4D82"/>
    <w:rsid w:val="000E51AE"/>
    <w:rsid w:val="000E579B"/>
    <w:rsid w:val="000E5AAB"/>
    <w:rsid w:val="000E5C38"/>
    <w:rsid w:val="000E6119"/>
    <w:rsid w:val="000E6652"/>
    <w:rsid w:val="000E668D"/>
    <w:rsid w:val="000E6A57"/>
    <w:rsid w:val="000E6B09"/>
    <w:rsid w:val="000E711C"/>
    <w:rsid w:val="000E72F0"/>
    <w:rsid w:val="000E75C3"/>
    <w:rsid w:val="000E7768"/>
    <w:rsid w:val="000F01A4"/>
    <w:rsid w:val="000F03AF"/>
    <w:rsid w:val="000F06B6"/>
    <w:rsid w:val="000F0952"/>
    <w:rsid w:val="000F0B57"/>
    <w:rsid w:val="000F0CAA"/>
    <w:rsid w:val="000F0D1D"/>
    <w:rsid w:val="000F0DCC"/>
    <w:rsid w:val="000F1141"/>
    <w:rsid w:val="000F144A"/>
    <w:rsid w:val="000F1526"/>
    <w:rsid w:val="000F1BAD"/>
    <w:rsid w:val="000F1C00"/>
    <w:rsid w:val="000F1D68"/>
    <w:rsid w:val="000F2549"/>
    <w:rsid w:val="000F28C4"/>
    <w:rsid w:val="000F2DC9"/>
    <w:rsid w:val="000F2E47"/>
    <w:rsid w:val="000F302F"/>
    <w:rsid w:val="000F31E4"/>
    <w:rsid w:val="000F3321"/>
    <w:rsid w:val="000F41D3"/>
    <w:rsid w:val="000F476A"/>
    <w:rsid w:val="000F4928"/>
    <w:rsid w:val="000F4959"/>
    <w:rsid w:val="000F4A2D"/>
    <w:rsid w:val="000F4C22"/>
    <w:rsid w:val="000F4F37"/>
    <w:rsid w:val="000F5235"/>
    <w:rsid w:val="000F5408"/>
    <w:rsid w:val="000F567F"/>
    <w:rsid w:val="000F573D"/>
    <w:rsid w:val="000F57BD"/>
    <w:rsid w:val="000F591A"/>
    <w:rsid w:val="000F5A72"/>
    <w:rsid w:val="000F5C0D"/>
    <w:rsid w:val="000F5CD6"/>
    <w:rsid w:val="000F5F68"/>
    <w:rsid w:val="000F5F9B"/>
    <w:rsid w:val="000F6002"/>
    <w:rsid w:val="000F610A"/>
    <w:rsid w:val="000F6205"/>
    <w:rsid w:val="000F6613"/>
    <w:rsid w:val="000F6755"/>
    <w:rsid w:val="000F6CED"/>
    <w:rsid w:val="000F6FAB"/>
    <w:rsid w:val="000F73A5"/>
    <w:rsid w:val="000F73CA"/>
    <w:rsid w:val="000F7527"/>
    <w:rsid w:val="000F79C7"/>
    <w:rsid w:val="000F7A83"/>
    <w:rsid w:val="000F7AE7"/>
    <w:rsid w:val="000F7D62"/>
    <w:rsid w:val="00100192"/>
    <w:rsid w:val="0010036F"/>
    <w:rsid w:val="001007DA"/>
    <w:rsid w:val="00100D59"/>
    <w:rsid w:val="0010131F"/>
    <w:rsid w:val="001015D3"/>
    <w:rsid w:val="0010163F"/>
    <w:rsid w:val="00101AC4"/>
    <w:rsid w:val="00101F17"/>
    <w:rsid w:val="00102104"/>
    <w:rsid w:val="001024E4"/>
    <w:rsid w:val="00102966"/>
    <w:rsid w:val="00102B25"/>
    <w:rsid w:val="00102FC1"/>
    <w:rsid w:val="001038C9"/>
    <w:rsid w:val="00103A24"/>
    <w:rsid w:val="00103AA4"/>
    <w:rsid w:val="00104318"/>
    <w:rsid w:val="001044EF"/>
    <w:rsid w:val="00104B16"/>
    <w:rsid w:val="00104B44"/>
    <w:rsid w:val="00104B97"/>
    <w:rsid w:val="00104FD6"/>
    <w:rsid w:val="001051A6"/>
    <w:rsid w:val="00105669"/>
    <w:rsid w:val="001058CB"/>
    <w:rsid w:val="00105BEB"/>
    <w:rsid w:val="001067B9"/>
    <w:rsid w:val="00106B7B"/>
    <w:rsid w:val="00106C1C"/>
    <w:rsid w:val="00106F35"/>
    <w:rsid w:val="001071B0"/>
    <w:rsid w:val="001072C9"/>
    <w:rsid w:val="001073A3"/>
    <w:rsid w:val="0010777D"/>
    <w:rsid w:val="00107BBC"/>
    <w:rsid w:val="001103BC"/>
    <w:rsid w:val="0011085B"/>
    <w:rsid w:val="001108D4"/>
    <w:rsid w:val="00110BC2"/>
    <w:rsid w:val="0011112F"/>
    <w:rsid w:val="0011151E"/>
    <w:rsid w:val="001117C5"/>
    <w:rsid w:val="00111AF7"/>
    <w:rsid w:val="00111CA4"/>
    <w:rsid w:val="001120C2"/>
    <w:rsid w:val="0011232C"/>
    <w:rsid w:val="0011283B"/>
    <w:rsid w:val="001129EC"/>
    <w:rsid w:val="0011337B"/>
    <w:rsid w:val="0011364D"/>
    <w:rsid w:val="0011365B"/>
    <w:rsid w:val="0011396B"/>
    <w:rsid w:val="00113BA5"/>
    <w:rsid w:val="00114223"/>
    <w:rsid w:val="001142B7"/>
    <w:rsid w:val="001149A5"/>
    <w:rsid w:val="00114D43"/>
    <w:rsid w:val="00115294"/>
    <w:rsid w:val="00115401"/>
    <w:rsid w:val="001157A6"/>
    <w:rsid w:val="001159E6"/>
    <w:rsid w:val="00115C5F"/>
    <w:rsid w:val="00116193"/>
    <w:rsid w:val="00116345"/>
    <w:rsid w:val="00116484"/>
    <w:rsid w:val="00116647"/>
    <w:rsid w:val="00116C3A"/>
    <w:rsid w:val="00116C61"/>
    <w:rsid w:val="00116D1A"/>
    <w:rsid w:val="0011717F"/>
    <w:rsid w:val="00117457"/>
    <w:rsid w:val="00117879"/>
    <w:rsid w:val="00117A7B"/>
    <w:rsid w:val="00117D2D"/>
    <w:rsid w:val="001212F5"/>
    <w:rsid w:val="00121454"/>
    <w:rsid w:val="00121B38"/>
    <w:rsid w:val="00121DBE"/>
    <w:rsid w:val="00121E24"/>
    <w:rsid w:val="00121F6D"/>
    <w:rsid w:val="00122049"/>
    <w:rsid w:val="001223D9"/>
    <w:rsid w:val="00122ED3"/>
    <w:rsid w:val="0012335D"/>
    <w:rsid w:val="0012343D"/>
    <w:rsid w:val="001234FF"/>
    <w:rsid w:val="001235BA"/>
    <w:rsid w:val="001237BB"/>
    <w:rsid w:val="00123BA9"/>
    <w:rsid w:val="00123D71"/>
    <w:rsid w:val="00123DFF"/>
    <w:rsid w:val="001241CA"/>
    <w:rsid w:val="00124248"/>
    <w:rsid w:val="0012463E"/>
    <w:rsid w:val="00124918"/>
    <w:rsid w:val="00124DFD"/>
    <w:rsid w:val="00124EE2"/>
    <w:rsid w:val="00125398"/>
    <w:rsid w:val="001257BB"/>
    <w:rsid w:val="00125C8A"/>
    <w:rsid w:val="00125CE8"/>
    <w:rsid w:val="00125FF9"/>
    <w:rsid w:val="0012613F"/>
    <w:rsid w:val="00126278"/>
    <w:rsid w:val="00126A3E"/>
    <w:rsid w:val="00126AB4"/>
    <w:rsid w:val="00126F03"/>
    <w:rsid w:val="00127472"/>
    <w:rsid w:val="0012761F"/>
    <w:rsid w:val="0012780D"/>
    <w:rsid w:val="00127FB8"/>
    <w:rsid w:val="00130069"/>
    <w:rsid w:val="0013082D"/>
    <w:rsid w:val="00130AD3"/>
    <w:rsid w:val="00130EC4"/>
    <w:rsid w:val="00131018"/>
    <w:rsid w:val="0013107C"/>
    <w:rsid w:val="00131168"/>
    <w:rsid w:val="00131344"/>
    <w:rsid w:val="0013171F"/>
    <w:rsid w:val="00131953"/>
    <w:rsid w:val="00132231"/>
    <w:rsid w:val="001323E8"/>
    <w:rsid w:val="0013245C"/>
    <w:rsid w:val="00132495"/>
    <w:rsid w:val="00132640"/>
    <w:rsid w:val="00132749"/>
    <w:rsid w:val="00132885"/>
    <w:rsid w:val="00132A00"/>
    <w:rsid w:val="00132BB6"/>
    <w:rsid w:val="00132DA8"/>
    <w:rsid w:val="0013385E"/>
    <w:rsid w:val="0013448D"/>
    <w:rsid w:val="001346B7"/>
    <w:rsid w:val="00134745"/>
    <w:rsid w:val="00134770"/>
    <w:rsid w:val="001348A2"/>
    <w:rsid w:val="001348E9"/>
    <w:rsid w:val="0013499A"/>
    <w:rsid w:val="00134AC1"/>
    <w:rsid w:val="00134CC0"/>
    <w:rsid w:val="00134FDC"/>
    <w:rsid w:val="001350D4"/>
    <w:rsid w:val="00135380"/>
    <w:rsid w:val="00136670"/>
    <w:rsid w:val="001366C6"/>
    <w:rsid w:val="00136F69"/>
    <w:rsid w:val="00137071"/>
    <w:rsid w:val="001370E6"/>
    <w:rsid w:val="001373F7"/>
    <w:rsid w:val="0013740E"/>
    <w:rsid w:val="001375DC"/>
    <w:rsid w:val="00137727"/>
    <w:rsid w:val="00137C93"/>
    <w:rsid w:val="00137DDA"/>
    <w:rsid w:val="001400F8"/>
    <w:rsid w:val="0014072C"/>
    <w:rsid w:val="001408EB"/>
    <w:rsid w:val="00140A90"/>
    <w:rsid w:val="00140E87"/>
    <w:rsid w:val="0014173C"/>
    <w:rsid w:val="001417B0"/>
    <w:rsid w:val="00141A0B"/>
    <w:rsid w:val="001423AA"/>
    <w:rsid w:val="0014242B"/>
    <w:rsid w:val="001426C9"/>
    <w:rsid w:val="00142746"/>
    <w:rsid w:val="00142D64"/>
    <w:rsid w:val="001430CF"/>
    <w:rsid w:val="00143683"/>
    <w:rsid w:val="0014372D"/>
    <w:rsid w:val="00143B96"/>
    <w:rsid w:val="00143D93"/>
    <w:rsid w:val="00143FB8"/>
    <w:rsid w:val="0014403C"/>
    <w:rsid w:val="001444A1"/>
    <w:rsid w:val="00144726"/>
    <w:rsid w:val="001449CE"/>
    <w:rsid w:val="00145CE1"/>
    <w:rsid w:val="00145CE3"/>
    <w:rsid w:val="00145D94"/>
    <w:rsid w:val="00145FEF"/>
    <w:rsid w:val="0014601D"/>
    <w:rsid w:val="001460C1"/>
    <w:rsid w:val="0014625F"/>
    <w:rsid w:val="001465FB"/>
    <w:rsid w:val="00146BF2"/>
    <w:rsid w:val="00146CF3"/>
    <w:rsid w:val="00146DED"/>
    <w:rsid w:val="00146FB3"/>
    <w:rsid w:val="0014707B"/>
    <w:rsid w:val="00147283"/>
    <w:rsid w:val="0014733B"/>
    <w:rsid w:val="0014734E"/>
    <w:rsid w:val="00147636"/>
    <w:rsid w:val="00147864"/>
    <w:rsid w:val="00147AAC"/>
    <w:rsid w:val="00147E09"/>
    <w:rsid w:val="00150223"/>
    <w:rsid w:val="001504DF"/>
    <w:rsid w:val="0015054C"/>
    <w:rsid w:val="00150576"/>
    <w:rsid w:val="00150676"/>
    <w:rsid w:val="00150ADB"/>
    <w:rsid w:val="00150AE3"/>
    <w:rsid w:val="00150BDB"/>
    <w:rsid w:val="00150E25"/>
    <w:rsid w:val="00151006"/>
    <w:rsid w:val="00151063"/>
    <w:rsid w:val="001511E1"/>
    <w:rsid w:val="001512A9"/>
    <w:rsid w:val="00151C7C"/>
    <w:rsid w:val="0015221C"/>
    <w:rsid w:val="0015223F"/>
    <w:rsid w:val="001523D8"/>
    <w:rsid w:val="0015240F"/>
    <w:rsid w:val="00152B9E"/>
    <w:rsid w:val="00152BD8"/>
    <w:rsid w:val="00152D30"/>
    <w:rsid w:val="00152DB5"/>
    <w:rsid w:val="00152E93"/>
    <w:rsid w:val="00152F53"/>
    <w:rsid w:val="00152FCF"/>
    <w:rsid w:val="00152FD9"/>
    <w:rsid w:val="001531A4"/>
    <w:rsid w:val="0015347E"/>
    <w:rsid w:val="00153760"/>
    <w:rsid w:val="0015395A"/>
    <w:rsid w:val="00153AB7"/>
    <w:rsid w:val="00153ACA"/>
    <w:rsid w:val="00153CD2"/>
    <w:rsid w:val="0015486D"/>
    <w:rsid w:val="00154A64"/>
    <w:rsid w:val="0015531D"/>
    <w:rsid w:val="00155815"/>
    <w:rsid w:val="00155A66"/>
    <w:rsid w:val="00155B43"/>
    <w:rsid w:val="001562D7"/>
    <w:rsid w:val="00156CF6"/>
    <w:rsid w:val="00156EFE"/>
    <w:rsid w:val="00156FFB"/>
    <w:rsid w:val="00157349"/>
    <w:rsid w:val="001573B6"/>
    <w:rsid w:val="0015743A"/>
    <w:rsid w:val="00157659"/>
    <w:rsid w:val="00157BA4"/>
    <w:rsid w:val="00157C0E"/>
    <w:rsid w:val="00157D75"/>
    <w:rsid w:val="0016043B"/>
    <w:rsid w:val="00160641"/>
    <w:rsid w:val="00160B1C"/>
    <w:rsid w:val="00160B31"/>
    <w:rsid w:val="00160DB4"/>
    <w:rsid w:val="0016161A"/>
    <w:rsid w:val="001619DB"/>
    <w:rsid w:val="00161BDB"/>
    <w:rsid w:val="00161C64"/>
    <w:rsid w:val="00162029"/>
    <w:rsid w:val="00162055"/>
    <w:rsid w:val="001620A4"/>
    <w:rsid w:val="001622D2"/>
    <w:rsid w:val="0016236E"/>
    <w:rsid w:val="00162739"/>
    <w:rsid w:val="00162762"/>
    <w:rsid w:val="0016286F"/>
    <w:rsid w:val="00162F19"/>
    <w:rsid w:val="00163327"/>
    <w:rsid w:val="001635AC"/>
    <w:rsid w:val="001636EA"/>
    <w:rsid w:val="001637E0"/>
    <w:rsid w:val="0016400C"/>
    <w:rsid w:val="001640DA"/>
    <w:rsid w:val="00164275"/>
    <w:rsid w:val="00164712"/>
    <w:rsid w:val="001647E6"/>
    <w:rsid w:val="0016484D"/>
    <w:rsid w:val="0016494C"/>
    <w:rsid w:val="001649A2"/>
    <w:rsid w:val="00164B2B"/>
    <w:rsid w:val="00164BE4"/>
    <w:rsid w:val="001650C3"/>
    <w:rsid w:val="0016536A"/>
    <w:rsid w:val="0016545D"/>
    <w:rsid w:val="00165650"/>
    <w:rsid w:val="001656CB"/>
    <w:rsid w:val="0016610F"/>
    <w:rsid w:val="0016644F"/>
    <w:rsid w:val="001667FD"/>
    <w:rsid w:val="001669FC"/>
    <w:rsid w:val="00166A67"/>
    <w:rsid w:val="00166DC9"/>
    <w:rsid w:val="00167702"/>
    <w:rsid w:val="001679D5"/>
    <w:rsid w:val="00167C4A"/>
    <w:rsid w:val="00167E4C"/>
    <w:rsid w:val="00170065"/>
    <w:rsid w:val="001700C5"/>
    <w:rsid w:val="00170275"/>
    <w:rsid w:val="00170427"/>
    <w:rsid w:val="00170684"/>
    <w:rsid w:val="001706B1"/>
    <w:rsid w:val="0017100B"/>
    <w:rsid w:val="001719B7"/>
    <w:rsid w:val="00171B9A"/>
    <w:rsid w:val="00171C44"/>
    <w:rsid w:val="00171C87"/>
    <w:rsid w:val="0017219A"/>
    <w:rsid w:val="00172746"/>
    <w:rsid w:val="001728C2"/>
    <w:rsid w:val="00172A73"/>
    <w:rsid w:val="00172B6B"/>
    <w:rsid w:val="00172F3D"/>
    <w:rsid w:val="00173412"/>
    <w:rsid w:val="001745AD"/>
    <w:rsid w:val="00174704"/>
    <w:rsid w:val="00174919"/>
    <w:rsid w:val="00174A27"/>
    <w:rsid w:val="00174BB5"/>
    <w:rsid w:val="00174D8C"/>
    <w:rsid w:val="00175044"/>
    <w:rsid w:val="001751C6"/>
    <w:rsid w:val="0017529E"/>
    <w:rsid w:val="00175748"/>
    <w:rsid w:val="001759A5"/>
    <w:rsid w:val="00175A9B"/>
    <w:rsid w:val="00175AAE"/>
    <w:rsid w:val="00175AF3"/>
    <w:rsid w:val="00175C94"/>
    <w:rsid w:val="00175ED5"/>
    <w:rsid w:val="001760B8"/>
    <w:rsid w:val="0017631D"/>
    <w:rsid w:val="00176345"/>
    <w:rsid w:val="00176546"/>
    <w:rsid w:val="001765EF"/>
    <w:rsid w:val="001767ED"/>
    <w:rsid w:val="00176818"/>
    <w:rsid w:val="00176A46"/>
    <w:rsid w:val="00176ACE"/>
    <w:rsid w:val="001770EB"/>
    <w:rsid w:val="001770F6"/>
    <w:rsid w:val="00177615"/>
    <w:rsid w:val="00177627"/>
    <w:rsid w:val="001777C2"/>
    <w:rsid w:val="00177BD3"/>
    <w:rsid w:val="001801A1"/>
    <w:rsid w:val="001804D2"/>
    <w:rsid w:val="0018055D"/>
    <w:rsid w:val="00180686"/>
    <w:rsid w:val="00180A45"/>
    <w:rsid w:val="001812A0"/>
    <w:rsid w:val="00181428"/>
    <w:rsid w:val="00181472"/>
    <w:rsid w:val="00181557"/>
    <w:rsid w:val="00181689"/>
    <w:rsid w:val="00181809"/>
    <w:rsid w:val="001818E7"/>
    <w:rsid w:val="00181DCE"/>
    <w:rsid w:val="001824F7"/>
    <w:rsid w:val="001826D6"/>
    <w:rsid w:val="00182B07"/>
    <w:rsid w:val="00182E61"/>
    <w:rsid w:val="0018304A"/>
    <w:rsid w:val="0018386D"/>
    <w:rsid w:val="00183AFE"/>
    <w:rsid w:val="00183D60"/>
    <w:rsid w:val="00184129"/>
    <w:rsid w:val="00184330"/>
    <w:rsid w:val="001844A5"/>
    <w:rsid w:val="0018451C"/>
    <w:rsid w:val="0018484D"/>
    <w:rsid w:val="00184EC3"/>
    <w:rsid w:val="0018515F"/>
    <w:rsid w:val="001858FA"/>
    <w:rsid w:val="00185954"/>
    <w:rsid w:val="001859EA"/>
    <w:rsid w:val="00185F1F"/>
    <w:rsid w:val="00185FE8"/>
    <w:rsid w:val="0018650A"/>
    <w:rsid w:val="001866E4"/>
    <w:rsid w:val="001869C6"/>
    <w:rsid w:val="00186BF0"/>
    <w:rsid w:val="00187008"/>
    <w:rsid w:val="00187125"/>
    <w:rsid w:val="001872F5"/>
    <w:rsid w:val="00187417"/>
    <w:rsid w:val="0018759E"/>
    <w:rsid w:val="00187A45"/>
    <w:rsid w:val="001903DD"/>
    <w:rsid w:val="00190B78"/>
    <w:rsid w:val="00190F2C"/>
    <w:rsid w:val="00190FEC"/>
    <w:rsid w:val="00191360"/>
    <w:rsid w:val="00191603"/>
    <w:rsid w:val="001916CC"/>
    <w:rsid w:val="001918C0"/>
    <w:rsid w:val="00191A1C"/>
    <w:rsid w:val="00191E69"/>
    <w:rsid w:val="00191EDB"/>
    <w:rsid w:val="00192018"/>
    <w:rsid w:val="001920D9"/>
    <w:rsid w:val="001921BD"/>
    <w:rsid w:val="001922F7"/>
    <w:rsid w:val="00192553"/>
    <w:rsid w:val="0019291E"/>
    <w:rsid w:val="001929B8"/>
    <w:rsid w:val="00192ACD"/>
    <w:rsid w:val="00192B55"/>
    <w:rsid w:val="00192BCC"/>
    <w:rsid w:val="00192C20"/>
    <w:rsid w:val="00192EDB"/>
    <w:rsid w:val="00193047"/>
    <w:rsid w:val="00193250"/>
    <w:rsid w:val="00193374"/>
    <w:rsid w:val="001933E6"/>
    <w:rsid w:val="001935A1"/>
    <w:rsid w:val="00193754"/>
    <w:rsid w:val="001938D2"/>
    <w:rsid w:val="001939BF"/>
    <w:rsid w:val="00193A59"/>
    <w:rsid w:val="00193C80"/>
    <w:rsid w:val="00193D53"/>
    <w:rsid w:val="00193E33"/>
    <w:rsid w:val="0019403B"/>
    <w:rsid w:val="001940F8"/>
    <w:rsid w:val="00194172"/>
    <w:rsid w:val="00194345"/>
    <w:rsid w:val="0019456C"/>
    <w:rsid w:val="001946B5"/>
    <w:rsid w:val="00194C7E"/>
    <w:rsid w:val="00194F86"/>
    <w:rsid w:val="00195015"/>
    <w:rsid w:val="00195190"/>
    <w:rsid w:val="00195642"/>
    <w:rsid w:val="001959C4"/>
    <w:rsid w:val="00195ABF"/>
    <w:rsid w:val="00196014"/>
    <w:rsid w:val="0019602E"/>
    <w:rsid w:val="00196145"/>
    <w:rsid w:val="00196217"/>
    <w:rsid w:val="001965A5"/>
    <w:rsid w:val="00196660"/>
    <w:rsid w:val="0019666B"/>
    <w:rsid w:val="00196EB8"/>
    <w:rsid w:val="00197425"/>
    <w:rsid w:val="0019794C"/>
    <w:rsid w:val="00197A8B"/>
    <w:rsid w:val="00197D03"/>
    <w:rsid w:val="00197E2F"/>
    <w:rsid w:val="00197E3D"/>
    <w:rsid w:val="001A0276"/>
    <w:rsid w:val="001A0485"/>
    <w:rsid w:val="001A05AA"/>
    <w:rsid w:val="001A05CD"/>
    <w:rsid w:val="001A05DD"/>
    <w:rsid w:val="001A06A3"/>
    <w:rsid w:val="001A09BA"/>
    <w:rsid w:val="001A0D89"/>
    <w:rsid w:val="001A0F63"/>
    <w:rsid w:val="001A0F6F"/>
    <w:rsid w:val="001A1926"/>
    <w:rsid w:val="001A199E"/>
    <w:rsid w:val="001A1A85"/>
    <w:rsid w:val="001A1B4F"/>
    <w:rsid w:val="001A209A"/>
    <w:rsid w:val="001A2234"/>
    <w:rsid w:val="001A24CC"/>
    <w:rsid w:val="001A24E5"/>
    <w:rsid w:val="001A26AD"/>
    <w:rsid w:val="001A26EF"/>
    <w:rsid w:val="001A29C5"/>
    <w:rsid w:val="001A2C98"/>
    <w:rsid w:val="001A2DB3"/>
    <w:rsid w:val="001A30E3"/>
    <w:rsid w:val="001A30F4"/>
    <w:rsid w:val="001A31EF"/>
    <w:rsid w:val="001A3210"/>
    <w:rsid w:val="001A3266"/>
    <w:rsid w:val="001A39A8"/>
    <w:rsid w:val="001A3B1F"/>
    <w:rsid w:val="001A3DBF"/>
    <w:rsid w:val="001A3DDF"/>
    <w:rsid w:val="001A3F0E"/>
    <w:rsid w:val="001A402C"/>
    <w:rsid w:val="001A4616"/>
    <w:rsid w:val="001A46D6"/>
    <w:rsid w:val="001A49F0"/>
    <w:rsid w:val="001A4BEA"/>
    <w:rsid w:val="001A52B6"/>
    <w:rsid w:val="001A5481"/>
    <w:rsid w:val="001A5BBD"/>
    <w:rsid w:val="001A5C54"/>
    <w:rsid w:val="001A5E73"/>
    <w:rsid w:val="001A5FF7"/>
    <w:rsid w:val="001A6180"/>
    <w:rsid w:val="001A660E"/>
    <w:rsid w:val="001A70E3"/>
    <w:rsid w:val="001A7AA9"/>
    <w:rsid w:val="001A7AD0"/>
    <w:rsid w:val="001B00C5"/>
    <w:rsid w:val="001B0409"/>
    <w:rsid w:val="001B09CD"/>
    <w:rsid w:val="001B0E86"/>
    <w:rsid w:val="001B13FA"/>
    <w:rsid w:val="001B1622"/>
    <w:rsid w:val="001B1640"/>
    <w:rsid w:val="001B1C50"/>
    <w:rsid w:val="001B1CE9"/>
    <w:rsid w:val="001B1CEF"/>
    <w:rsid w:val="001B1E38"/>
    <w:rsid w:val="001B2411"/>
    <w:rsid w:val="001B24F7"/>
    <w:rsid w:val="001B2680"/>
    <w:rsid w:val="001B2EC5"/>
    <w:rsid w:val="001B3003"/>
    <w:rsid w:val="001B32A6"/>
    <w:rsid w:val="001B3710"/>
    <w:rsid w:val="001B38CC"/>
    <w:rsid w:val="001B38DC"/>
    <w:rsid w:val="001B39B7"/>
    <w:rsid w:val="001B3A02"/>
    <w:rsid w:val="001B3DA1"/>
    <w:rsid w:val="001B3E36"/>
    <w:rsid w:val="001B4542"/>
    <w:rsid w:val="001B4806"/>
    <w:rsid w:val="001B546C"/>
    <w:rsid w:val="001B5802"/>
    <w:rsid w:val="001B5A9C"/>
    <w:rsid w:val="001B5D84"/>
    <w:rsid w:val="001B5F98"/>
    <w:rsid w:val="001B604B"/>
    <w:rsid w:val="001B6410"/>
    <w:rsid w:val="001B642D"/>
    <w:rsid w:val="001B656F"/>
    <w:rsid w:val="001B65BA"/>
    <w:rsid w:val="001B6A1F"/>
    <w:rsid w:val="001B6C89"/>
    <w:rsid w:val="001B6EA8"/>
    <w:rsid w:val="001B7079"/>
    <w:rsid w:val="001B70BB"/>
    <w:rsid w:val="001B7167"/>
    <w:rsid w:val="001B7222"/>
    <w:rsid w:val="001B7397"/>
    <w:rsid w:val="001B73FC"/>
    <w:rsid w:val="001B76B6"/>
    <w:rsid w:val="001B7881"/>
    <w:rsid w:val="001B795F"/>
    <w:rsid w:val="001B7C12"/>
    <w:rsid w:val="001B7C16"/>
    <w:rsid w:val="001C0176"/>
    <w:rsid w:val="001C05E1"/>
    <w:rsid w:val="001C0E57"/>
    <w:rsid w:val="001C0EA4"/>
    <w:rsid w:val="001C1860"/>
    <w:rsid w:val="001C1949"/>
    <w:rsid w:val="001C1B15"/>
    <w:rsid w:val="001C1BDD"/>
    <w:rsid w:val="001C1C20"/>
    <w:rsid w:val="001C1FA2"/>
    <w:rsid w:val="001C1FCB"/>
    <w:rsid w:val="001C20E6"/>
    <w:rsid w:val="001C23A9"/>
    <w:rsid w:val="001C24D1"/>
    <w:rsid w:val="001C26BA"/>
    <w:rsid w:val="001C2C34"/>
    <w:rsid w:val="001C2C74"/>
    <w:rsid w:val="001C2ECF"/>
    <w:rsid w:val="001C2FBA"/>
    <w:rsid w:val="001C312C"/>
    <w:rsid w:val="001C3588"/>
    <w:rsid w:val="001C35FD"/>
    <w:rsid w:val="001C369B"/>
    <w:rsid w:val="001C3727"/>
    <w:rsid w:val="001C3AA8"/>
    <w:rsid w:val="001C3BE6"/>
    <w:rsid w:val="001C3E7F"/>
    <w:rsid w:val="001C3EEE"/>
    <w:rsid w:val="001C3F2A"/>
    <w:rsid w:val="001C4098"/>
    <w:rsid w:val="001C40F5"/>
    <w:rsid w:val="001C444D"/>
    <w:rsid w:val="001C4483"/>
    <w:rsid w:val="001C45ED"/>
    <w:rsid w:val="001C46E8"/>
    <w:rsid w:val="001C4799"/>
    <w:rsid w:val="001C4964"/>
    <w:rsid w:val="001C4BC9"/>
    <w:rsid w:val="001C4DD5"/>
    <w:rsid w:val="001C4DF8"/>
    <w:rsid w:val="001C549F"/>
    <w:rsid w:val="001C5BA1"/>
    <w:rsid w:val="001C5CD7"/>
    <w:rsid w:val="001C6276"/>
    <w:rsid w:val="001C63D0"/>
    <w:rsid w:val="001C66B2"/>
    <w:rsid w:val="001C69F7"/>
    <w:rsid w:val="001C7076"/>
    <w:rsid w:val="001C71BB"/>
    <w:rsid w:val="001C74A9"/>
    <w:rsid w:val="001C7646"/>
    <w:rsid w:val="001C78C4"/>
    <w:rsid w:val="001C7D3A"/>
    <w:rsid w:val="001D00D4"/>
    <w:rsid w:val="001D032F"/>
    <w:rsid w:val="001D0628"/>
    <w:rsid w:val="001D074D"/>
    <w:rsid w:val="001D086E"/>
    <w:rsid w:val="001D0B22"/>
    <w:rsid w:val="001D0E57"/>
    <w:rsid w:val="001D0E87"/>
    <w:rsid w:val="001D14C7"/>
    <w:rsid w:val="001D1FDC"/>
    <w:rsid w:val="001D2075"/>
    <w:rsid w:val="001D20FE"/>
    <w:rsid w:val="001D21DF"/>
    <w:rsid w:val="001D2943"/>
    <w:rsid w:val="001D29AE"/>
    <w:rsid w:val="001D2D2D"/>
    <w:rsid w:val="001D2DF0"/>
    <w:rsid w:val="001D34F8"/>
    <w:rsid w:val="001D3552"/>
    <w:rsid w:val="001D3594"/>
    <w:rsid w:val="001D385B"/>
    <w:rsid w:val="001D3E7A"/>
    <w:rsid w:val="001D40E0"/>
    <w:rsid w:val="001D4477"/>
    <w:rsid w:val="001D45A2"/>
    <w:rsid w:val="001D4876"/>
    <w:rsid w:val="001D48C8"/>
    <w:rsid w:val="001D4E12"/>
    <w:rsid w:val="001D50E3"/>
    <w:rsid w:val="001D5326"/>
    <w:rsid w:val="001D5DCC"/>
    <w:rsid w:val="001D60C4"/>
    <w:rsid w:val="001D6147"/>
    <w:rsid w:val="001D6C25"/>
    <w:rsid w:val="001D6E64"/>
    <w:rsid w:val="001D7243"/>
    <w:rsid w:val="001D75EF"/>
    <w:rsid w:val="001E048E"/>
    <w:rsid w:val="001E06E1"/>
    <w:rsid w:val="001E0705"/>
    <w:rsid w:val="001E07EE"/>
    <w:rsid w:val="001E0BD9"/>
    <w:rsid w:val="001E0CB0"/>
    <w:rsid w:val="001E0FDF"/>
    <w:rsid w:val="001E1758"/>
    <w:rsid w:val="001E1EBC"/>
    <w:rsid w:val="001E204A"/>
    <w:rsid w:val="001E21B9"/>
    <w:rsid w:val="001E22BF"/>
    <w:rsid w:val="001E23CA"/>
    <w:rsid w:val="001E260A"/>
    <w:rsid w:val="001E274F"/>
    <w:rsid w:val="001E289B"/>
    <w:rsid w:val="001E28D1"/>
    <w:rsid w:val="001E2C26"/>
    <w:rsid w:val="001E2CF9"/>
    <w:rsid w:val="001E314F"/>
    <w:rsid w:val="001E3340"/>
    <w:rsid w:val="001E33A1"/>
    <w:rsid w:val="001E3675"/>
    <w:rsid w:val="001E36AA"/>
    <w:rsid w:val="001E3786"/>
    <w:rsid w:val="001E3B27"/>
    <w:rsid w:val="001E3D67"/>
    <w:rsid w:val="001E3D7B"/>
    <w:rsid w:val="001E3F2B"/>
    <w:rsid w:val="001E4282"/>
    <w:rsid w:val="001E46D1"/>
    <w:rsid w:val="001E477F"/>
    <w:rsid w:val="001E49B8"/>
    <w:rsid w:val="001E4C52"/>
    <w:rsid w:val="001E53A6"/>
    <w:rsid w:val="001E5480"/>
    <w:rsid w:val="001E5939"/>
    <w:rsid w:val="001E59D0"/>
    <w:rsid w:val="001E5B9E"/>
    <w:rsid w:val="001E5D06"/>
    <w:rsid w:val="001E620F"/>
    <w:rsid w:val="001E63C2"/>
    <w:rsid w:val="001E64E5"/>
    <w:rsid w:val="001E6579"/>
    <w:rsid w:val="001E6800"/>
    <w:rsid w:val="001E682D"/>
    <w:rsid w:val="001E686F"/>
    <w:rsid w:val="001E72B6"/>
    <w:rsid w:val="001E7688"/>
    <w:rsid w:val="001E7864"/>
    <w:rsid w:val="001E7934"/>
    <w:rsid w:val="001E7CC9"/>
    <w:rsid w:val="001F049C"/>
    <w:rsid w:val="001F07E2"/>
    <w:rsid w:val="001F0948"/>
    <w:rsid w:val="001F0CA7"/>
    <w:rsid w:val="001F15CD"/>
    <w:rsid w:val="001F1C64"/>
    <w:rsid w:val="001F23F3"/>
    <w:rsid w:val="001F2596"/>
    <w:rsid w:val="001F260C"/>
    <w:rsid w:val="001F2D38"/>
    <w:rsid w:val="001F30D4"/>
    <w:rsid w:val="001F315A"/>
    <w:rsid w:val="001F3258"/>
    <w:rsid w:val="001F34B5"/>
    <w:rsid w:val="001F3D38"/>
    <w:rsid w:val="001F3E97"/>
    <w:rsid w:val="001F3F0D"/>
    <w:rsid w:val="001F404A"/>
    <w:rsid w:val="001F465E"/>
    <w:rsid w:val="001F46DC"/>
    <w:rsid w:val="001F474E"/>
    <w:rsid w:val="001F481D"/>
    <w:rsid w:val="001F4940"/>
    <w:rsid w:val="001F4AC4"/>
    <w:rsid w:val="001F4C90"/>
    <w:rsid w:val="001F4CBD"/>
    <w:rsid w:val="001F4ED3"/>
    <w:rsid w:val="001F50D3"/>
    <w:rsid w:val="001F551B"/>
    <w:rsid w:val="001F575A"/>
    <w:rsid w:val="001F57B7"/>
    <w:rsid w:val="001F58A1"/>
    <w:rsid w:val="001F5A28"/>
    <w:rsid w:val="001F5B2A"/>
    <w:rsid w:val="001F5E1D"/>
    <w:rsid w:val="001F6214"/>
    <w:rsid w:val="001F6802"/>
    <w:rsid w:val="001F6844"/>
    <w:rsid w:val="001F6AAB"/>
    <w:rsid w:val="001F6D4C"/>
    <w:rsid w:val="001F6E33"/>
    <w:rsid w:val="001F7173"/>
    <w:rsid w:val="001F757B"/>
    <w:rsid w:val="001F781B"/>
    <w:rsid w:val="001F7A15"/>
    <w:rsid w:val="001F7B2C"/>
    <w:rsid w:val="001F7D18"/>
    <w:rsid w:val="001F7E4A"/>
    <w:rsid w:val="002002AB"/>
    <w:rsid w:val="002005D8"/>
    <w:rsid w:val="00200AEC"/>
    <w:rsid w:val="00200D5C"/>
    <w:rsid w:val="00200EBD"/>
    <w:rsid w:val="00200EE4"/>
    <w:rsid w:val="00201155"/>
    <w:rsid w:val="002013F5"/>
    <w:rsid w:val="0020153E"/>
    <w:rsid w:val="0020170E"/>
    <w:rsid w:val="00201889"/>
    <w:rsid w:val="00201AD2"/>
    <w:rsid w:val="00202115"/>
    <w:rsid w:val="0020261B"/>
    <w:rsid w:val="00202688"/>
    <w:rsid w:val="00202B8C"/>
    <w:rsid w:val="00202BA6"/>
    <w:rsid w:val="00202D99"/>
    <w:rsid w:val="00202EF3"/>
    <w:rsid w:val="00202FB8"/>
    <w:rsid w:val="00203280"/>
    <w:rsid w:val="00203739"/>
    <w:rsid w:val="002039A1"/>
    <w:rsid w:val="002041CB"/>
    <w:rsid w:val="00204487"/>
    <w:rsid w:val="002045E6"/>
    <w:rsid w:val="0020464B"/>
    <w:rsid w:val="00204AA9"/>
    <w:rsid w:val="00204DA6"/>
    <w:rsid w:val="00205100"/>
    <w:rsid w:val="002051F4"/>
    <w:rsid w:val="00205582"/>
    <w:rsid w:val="00205947"/>
    <w:rsid w:val="00205C81"/>
    <w:rsid w:val="00206003"/>
    <w:rsid w:val="002063AA"/>
    <w:rsid w:val="0020697C"/>
    <w:rsid w:val="002069B2"/>
    <w:rsid w:val="002069DD"/>
    <w:rsid w:val="00206C9C"/>
    <w:rsid w:val="00206D6E"/>
    <w:rsid w:val="00207D02"/>
    <w:rsid w:val="00207D1F"/>
    <w:rsid w:val="00210D58"/>
    <w:rsid w:val="00210E50"/>
    <w:rsid w:val="00211183"/>
    <w:rsid w:val="002112EA"/>
    <w:rsid w:val="002113FB"/>
    <w:rsid w:val="00211675"/>
    <w:rsid w:val="00211A84"/>
    <w:rsid w:val="00211D1C"/>
    <w:rsid w:val="00211ECE"/>
    <w:rsid w:val="0021215A"/>
    <w:rsid w:val="00212197"/>
    <w:rsid w:val="002124E5"/>
    <w:rsid w:val="002125DD"/>
    <w:rsid w:val="00212998"/>
    <w:rsid w:val="00212C36"/>
    <w:rsid w:val="00212C67"/>
    <w:rsid w:val="00212CB4"/>
    <w:rsid w:val="00212CBF"/>
    <w:rsid w:val="00212CDA"/>
    <w:rsid w:val="00212DFC"/>
    <w:rsid w:val="00212FD0"/>
    <w:rsid w:val="0021301B"/>
    <w:rsid w:val="002132D5"/>
    <w:rsid w:val="00213821"/>
    <w:rsid w:val="00213F53"/>
    <w:rsid w:val="002140EF"/>
    <w:rsid w:val="00214196"/>
    <w:rsid w:val="002141D6"/>
    <w:rsid w:val="00214333"/>
    <w:rsid w:val="00214CBB"/>
    <w:rsid w:val="00214E25"/>
    <w:rsid w:val="00214F67"/>
    <w:rsid w:val="00215053"/>
    <w:rsid w:val="0021535A"/>
    <w:rsid w:val="002153A8"/>
    <w:rsid w:val="00215A24"/>
    <w:rsid w:val="00215B78"/>
    <w:rsid w:val="002161DF"/>
    <w:rsid w:val="00216273"/>
    <w:rsid w:val="00216353"/>
    <w:rsid w:val="00216977"/>
    <w:rsid w:val="00216B01"/>
    <w:rsid w:val="00216B70"/>
    <w:rsid w:val="00216B90"/>
    <w:rsid w:val="00216C74"/>
    <w:rsid w:val="00216EB0"/>
    <w:rsid w:val="002171B4"/>
    <w:rsid w:val="002172BA"/>
    <w:rsid w:val="002173BD"/>
    <w:rsid w:val="00217500"/>
    <w:rsid w:val="0021752D"/>
    <w:rsid w:val="002176E0"/>
    <w:rsid w:val="00217BD1"/>
    <w:rsid w:val="00217D4D"/>
    <w:rsid w:val="002204C0"/>
    <w:rsid w:val="002204E6"/>
    <w:rsid w:val="002205C0"/>
    <w:rsid w:val="00220E23"/>
    <w:rsid w:val="0022101E"/>
    <w:rsid w:val="0022147C"/>
    <w:rsid w:val="00221C6A"/>
    <w:rsid w:val="00222038"/>
    <w:rsid w:val="00222174"/>
    <w:rsid w:val="0022240E"/>
    <w:rsid w:val="002225FB"/>
    <w:rsid w:val="002227BC"/>
    <w:rsid w:val="00222D36"/>
    <w:rsid w:val="002231D7"/>
    <w:rsid w:val="00223421"/>
    <w:rsid w:val="002235E9"/>
    <w:rsid w:val="002238C4"/>
    <w:rsid w:val="00223BA2"/>
    <w:rsid w:val="00223D8B"/>
    <w:rsid w:val="00223E75"/>
    <w:rsid w:val="00223EAB"/>
    <w:rsid w:val="00223F53"/>
    <w:rsid w:val="00224657"/>
    <w:rsid w:val="00224976"/>
    <w:rsid w:val="002257F6"/>
    <w:rsid w:val="002258FB"/>
    <w:rsid w:val="00225E12"/>
    <w:rsid w:val="0022622F"/>
    <w:rsid w:val="002265E6"/>
    <w:rsid w:val="00226879"/>
    <w:rsid w:val="00226A5C"/>
    <w:rsid w:val="00226AF1"/>
    <w:rsid w:val="00226E30"/>
    <w:rsid w:val="002272CE"/>
    <w:rsid w:val="00227544"/>
    <w:rsid w:val="002275E8"/>
    <w:rsid w:val="00227EE6"/>
    <w:rsid w:val="00230015"/>
    <w:rsid w:val="0023014B"/>
    <w:rsid w:val="00230391"/>
    <w:rsid w:val="0023097A"/>
    <w:rsid w:val="00230A02"/>
    <w:rsid w:val="00231319"/>
    <w:rsid w:val="002314B5"/>
    <w:rsid w:val="002316C2"/>
    <w:rsid w:val="0023191D"/>
    <w:rsid w:val="00231A0F"/>
    <w:rsid w:val="00231DA0"/>
    <w:rsid w:val="00231E87"/>
    <w:rsid w:val="00231F27"/>
    <w:rsid w:val="00231F79"/>
    <w:rsid w:val="00231FEA"/>
    <w:rsid w:val="00232096"/>
    <w:rsid w:val="002322E9"/>
    <w:rsid w:val="00232585"/>
    <w:rsid w:val="00232749"/>
    <w:rsid w:val="002327D7"/>
    <w:rsid w:val="00232EF2"/>
    <w:rsid w:val="00233336"/>
    <w:rsid w:val="00233359"/>
    <w:rsid w:val="002338DE"/>
    <w:rsid w:val="00233B37"/>
    <w:rsid w:val="00233B6A"/>
    <w:rsid w:val="00233BD8"/>
    <w:rsid w:val="00233C8E"/>
    <w:rsid w:val="0023410F"/>
    <w:rsid w:val="0023493D"/>
    <w:rsid w:val="0023499B"/>
    <w:rsid w:val="002349D1"/>
    <w:rsid w:val="00234C1F"/>
    <w:rsid w:val="00234C62"/>
    <w:rsid w:val="002350E4"/>
    <w:rsid w:val="0023524C"/>
    <w:rsid w:val="0023553A"/>
    <w:rsid w:val="0023563A"/>
    <w:rsid w:val="00235985"/>
    <w:rsid w:val="00235B80"/>
    <w:rsid w:val="00235D1C"/>
    <w:rsid w:val="002360A2"/>
    <w:rsid w:val="0023612D"/>
    <w:rsid w:val="002365C8"/>
    <w:rsid w:val="00236645"/>
    <w:rsid w:val="00236684"/>
    <w:rsid w:val="002367B5"/>
    <w:rsid w:val="00236CA3"/>
    <w:rsid w:val="002374C1"/>
    <w:rsid w:val="00237F39"/>
    <w:rsid w:val="0024007C"/>
    <w:rsid w:val="002400FE"/>
    <w:rsid w:val="0024020A"/>
    <w:rsid w:val="0024024C"/>
    <w:rsid w:val="002402C0"/>
    <w:rsid w:val="00240331"/>
    <w:rsid w:val="00240377"/>
    <w:rsid w:val="0024065F"/>
    <w:rsid w:val="0024067F"/>
    <w:rsid w:val="0024098A"/>
    <w:rsid w:val="002409CC"/>
    <w:rsid w:val="00240DC7"/>
    <w:rsid w:val="00240E76"/>
    <w:rsid w:val="00241015"/>
    <w:rsid w:val="002413FA"/>
    <w:rsid w:val="0024153B"/>
    <w:rsid w:val="00242203"/>
    <w:rsid w:val="002424EC"/>
    <w:rsid w:val="002426AC"/>
    <w:rsid w:val="002428E9"/>
    <w:rsid w:val="00242952"/>
    <w:rsid w:val="00242B12"/>
    <w:rsid w:val="00243532"/>
    <w:rsid w:val="00243732"/>
    <w:rsid w:val="00243835"/>
    <w:rsid w:val="0024388A"/>
    <w:rsid w:val="002439EF"/>
    <w:rsid w:val="00243A27"/>
    <w:rsid w:val="00243AEA"/>
    <w:rsid w:val="00243B58"/>
    <w:rsid w:val="00244172"/>
    <w:rsid w:val="00244670"/>
    <w:rsid w:val="0024499F"/>
    <w:rsid w:val="00244BC9"/>
    <w:rsid w:val="002451A5"/>
    <w:rsid w:val="002451C9"/>
    <w:rsid w:val="0024528C"/>
    <w:rsid w:val="00245391"/>
    <w:rsid w:val="00245A6B"/>
    <w:rsid w:val="00245ADF"/>
    <w:rsid w:val="00245C1C"/>
    <w:rsid w:val="0024672E"/>
    <w:rsid w:val="00246741"/>
    <w:rsid w:val="002467C8"/>
    <w:rsid w:val="002467FA"/>
    <w:rsid w:val="00246EB7"/>
    <w:rsid w:val="00246ED5"/>
    <w:rsid w:val="00247880"/>
    <w:rsid w:val="00250B17"/>
    <w:rsid w:val="00250C2A"/>
    <w:rsid w:val="00250D87"/>
    <w:rsid w:val="00251100"/>
    <w:rsid w:val="0025110F"/>
    <w:rsid w:val="00251273"/>
    <w:rsid w:val="0025153D"/>
    <w:rsid w:val="0025193F"/>
    <w:rsid w:val="00251B2F"/>
    <w:rsid w:val="00251F32"/>
    <w:rsid w:val="0025216B"/>
    <w:rsid w:val="0025223D"/>
    <w:rsid w:val="002526ED"/>
    <w:rsid w:val="00252BA4"/>
    <w:rsid w:val="00252D8D"/>
    <w:rsid w:val="0025301A"/>
    <w:rsid w:val="002534E7"/>
    <w:rsid w:val="0025375D"/>
    <w:rsid w:val="002537D6"/>
    <w:rsid w:val="002538E0"/>
    <w:rsid w:val="00253A38"/>
    <w:rsid w:val="00253E08"/>
    <w:rsid w:val="00254318"/>
    <w:rsid w:val="00254420"/>
    <w:rsid w:val="002544A7"/>
    <w:rsid w:val="002548D7"/>
    <w:rsid w:val="00254C10"/>
    <w:rsid w:val="00254E81"/>
    <w:rsid w:val="002551E5"/>
    <w:rsid w:val="0025525A"/>
    <w:rsid w:val="0025527E"/>
    <w:rsid w:val="00255314"/>
    <w:rsid w:val="0025537E"/>
    <w:rsid w:val="00255388"/>
    <w:rsid w:val="00255E40"/>
    <w:rsid w:val="002560B2"/>
    <w:rsid w:val="0025634E"/>
    <w:rsid w:val="002563DF"/>
    <w:rsid w:val="002569E2"/>
    <w:rsid w:val="00256C2B"/>
    <w:rsid w:val="002572FF"/>
    <w:rsid w:val="0025780F"/>
    <w:rsid w:val="00257885"/>
    <w:rsid w:val="00257E46"/>
    <w:rsid w:val="00257F74"/>
    <w:rsid w:val="002601ED"/>
    <w:rsid w:val="00260527"/>
    <w:rsid w:val="00260A5E"/>
    <w:rsid w:val="00260B4E"/>
    <w:rsid w:val="00260F15"/>
    <w:rsid w:val="002613F8"/>
    <w:rsid w:val="0026178B"/>
    <w:rsid w:val="00261C27"/>
    <w:rsid w:val="00261EC3"/>
    <w:rsid w:val="00262544"/>
    <w:rsid w:val="00262996"/>
    <w:rsid w:val="00262B27"/>
    <w:rsid w:val="00262CE5"/>
    <w:rsid w:val="00262E44"/>
    <w:rsid w:val="00263381"/>
    <w:rsid w:val="002634B6"/>
    <w:rsid w:val="002635FF"/>
    <w:rsid w:val="002637DA"/>
    <w:rsid w:val="00263C8B"/>
    <w:rsid w:val="00263FF1"/>
    <w:rsid w:val="00264221"/>
    <w:rsid w:val="00264725"/>
    <w:rsid w:val="0026489E"/>
    <w:rsid w:val="002648AE"/>
    <w:rsid w:val="002648F2"/>
    <w:rsid w:val="00264A8E"/>
    <w:rsid w:val="00264CE0"/>
    <w:rsid w:val="00264FEE"/>
    <w:rsid w:val="002650AA"/>
    <w:rsid w:val="00265187"/>
    <w:rsid w:val="002651AC"/>
    <w:rsid w:val="002651BB"/>
    <w:rsid w:val="002652A3"/>
    <w:rsid w:val="00265422"/>
    <w:rsid w:val="00265483"/>
    <w:rsid w:val="00265D28"/>
    <w:rsid w:val="00265D96"/>
    <w:rsid w:val="00265DF6"/>
    <w:rsid w:val="00265F24"/>
    <w:rsid w:val="00266477"/>
    <w:rsid w:val="002666FE"/>
    <w:rsid w:val="00266C1E"/>
    <w:rsid w:val="00266F05"/>
    <w:rsid w:val="00267018"/>
    <w:rsid w:val="002674F2"/>
    <w:rsid w:val="00267598"/>
    <w:rsid w:val="00267DA9"/>
    <w:rsid w:val="00267E1E"/>
    <w:rsid w:val="00270B8B"/>
    <w:rsid w:val="00270C87"/>
    <w:rsid w:val="00270EC0"/>
    <w:rsid w:val="00271083"/>
    <w:rsid w:val="002711CD"/>
    <w:rsid w:val="0027135A"/>
    <w:rsid w:val="00271452"/>
    <w:rsid w:val="002717B9"/>
    <w:rsid w:val="00271812"/>
    <w:rsid w:val="00271D4E"/>
    <w:rsid w:val="00271F3A"/>
    <w:rsid w:val="002720C5"/>
    <w:rsid w:val="0027233E"/>
    <w:rsid w:val="00272621"/>
    <w:rsid w:val="00272814"/>
    <w:rsid w:val="002728AA"/>
    <w:rsid w:val="002728B1"/>
    <w:rsid w:val="00272A40"/>
    <w:rsid w:val="00272D3A"/>
    <w:rsid w:val="00272F94"/>
    <w:rsid w:val="00273354"/>
    <w:rsid w:val="002735C0"/>
    <w:rsid w:val="002737A0"/>
    <w:rsid w:val="00273C32"/>
    <w:rsid w:val="00273CBF"/>
    <w:rsid w:val="002740DF"/>
    <w:rsid w:val="00274230"/>
    <w:rsid w:val="002743F7"/>
    <w:rsid w:val="002746D3"/>
    <w:rsid w:val="002747FD"/>
    <w:rsid w:val="00274A81"/>
    <w:rsid w:val="00274D14"/>
    <w:rsid w:val="0027518A"/>
    <w:rsid w:val="002754C0"/>
    <w:rsid w:val="00275585"/>
    <w:rsid w:val="002755C0"/>
    <w:rsid w:val="002757F7"/>
    <w:rsid w:val="00275FBD"/>
    <w:rsid w:val="00276349"/>
    <w:rsid w:val="002763D9"/>
    <w:rsid w:val="00276642"/>
    <w:rsid w:val="00276866"/>
    <w:rsid w:val="00276AFC"/>
    <w:rsid w:val="00276DF1"/>
    <w:rsid w:val="00276E21"/>
    <w:rsid w:val="00276F11"/>
    <w:rsid w:val="00277150"/>
    <w:rsid w:val="002772EA"/>
    <w:rsid w:val="00277353"/>
    <w:rsid w:val="0027761E"/>
    <w:rsid w:val="00277878"/>
    <w:rsid w:val="00277AAC"/>
    <w:rsid w:val="002800B9"/>
    <w:rsid w:val="00280196"/>
    <w:rsid w:val="0028027E"/>
    <w:rsid w:val="002803B8"/>
    <w:rsid w:val="002806DF"/>
    <w:rsid w:val="00280EA2"/>
    <w:rsid w:val="00281009"/>
    <w:rsid w:val="00281711"/>
    <w:rsid w:val="00281829"/>
    <w:rsid w:val="00281B8B"/>
    <w:rsid w:val="00281ED7"/>
    <w:rsid w:val="0028212E"/>
    <w:rsid w:val="002824F3"/>
    <w:rsid w:val="0028270C"/>
    <w:rsid w:val="0028283F"/>
    <w:rsid w:val="002828EA"/>
    <w:rsid w:val="00282A76"/>
    <w:rsid w:val="002832C1"/>
    <w:rsid w:val="00283802"/>
    <w:rsid w:val="00283B32"/>
    <w:rsid w:val="00284393"/>
    <w:rsid w:val="0028449A"/>
    <w:rsid w:val="00284648"/>
    <w:rsid w:val="002848E7"/>
    <w:rsid w:val="0028496F"/>
    <w:rsid w:val="00284970"/>
    <w:rsid w:val="00284C36"/>
    <w:rsid w:val="002852D1"/>
    <w:rsid w:val="00285317"/>
    <w:rsid w:val="002855CD"/>
    <w:rsid w:val="0028561B"/>
    <w:rsid w:val="00285883"/>
    <w:rsid w:val="00285BCD"/>
    <w:rsid w:val="00285CA0"/>
    <w:rsid w:val="00285F6F"/>
    <w:rsid w:val="00286367"/>
    <w:rsid w:val="0028652D"/>
    <w:rsid w:val="0028667B"/>
    <w:rsid w:val="00286763"/>
    <w:rsid w:val="002867F2"/>
    <w:rsid w:val="00286848"/>
    <w:rsid w:val="00286B43"/>
    <w:rsid w:val="00286D1D"/>
    <w:rsid w:val="00286F20"/>
    <w:rsid w:val="002870D1"/>
    <w:rsid w:val="002873FA"/>
    <w:rsid w:val="002875C6"/>
    <w:rsid w:val="00287822"/>
    <w:rsid w:val="00287997"/>
    <w:rsid w:val="00287DAD"/>
    <w:rsid w:val="002902DC"/>
    <w:rsid w:val="00290610"/>
    <w:rsid w:val="002906CE"/>
    <w:rsid w:val="00290A74"/>
    <w:rsid w:val="0029111C"/>
    <w:rsid w:val="00291463"/>
    <w:rsid w:val="002917FB"/>
    <w:rsid w:val="00291958"/>
    <w:rsid w:val="00291D98"/>
    <w:rsid w:val="0029220B"/>
    <w:rsid w:val="002924F8"/>
    <w:rsid w:val="0029251D"/>
    <w:rsid w:val="00292570"/>
    <w:rsid w:val="00292821"/>
    <w:rsid w:val="002928B0"/>
    <w:rsid w:val="00292B8E"/>
    <w:rsid w:val="00292E16"/>
    <w:rsid w:val="00292FEB"/>
    <w:rsid w:val="0029315C"/>
    <w:rsid w:val="00293568"/>
    <w:rsid w:val="00293A98"/>
    <w:rsid w:val="00293D48"/>
    <w:rsid w:val="002940CD"/>
    <w:rsid w:val="0029412D"/>
    <w:rsid w:val="0029425A"/>
    <w:rsid w:val="002942C0"/>
    <w:rsid w:val="002945EB"/>
    <w:rsid w:val="002949AC"/>
    <w:rsid w:val="00294C7A"/>
    <w:rsid w:val="00294E88"/>
    <w:rsid w:val="00295075"/>
    <w:rsid w:val="00295279"/>
    <w:rsid w:val="002953DA"/>
    <w:rsid w:val="0029569E"/>
    <w:rsid w:val="002957B0"/>
    <w:rsid w:val="00295B23"/>
    <w:rsid w:val="00295DA5"/>
    <w:rsid w:val="00295F12"/>
    <w:rsid w:val="002960F2"/>
    <w:rsid w:val="00296179"/>
    <w:rsid w:val="00296349"/>
    <w:rsid w:val="00296464"/>
    <w:rsid w:val="0029649F"/>
    <w:rsid w:val="002964D5"/>
    <w:rsid w:val="0029655F"/>
    <w:rsid w:val="00296B74"/>
    <w:rsid w:val="00296CF1"/>
    <w:rsid w:val="00296D4A"/>
    <w:rsid w:val="00297091"/>
    <w:rsid w:val="0029751C"/>
    <w:rsid w:val="00297774"/>
    <w:rsid w:val="00297C4B"/>
    <w:rsid w:val="00297D54"/>
    <w:rsid w:val="00297EE8"/>
    <w:rsid w:val="002A01B9"/>
    <w:rsid w:val="002A01FC"/>
    <w:rsid w:val="002A0663"/>
    <w:rsid w:val="002A0716"/>
    <w:rsid w:val="002A0895"/>
    <w:rsid w:val="002A0BE0"/>
    <w:rsid w:val="002A0CCC"/>
    <w:rsid w:val="002A1331"/>
    <w:rsid w:val="002A137B"/>
    <w:rsid w:val="002A1405"/>
    <w:rsid w:val="002A144E"/>
    <w:rsid w:val="002A164F"/>
    <w:rsid w:val="002A1836"/>
    <w:rsid w:val="002A18FD"/>
    <w:rsid w:val="002A1F75"/>
    <w:rsid w:val="002A20BF"/>
    <w:rsid w:val="002A218E"/>
    <w:rsid w:val="002A21E4"/>
    <w:rsid w:val="002A26BD"/>
    <w:rsid w:val="002A2793"/>
    <w:rsid w:val="002A27FC"/>
    <w:rsid w:val="002A2851"/>
    <w:rsid w:val="002A29EE"/>
    <w:rsid w:val="002A2A62"/>
    <w:rsid w:val="002A2DC9"/>
    <w:rsid w:val="002A32EE"/>
    <w:rsid w:val="002A35A3"/>
    <w:rsid w:val="002A3698"/>
    <w:rsid w:val="002A3AE5"/>
    <w:rsid w:val="002A3CB2"/>
    <w:rsid w:val="002A3DC2"/>
    <w:rsid w:val="002A3FB6"/>
    <w:rsid w:val="002A4528"/>
    <w:rsid w:val="002A48CD"/>
    <w:rsid w:val="002A49D1"/>
    <w:rsid w:val="002A4BEB"/>
    <w:rsid w:val="002A4E4F"/>
    <w:rsid w:val="002A508A"/>
    <w:rsid w:val="002A5333"/>
    <w:rsid w:val="002A58F7"/>
    <w:rsid w:val="002A5A6A"/>
    <w:rsid w:val="002A64BE"/>
    <w:rsid w:val="002A658F"/>
    <w:rsid w:val="002A664E"/>
    <w:rsid w:val="002A6AEA"/>
    <w:rsid w:val="002A6B72"/>
    <w:rsid w:val="002A6D94"/>
    <w:rsid w:val="002A6E18"/>
    <w:rsid w:val="002A71C3"/>
    <w:rsid w:val="002A758A"/>
    <w:rsid w:val="002A7899"/>
    <w:rsid w:val="002A7A9B"/>
    <w:rsid w:val="002A7AC7"/>
    <w:rsid w:val="002A7E0B"/>
    <w:rsid w:val="002B04EA"/>
    <w:rsid w:val="002B06AB"/>
    <w:rsid w:val="002B072D"/>
    <w:rsid w:val="002B094B"/>
    <w:rsid w:val="002B09A8"/>
    <w:rsid w:val="002B0B9C"/>
    <w:rsid w:val="002B0ECB"/>
    <w:rsid w:val="002B1340"/>
    <w:rsid w:val="002B15A0"/>
    <w:rsid w:val="002B16F5"/>
    <w:rsid w:val="002B17D5"/>
    <w:rsid w:val="002B1817"/>
    <w:rsid w:val="002B18A4"/>
    <w:rsid w:val="002B1EF7"/>
    <w:rsid w:val="002B2798"/>
    <w:rsid w:val="002B2B75"/>
    <w:rsid w:val="002B2C39"/>
    <w:rsid w:val="002B2D3C"/>
    <w:rsid w:val="002B2D4D"/>
    <w:rsid w:val="002B3003"/>
    <w:rsid w:val="002B308F"/>
    <w:rsid w:val="002B383D"/>
    <w:rsid w:val="002B3E85"/>
    <w:rsid w:val="002B3EE5"/>
    <w:rsid w:val="002B4569"/>
    <w:rsid w:val="002B46C8"/>
    <w:rsid w:val="002B4AD0"/>
    <w:rsid w:val="002B4D1D"/>
    <w:rsid w:val="002B50F5"/>
    <w:rsid w:val="002B5C39"/>
    <w:rsid w:val="002B5CF8"/>
    <w:rsid w:val="002B607A"/>
    <w:rsid w:val="002B60C1"/>
    <w:rsid w:val="002B652B"/>
    <w:rsid w:val="002B65A4"/>
    <w:rsid w:val="002B6A3F"/>
    <w:rsid w:val="002B70F7"/>
    <w:rsid w:val="002B75BA"/>
    <w:rsid w:val="002B75E5"/>
    <w:rsid w:val="002B7658"/>
    <w:rsid w:val="002B76F8"/>
    <w:rsid w:val="002B78B4"/>
    <w:rsid w:val="002B7A2E"/>
    <w:rsid w:val="002B7BD9"/>
    <w:rsid w:val="002B7C90"/>
    <w:rsid w:val="002B7F9A"/>
    <w:rsid w:val="002C0230"/>
    <w:rsid w:val="002C02C7"/>
    <w:rsid w:val="002C0503"/>
    <w:rsid w:val="002C0626"/>
    <w:rsid w:val="002C08E5"/>
    <w:rsid w:val="002C0CF8"/>
    <w:rsid w:val="002C11CC"/>
    <w:rsid w:val="002C153E"/>
    <w:rsid w:val="002C16DB"/>
    <w:rsid w:val="002C17C9"/>
    <w:rsid w:val="002C1830"/>
    <w:rsid w:val="002C1D7B"/>
    <w:rsid w:val="002C2299"/>
    <w:rsid w:val="002C283C"/>
    <w:rsid w:val="002C2887"/>
    <w:rsid w:val="002C2B24"/>
    <w:rsid w:val="002C2DC0"/>
    <w:rsid w:val="002C2EBB"/>
    <w:rsid w:val="002C3113"/>
    <w:rsid w:val="002C3169"/>
    <w:rsid w:val="002C320A"/>
    <w:rsid w:val="002C33F6"/>
    <w:rsid w:val="002C342D"/>
    <w:rsid w:val="002C3709"/>
    <w:rsid w:val="002C3A1C"/>
    <w:rsid w:val="002C3B48"/>
    <w:rsid w:val="002C3E05"/>
    <w:rsid w:val="002C41DF"/>
    <w:rsid w:val="002C42AE"/>
    <w:rsid w:val="002C4374"/>
    <w:rsid w:val="002C47F8"/>
    <w:rsid w:val="002C4E12"/>
    <w:rsid w:val="002C51D5"/>
    <w:rsid w:val="002C5289"/>
    <w:rsid w:val="002C544B"/>
    <w:rsid w:val="002C565B"/>
    <w:rsid w:val="002C59A2"/>
    <w:rsid w:val="002C5CBC"/>
    <w:rsid w:val="002C621A"/>
    <w:rsid w:val="002C6F14"/>
    <w:rsid w:val="002C73E8"/>
    <w:rsid w:val="002C74C8"/>
    <w:rsid w:val="002C761A"/>
    <w:rsid w:val="002C7935"/>
    <w:rsid w:val="002C7953"/>
    <w:rsid w:val="002D0035"/>
    <w:rsid w:val="002D026A"/>
    <w:rsid w:val="002D03AA"/>
    <w:rsid w:val="002D0824"/>
    <w:rsid w:val="002D0C00"/>
    <w:rsid w:val="002D0CC7"/>
    <w:rsid w:val="002D0CD3"/>
    <w:rsid w:val="002D129A"/>
    <w:rsid w:val="002D12AA"/>
    <w:rsid w:val="002D14BB"/>
    <w:rsid w:val="002D14BF"/>
    <w:rsid w:val="002D160C"/>
    <w:rsid w:val="002D1BFA"/>
    <w:rsid w:val="002D21F9"/>
    <w:rsid w:val="002D2759"/>
    <w:rsid w:val="002D27B1"/>
    <w:rsid w:val="002D28A5"/>
    <w:rsid w:val="002D29A5"/>
    <w:rsid w:val="002D2C85"/>
    <w:rsid w:val="002D31FD"/>
    <w:rsid w:val="002D3F14"/>
    <w:rsid w:val="002D4609"/>
    <w:rsid w:val="002D4754"/>
    <w:rsid w:val="002D4B5B"/>
    <w:rsid w:val="002D4B7B"/>
    <w:rsid w:val="002D52F8"/>
    <w:rsid w:val="002D56BB"/>
    <w:rsid w:val="002D610E"/>
    <w:rsid w:val="002D64B7"/>
    <w:rsid w:val="002D66AF"/>
    <w:rsid w:val="002D6962"/>
    <w:rsid w:val="002D7549"/>
    <w:rsid w:val="002D7686"/>
    <w:rsid w:val="002D76B4"/>
    <w:rsid w:val="002D76D0"/>
    <w:rsid w:val="002D7FD9"/>
    <w:rsid w:val="002E05A6"/>
    <w:rsid w:val="002E07AF"/>
    <w:rsid w:val="002E1135"/>
    <w:rsid w:val="002E11E7"/>
    <w:rsid w:val="002E13DE"/>
    <w:rsid w:val="002E181F"/>
    <w:rsid w:val="002E1876"/>
    <w:rsid w:val="002E1EF1"/>
    <w:rsid w:val="002E20EE"/>
    <w:rsid w:val="002E21F9"/>
    <w:rsid w:val="002E236D"/>
    <w:rsid w:val="002E244C"/>
    <w:rsid w:val="002E2569"/>
    <w:rsid w:val="002E3825"/>
    <w:rsid w:val="002E3A78"/>
    <w:rsid w:val="002E3E15"/>
    <w:rsid w:val="002E41DE"/>
    <w:rsid w:val="002E43B9"/>
    <w:rsid w:val="002E46BF"/>
    <w:rsid w:val="002E4C26"/>
    <w:rsid w:val="002E4F7F"/>
    <w:rsid w:val="002E555C"/>
    <w:rsid w:val="002E565B"/>
    <w:rsid w:val="002E5710"/>
    <w:rsid w:val="002E57B2"/>
    <w:rsid w:val="002E5B28"/>
    <w:rsid w:val="002E6183"/>
    <w:rsid w:val="002E6212"/>
    <w:rsid w:val="002E686C"/>
    <w:rsid w:val="002E6AE7"/>
    <w:rsid w:val="002E6E68"/>
    <w:rsid w:val="002E6ED3"/>
    <w:rsid w:val="002E6FC1"/>
    <w:rsid w:val="002E742B"/>
    <w:rsid w:val="002E7761"/>
    <w:rsid w:val="002E77B7"/>
    <w:rsid w:val="002E7B21"/>
    <w:rsid w:val="002F028E"/>
    <w:rsid w:val="002F034B"/>
    <w:rsid w:val="002F07A0"/>
    <w:rsid w:val="002F0D23"/>
    <w:rsid w:val="002F0FDC"/>
    <w:rsid w:val="002F10F4"/>
    <w:rsid w:val="002F11CB"/>
    <w:rsid w:val="002F1612"/>
    <w:rsid w:val="002F19F4"/>
    <w:rsid w:val="002F2493"/>
    <w:rsid w:val="002F2DCC"/>
    <w:rsid w:val="002F34DB"/>
    <w:rsid w:val="002F34E4"/>
    <w:rsid w:val="002F380E"/>
    <w:rsid w:val="002F38C6"/>
    <w:rsid w:val="002F3961"/>
    <w:rsid w:val="002F39E6"/>
    <w:rsid w:val="002F3A51"/>
    <w:rsid w:val="002F3A5D"/>
    <w:rsid w:val="002F3F10"/>
    <w:rsid w:val="002F4555"/>
    <w:rsid w:val="002F478A"/>
    <w:rsid w:val="002F4A4F"/>
    <w:rsid w:val="002F4AE9"/>
    <w:rsid w:val="002F4E50"/>
    <w:rsid w:val="002F4F6D"/>
    <w:rsid w:val="002F50BE"/>
    <w:rsid w:val="002F560B"/>
    <w:rsid w:val="002F56D3"/>
    <w:rsid w:val="002F5B57"/>
    <w:rsid w:val="002F5D4D"/>
    <w:rsid w:val="002F5F38"/>
    <w:rsid w:val="002F6735"/>
    <w:rsid w:val="002F678F"/>
    <w:rsid w:val="002F700A"/>
    <w:rsid w:val="002F7017"/>
    <w:rsid w:val="002F7114"/>
    <w:rsid w:val="002F717A"/>
    <w:rsid w:val="002F7233"/>
    <w:rsid w:val="002F7492"/>
    <w:rsid w:val="002F7866"/>
    <w:rsid w:val="002F7FAC"/>
    <w:rsid w:val="0030035D"/>
    <w:rsid w:val="00300528"/>
    <w:rsid w:val="00300976"/>
    <w:rsid w:val="00300E30"/>
    <w:rsid w:val="003011EE"/>
    <w:rsid w:val="0030141E"/>
    <w:rsid w:val="0030179C"/>
    <w:rsid w:val="00301929"/>
    <w:rsid w:val="00301C16"/>
    <w:rsid w:val="00301CE5"/>
    <w:rsid w:val="00301D4E"/>
    <w:rsid w:val="003021A6"/>
    <w:rsid w:val="00302247"/>
    <w:rsid w:val="00302264"/>
    <w:rsid w:val="00302288"/>
    <w:rsid w:val="0030286C"/>
    <w:rsid w:val="00302908"/>
    <w:rsid w:val="003029FF"/>
    <w:rsid w:val="00302B36"/>
    <w:rsid w:val="00302C91"/>
    <w:rsid w:val="00302CD9"/>
    <w:rsid w:val="00302E16"/>
    <w:rsid w:val="0030319D"/>
    <w:rsid w:val="0030363C"/>
    <w:rsid w:val="00304352"/>
    <w:rsid w:val="003043F5"/>
    <w:rsid w:val="003044E8"/>
    <w:rsid w:val="0030458E"/>
    <w:rsid w:val="003045D5"/>
    <w:rsid w:val="003046EF"/>
    <w:rsid w:val="00304B5A"/>
    <w:rsid w:val="00304BBD"/>
    <w:rsid w:val="00304C68"/>
    <w:rsid w:val="00304D64"/>
    <w:rsid w:val="00304E9B"/>
    <w:rsid w:val="00304F10"/>
    <w:rsid w:val="00305510"/>
    <w:rsid w:val="003055BD"/>
    <w:rsid w:val="00305780"/>
    <w:rsid w:val="00305C66"/>
    <w:rsid w:val="00306063"/>
    <w:rsid w:val="003060D2"/>
    <w:rsid w:val="0030675E"/>
    <w:rsid w:val="00306784"/>
    <w:rsid w:val="00306A7F"/>
    <w:rsid w:val="00306C63"/>
    <w:rsid w:val="00306DD3"/>
    <w:rsid w:val="003072EF"/>
    <w:rsid w:val="003074B3"/>
    <w:rsid w:val="0030753D"/>
    <w:rsid w:val="003076F6"/>
    <w:rsid w:val="0030770B"/>
    <w:rsid w:val="00307BE6"/>
    <w:rsid w:val="00307C6D"/>
    <w:rsid w:val="00310D9F"/>
    <w:rsid w:val="00311027"/>
    <w:rsid w:val="003110B0"/>
    <w:rsid w:val="00311219"/>
    <w:rsid w:val="003114C5"/>
    <w:rsid w:val="00311AB9"/>
    <w:rsid w:val="0031280E"/>
    <w:rsid w:val="00312AFE"/>
    <w:rsid w:val="00312B50"/>
    <w:rsid w:val="003135EA"/>
    <w:rsid w:val="0031394C"/>
    <w:rsid w:val="00314094"/>
    <w:rsid w:val="00314761"/>
    <w:rsid w:val="00314769"/>
    <w:rsid w:val="00315372"/>
    <w:rsid w:val="00315410"/>
    <w:rsid w:val="003154F9"/>
    <w:rsid w:val="00315605"/>
    <w:rsid w:val="00315A19"/>
    <w:rsid w:val="00315C1A"/>
    <w:rsid w:val="00315CDB"/>
    <w:rsid w:val="00315DEF"/>
    <w:rsid w:val="003165B0"/>
    <w:rsid w:val="0031674A"/>
    <w:rsid w:val="00316849"/>
    <w:rsid w:val="00316DF6"/>
    <w:rsid w:val="00316EF0"/>
    <w:rsid w:val="003171E1"/>
    <w:rsid w:val="0031760B"/>
    <w:rsid w:val="0031779C"/>
    <w:rsid w:val="003177A0"/>
    <w:rsid w:val="003177CA"/>
    <w:rsid w:val="00317C17"/>
    <w:rsid w:val="00320552"/>
    <w:rsid w:val="003209E9"/>
    <w:rsid w:val="0032153B"/>
    <w:rsid w:val="0032167C"/>
    <w:rsid w:val="00321AE2"/>
    <w:rsid w:val="00321F04"/>
    <w:rsid w:val="00321FDC"/>
    <w:rsid w:val="00322064"/>
    <w:rsid w:val="00322474"/>
    <w:rsid w:val="003228CF"/>
    <w:rsid w:val="00322B75"/>
    <w:rsid w:val="00322D51"/>
    <w:rsid w:val="0032315D"/>
    <w:rsid w:val="003239E9"/>
    <w:rsid w:val="00323A62"/>
    <w:rsid w:val="00323B15"/>
    <w:rsid w:val="00323E99"/>
    <w:rsid w:val="003240DD"/>
    <w:rsid w:val="00324672"/>
    <w:rsid w:val="003248B6"/>
    <w:rsid w:val="00324BF3"/>
    <w:rsid w:val="00324CC1"/>
    <w:rsid w:val="00324E64"/>
    <w:rsid w:val="00324F8B"/>
    <w:rsid w:val="00324FC4"/>
    <w:rsid w:val="00325873"/>
    <w:rsid w:val="00325990"/>
    <w:rsid w:val="00325ACB"/>
    <w:rsid w:val="003260CD"/>
    <w:rsid w:val="0032611B"/>
    <w:rsid w:val="00326303"/>
    <w:rsid w:val="00326672"/>
    <w:rsid w:val="00327443"/>
    <w:rsid w:val="003279F7"/>
    <w:rsid w:val="003309E6"/>
    <w:rsid w:val="0033109C"/>
    <w:rsid w:val="0033144C"/>
    <w:rsid w:val="00332251"/>
    <w:rsid w:val="003322C8"/>
    <w:rsid w:val="003325BD"/>
    <w:rsid w:val="003328E2"/>
    <w:rsid w:val="00332AB9"/>
    <w:rsid w:val="00332B44"/>
    <w:rsid w:val="00332C01"/>
    <w:rsid w:val="00332CBE"/>
    <w:rsid w:val="00333706"/>
    <w:rsid w:val="0033388F"/>
    <w:rsid w:val="00333940"/>
    <w:rsid w:val="00333A94"/>
    <w:rsid w:val="00333AD7"/>
    <w:rsid w:val="0033411C"/>
    <w:rsid w:val="00334256"/>
    <w:rsid w:val="003348C3"/>
    <w:rsid w:val="00334DD3"/>
    <w:rsid w:val="00334E43"/>
    <w:rsid w:val="003356CD"/>
    <w:rsid w:val="00335705"/>
    <w:rsid w:val="0033577B"/>
    <w:rsid w:val="00335852"/>
    <w:rsid w:val="00335B5E"/>
    <w:rsid w:val="00335BF8"/>
    <w:rsid w:val="00335CED"/>
    <w:rsid w:val="00336214"/>
    <w:rsid w:val="00336232"/>
    <w:rsid w:val="0033657C"/>
    <w:rsid w:val="00336706"/>
    <w:rsid w:val="00336AB5"/>
    <w:rsid w:val="00336F46"/>
    <w:rsid w:val="00336FB0"/>
    <w:rsid w:val="0033717C"/>
    <w:rsid w:val="0033747F"/>
    <w:rsid w:val="003374EF"/>
    <w:rsid w:val="00337657"/>
    <w:rsid w:val="00337677"/>
    <w:rsid w:val="00337A3B"/>
    <w:rsid w:val="00337BAC"/>
    <w:rsid w:val="00337D3D"/>
    <w:rsid w:val="00337D4F"/>
    <w:rsid w:val="00340779"/>
    <w:rsid w:val="003407FB"/>
    <w:rsid w:val="00340E8B"/>
    <w:rsid w:val="00340ED8"/>
    <w:rsid w:val="003411C7"/>
    <w:rsid w:val="0034145D"/>
    <w:rsid w:val="0034165C"/>
    <w:rsid w:val="00341965"/>
    <w:rsid w:val="003419BC"/>
    <w:rsid w:val="00341ADA"/>
    <w:rsid w:val="003420F9"/>
    <w:rsid w:val="00342134"/>
    <w:rsid w:val="003422F9"/>
    <w:rsid w:val="00342436"/>
    <w:rsid w:val="0034267D"/>
    <w:rsid w:val="00342847"/>
    <w:rsid w:val="00342AE7"/>
    <w:rsid w:val="00342E01"/>
    <w:rsid w:val="00343213"/>
    <w:rsid w:val="003434B4"/>
    <w:rsid w:val="00343920"/>
    <w:rsid w:val="00343925"/>
    <w:rsid w:val="00343ADF"/>
    <w:rsid w:val="00343CD5"/>
    <w:rsid w:val="00344020"/>
    <w:rsid w:val="0034440E"/>
    <w:rsid w:val="00344691"/>
    <w:rsid w:val="003446B9"/>
    <w:rsid w:val="003448A0"/>
    <w:rsid w:val="003448FF"/>
    <w:rsid w:val="00344C4D"/>
    <w:rsid w:val="0034519B"/>
    <w:rsid w:val="003453F9"/>
    <w:rsid w:val="00345571"/>
    <w:rsid w:val="003455FF"/>
    <w:rsid w:val="003458B5"/>
    <w:rsid w:val="00345D7A"/>
    <w:rsid w:val="00345F24"/>
    <w:rsid w:val="00346104"/>
    <w:rsid w:val="00346723"/>
    <w:rsid w:val="00346B23"/>
    <w:rsid w:val="00346B42"/>
    <w:rsid w:val="00346F2D"/>
    <w:rsid w:val="00347502"/>
    <w:rsid w:val="00347799"/>
    <w:rsid w:val="00347850"/>
    <w:rsid w:val="00347ABC"/>
    <w:rsid w:val="00347C3C"/>
    <w:rsid w:val="00350312"/>
    <w:rsid w:val="0035036C"/>
    <w:rsid w:val="003508C3"/>
    <w:rsid w:val="003508D2"/>
    <w:rsid w:val="003509E1"/>
    <w:rsid w:val="00350B82"/>
    <w:rsid w:val="00350ED3"/>
    <w:rsid w:val="003518F1"/>
    <w:rsid w:val="003519FE"/>
    <w:rsid w:val="0035224B"/>
    <w:rsid w:val="003522F6"/>
    <w:rsid w:val="003525EE"/>
    <w:rsid w:val="003538CD"/>
    <w:rsid w:val="00353902"/>
    <w:rsid w:val="00353AA9"/>
    <w:rsid w:val="00353C1E"/>
    <w:rsid w:val="00353C51"/>
    <w:rsid w:val="0035410A"/>
    <w:rsid w:val="00354253"/>
    <w:rsid w:val="0035442E"/>
    <w:rsid w:val="003545FC"/>
    <w:rsid w:val="003546D8"/>
    <w:rsid w:val="0035471F"/>
    <w:rsid w:val="00354742"/>
    <w:rsid w:val="00354B6D"/>
    <w:rsid w:val="00354C5A"/>
    <w:rsid w:val="00354CCA"/>
    <w:rsid w:val="00354F4C"/>
    <w:rsid w:val="00354FF5"/>
    <w:rsid w:val="003553F3"/>
    <w:rsid w:val="00355813"/>
    <w:rsid w:val="00356291"/>
    <w:rsid w:val="0035643C"/>
    <w:rsid w:val="003564DA"/>
    <w:rsid w:val="003566B0"/>
    <w:rsid w:val="00356817"/>
    <w:rsid w:val="00356854"/>
    <w:rsid w:val="00356C08"/>
    <w:rsid w:val="00357107"/>
    <w:rsid w:val="003571EE"/>
    <w:rsid w:val="0035729E"/>
    <w:rsid w:val="00357658"/>
    <w:rsid w:val="00357F9B"/>
    <w:rsid w:val="003606B8"/>
    <w:rsid w:val="00360703"/>
    <w:rsid w:val="003609B2"/>
    <w:rsid w:val="00360D80"/>
    <w:rsid w:val="00360F81"/>
    <w:rsid w:val="00360FB3"/>
    <w:rsid w:val="003612F2"/>
    <w:rsid w:val="00361454"/>
    <w:rsid w:val="003614DC"/>
    <w:rsid w:val="003617B2"/>
    <w:rsid w:val="00361BC0"/>
    <w:rsid w:val="003626A4"/>
    <w:rsid w:val="00362818"/>
    <w:rsid w:val="00362846"/>
    <w:rsid w:val="00362A7F"/>
    <w:rsid w:val="00362BA3"/>
    <w:rsid w:val="00362BAA"/>
    <w:rsid w:val="00362C93"/>
    <w:rsid w:val="00362C96"/>
    <w:rsid w:val="0036308A"/>
    <w:rsid w:val="0036332F"/>
    <w:rsid w:val="00363417"/>
    <w:rsid w:val="00363BF5"/>
    <w:rsid w:val="003640B8"/>
    <w:rsid w:val="003643C4"/>
    <w:rsid w:val="00364B41"/>
    <w:rsid w:val="00364B5A"/>
    <w:rsid w:val="00365267"/>
    <w:rsid w:val="003652D8"/>
    <w:rsid w:val="00365AA4"/>
    <w:rsid w:val="00365B3E"/>
    <w:rsid w:val="00365BA2"/>
    <w:rsid w:val="00366218"/>
    <w:rsid w:val="003664C2"/>
    <w:rsid w:val="003668FE"/>
    <w:rsid w:val="00366B7B"/>
    <w:rsid w:val="00366C5C"/>
    <w:rsid w:val="00366CF0"/>
    <w:rsid w:val="00366FFC"/>
    <w:rsid w:val="0036754B"/>
    <w:rsid w:val="0036759E"/>
    <w:rsid w:val="0036799E"/>
    <w:rsid w:val="00367C69"/>
    <w:rsid w:val="00367CAE"/>
    <w:rsid w:val="00367DA7"/>
    <w:rsid w:val="00367DBD"/>
    <w:rsid w:val="0037006E"/>
    <w:rsid w:val="00370760"/>
    <w:rsid w:val="003707A6"/>
    <w:rsid w:val="003707BB"/>
    <w:rsid w:val="003708F8"/>
    <w:rsid w:val="00370DF6"/>
    <w:rsid w:val="003710E4"/>
    <w:rsid w:val="00371152"/>
    <w:rsid w:val="0037129C"/>
    <w:rsid w:val="003712E1"/>
    <w:rsid w:val="00371504"/>
    <w:rsid w:val="00371646"/>
    <w:rsid w:val="00371692"/>
    <w:rsid w:val="00371941"/>
    <w:rsid w:val="00372082"/>
    <w:rsid w:val="003720AC"/>
    <w:rsid w:val="0037214E"/>
    <w:rsid w:val="00372297"/>
    <w:rsid w:val="00372361"/>
    <w:rsid w:val="003723C4"/>
    <w:rsid w:val="00372E2A"/>
    <w:rsid w:val="0037310C"/>
    <w:rsid w:val="0037310E"/>
    <w:rsid w:val="00373140"/>
    <w:rsid w:val="00373D7F"/>
    <w:rsid w:val="00373DD3"/>
    <w:rsid w:val="00374371"/>
    <w:rsid w:val="003743AE"/>
    <w:rsid w:val="00374406"/>
    <w:rsid w:val="00374AE5"/>
    <w:rsid w:val="00374BDB"/>
    <w:rsid w:val="00374C5E"/>
    <w:rsid w:val="00374FCE"/>
    <w:rsid w:val="003750F5"/>
    <w:rsid w:val="0037584E"/>
    <w:rsid w:val="003758C3"/>
    <w:rsid w:val="00375970"/>
    <w:rsid w:val="00375976"/>
    <w:rsid w:val="00375E44"/>
    <w:rsid w:val="00376192"/>
    <w:rsid w:val="0037658A"/>
    <w:rsid w:val="00376ADC"/>
    <w:rsid w:val="00376CA3"/>
    <w:rsid w:val="00377348"/>
    <w:rsid w:val="0037769B"/>
    <w:rsid w:val="00377987"/>
    <w:rsid w:val="00377AC4"/>
    <w:rsid w:val="00377B40"/>
    <w:rsid w:val="00377BC5"/>
    <w:rsid w:val="00377C4E"/>
    <w:rsid w:val="003800FC"/>
    <w:rsid w:val="003800FE"/>
    <w:rsid w:val="003805FE"/>
    <w:rsid w:val="00380AC3"/>
    <w:rsid w:val="00380B84"/>
    <w:rsid w:val="003810E6"/>
    <w:rsid w:val="003817C6"/>
    <w:rsid w:val="00381A84"/>
    <w:rsid w:val="00381D48"/>
    <w:rsid w:val="00382350"/>
    <w:rsid w:val="003824D9"/>
    <w:rsid w:val="00382910"/>
    <w:rsid w:val="00382A8B"/>
    <w:rsid w:val="00382E16"/>
    <w:rsid w:val="00382FB4"/>
    <w:rsid w:val="003830FD"/>
    <w:rsid w:val="0038355A"/>
    <w:rsid w:val="0038366A"/>
    <w:rsid w:val="00383767"/>
    <w:rsid w:val="003837F5"/>
    <w:rsid w:val="0038391B"/>
    <w:rsid w:val="003839AC"/>
    <w:rsid w:val="00383A24"/>
    <w:rsid w:val="00383CE1"/>
    <w:rsid w:val="00383DB5"/>
    <w:rsid w:val="0038402F"/>
    <w:rsid w:val="003845EA"/>
    <w:rsid w:val="003848AE"/>
    <w:rsid w:val="00384C50"/>
    <w:rsid w:val="00384CB5"/>
    <w:rsid w:val="00384D5D"/>
    <w:rsid w:val="00385591"/>
    <w:rsid w:val="003857C3"/>
    <w:rsid w:val="00385A6A"/>
    <w:rsid w:val="00385BDF"/>
    <w:rsid w:val="00385C4C"/>
    <w:rsid w:val="00385F54"/>
    <w:rsid w:val="0038600B"/>
    <w:rsid w:val="003862F2"/>
    <w:rsid w:val="00386488"/>
    <w:rsid w:val="003865BD"/>
    <w:rsid w:val="003866CB"/>
    <w:rsid w:val="00386A8D"/>
    <w:rsid w:val="00386ACB"/>
    <w:rsid w:val="00386AFF"/>
    <w:rsid w:val="00386B85"/>
    <w:rsid w:val="00386C93"/>
    <w:rsid w:val="0038711E"/>
    <w:rsid w:val="00387178"/>
    <w:rsid w:val="00387341"/>
    <w:rsid w:val="0038793B"/>
    <w:rsid w:val="00387DAD"/>
    <w:rsid w:val="00387E2C"/>
    <w:rsid w:val="00387F55"/>
    <w:rsid w:val="003900E6"/>
    <w:rsid w:val="00390568"/>
    <w:rsid w:val="00390732"/>
    <w:rsid w:val="003908A2"/>
    <w:rsid w:val="00390BFC"/>
    <w:rsid w:val="00390C8D"/>
    <w:rsid w:val="00390E29"/>
    <w:rsid w:val="003911B6"/>
    <w:rsid w:val="00391FC4"/>
    <w:rsid w:val="0039201F"/>
    <w:rsid w:val="00392167"/>
    <w:rsid w:val="00392251"/>
    <w:rsid w:val="00392277"/>
    <w:rsid w:val="00392510"/>
    <w:rsid w:val="00392610"/>
    <w:rsid w:val="003928D5"/>
    <w:rsid w:val="003928FE"/>
    <w:rsid w:val="00392963"/>
    <w:rsid w:val="00392DDF"/>
    <w:rsid w:val="003938BC"/>
    <w:rsid w:val="00393BB5"/>
    <w:rsid w:val="00393D74"/>
    <w:rsid w:val="00394002"/>
    <w:rsid w:val="003943F8"/>
    <w:rsid w:val="00394494"/>
    <w:rsid w:val="003945B7"/>
    <w:rsid w:val="003949AE"/>
    <w:rsid w:val="00394CAF"/>
    <w:rsid w:val="00394FE2"/>
    <w:rsid w:val="003954DA"/>
    <w:rsid w:val="003961D3"/>
    <w:rsid w:val="003962BF"/>
    <w:rsid w:val="003963B3"/>
    <w:rsid w:val="00396620"/>
    <w:rsid w:val="003967EF"/>
    <w:rsid w:val="00396AA0"/>
    <w:rsid w:val="00396B17"/>
    <w:rsid w:val="00396C2A"/>
    <w:rsid w:val="00396DCA"/>
    <w:rsid w:val="00396E93"/>
    <w:rsid w:val="00396F38"/>
    <w:rsid w:val="0039790F"/>
    <w:rsid w:val="00397CF5"/>
    <w:rsid w:val="00397DAD"/>
    <w:rsid w:val="003A0382"/>
    <w:rsid w:val="003A061A"/>
    <w:rsid w:val="003A0704"/>
    <w:rsid w:val="003A09A4"/>
    <w:rsid w:val="003A09BE"/>
    <w:rsid w:val="003A0B47"/>
    <w:rsid w:val="003A0CD6"/>
    <w:rsid w:val="003A1166"/>
    <w:rsid w:val="003A22F2"/>
    <w:rsid w:val="003A234F"/>
    <w:rsid w:val="003A262B"/>
    <w:rsid w:val="003A27E7"/>
    <w:rsid w:val="003A2C71"/>
    <w:rsid w:val="003A31FF"/>
    <w:rsid w:val="003A3293"/>
    <w:rsid w:val="003A354A"/>
    <w:rsid w:val="003A380F"/>
    <w:rsid w:val="003A40EE"/>
    <w:rsid w:val="003A4647"/>
    <w:rsid w:val="003A47E2"/>
    <w:rsid w:val="003A51E8"/>
    <w:rsid w:val="003A5724"/>
    <w:rsid w:val="003A5870"/>
    <w:rsid w:val="003A5A95"/>
    <w:rsid w:val="003A624D"/>
    <w:rsid w:val="003A643C"/>
    <w:rsid w:val="003A6542"/>
    <w:rsid w:val="003A6730"/>
    <w:rsid w:val="003A69AF"/>
    <w:rsid w:val="003A7240"/>
    <w:rsid w:val="003A7354"/>
    <w:rsid w:val="003A75D6"/>
    <w:rsid w:val="003A771C"/>
    <w:rsid w:val="003A7980"/>
    <w:rsid w:val="003B00B0"/>
    <w:rsid w:val="003B02D8"/>
    <w:rsid w:val="003B0304"/>
    <w:rsid w:val="003B035D"/>
    <w:rsid w:val="003B036A"/>
    <w:rsid w:val="003B07B6"/>
    <w:rsid w:val="003B0C3E"/>
    <w:rsid w:val="003B1597"/>
    <w:rsid w:val="003B1739"/>
    <w:rsid w:val="003B1A33"/>
    <w:rsid w:val="003B1AC8"/>
    <w:rsid w:val="003B281C"/>
    <w:rsid w:val="003B284C"/>
    <w:rsid w:val="003B28AB"/>
    <w:rsid w:val="003B29F9"/>
    <w:rsid w:val="003B2E45"/>
    <w:rsid w:val="003B2E7B"/>
    <w:rsid w:val="003B3241"/>
    <w:rsid w:val="003B3852"/>
    <w:rsid w:val="003B3CB6"/>
    <w:rsid w:val="003B3EEE"/>
    <w:rsid w:val="003B3F79"/>
    <w:rsid w:val="003B4147"/>
    <w:rsid w:val="003B4460"/>
    <w:rsid w:val="003B490C"/>
    <w:rsid w:val="003B4AD8"/>
    <w:rsid w:val="003B4D29"/>
    <w:rsid w:val="003B4E1B"/>
    <w:rsid w:val="003B5294"/>
    <w:rsid w:val="003B57AA"/>
    <w:rsid w:val="003B5AFF"/>
    <w:rsid w:val="003B5F14"/>
    <w:rsid w:val="003B5F27"/>
    <w:rsid w:val="003B5FAA"/>
    <w:rsid w:val="003B600A"/>
    <w:rsid w:val="003B64A3"/>
    <w:rsid w:val="003B6567"/>
    <w:rsid w:val="003B6AEB"/>
    <w:rsid w:val="003B6BE3"/>
    <w:rsid w:val="003B739E"/>
    <w:rsid w:val="003B73E1"/>
    <w:rsid w:val="003B7432"/>
    <w:rsid w:val="003B747A"/>
    <w:rsid w:val="003B74C6"/>
    <w:rsid w:val="003B757B"/>
    <w:rsid w:val="003B7590"/>
    <w:rsid w:val="003B76C9"/>
    <w:rsid w:val="003B79DE"/>
    <w:rsid w:val="003B7D11"/>
    <w:rsid w:val="003B7DE1"/>
    <w:rsid w:val="003C0443"/>
    <w:rsid w:val="003C0648"/>
    <w:rsid w:val="003C0774"/>
    <w:rsid w:val="003C09CF"/>
    <w:rsid w:val="003C101B"/>
    <w:rsid w:val="003C1F0D"/>
    <w:rsid w:val="003C235D"/>
    <w:rsid w:val="003C2373"/>
    <w:rsid w:val="003C2852"/>
    <w:rsid w:val="003C2B79"/>
    <w:rsid w:val="003C2BAD"/>
    <w:rsid w:val="003C2BE4"/>
    <w:rsid w:val="003C2CE7"/>
    <w:rsid w:val="003C31DC"/>
    <w:rsid w:val="003C32E4"/>
    <w:rsid w:val="003C33FE"/>
    <w:rsid w:val="003C3BFB"/>
    <w:rsid w:val="003C4043"/>
    <w:rsid w:val="003C417B"/>
    <w:rsid w:val="003C42DC"/>
    <w:rsid w:val="003C430F"/>
    <w:rsid w:val="003C43C3"/>
    <w:rsid w:val="003C497D"/>
    <w:rsid w:val="003C4A95"/>
    <w:rsid w:val="003C4C39"/>
    <w:rsid w:val="003C53AE"/>
    <w:rsid w:val="003C55A9"/>
    <w:rsid w:val="003C6276"/>
    <w:rsid w:val="003C6303"/>
    <w:rsid w:val="003C6543"/>
    <w:rsid w:val="003C6649"/>
    <w:rsid w:val="003C6AED"/>
    <w:rsid w:val="003C6B2D"/>
    <w:rsid w:val="003C6C5D"/>
    <w:rsid w:val="003C70E1"/>
    <w:rsid w:val="003C71F7"/>
    <w:rsid w:val="003D01D5"/>
    <w:rsid w:val="003D04E8"/>
    <w:rsid w:val="003D06D5"/>
    <w:rsid w:val="003D07BA"/>
    <w:rsid w:val="003D093D"/>
    <w:rsid w:val="003D0A1A"/>
    <w:rsid w:val="003D0A4B"/>
    <w:rsid w:val="003D0C93"/>
    <w:rsid w:val="003D0EE3"/>
    <w:rsid w:val="003D1661"/>
    <w:rsid w:val="003D1996"/>
    <w:rsid w:val="003D1A1D"/>
    <w:rsid w:val="003D1D15"/>
    <w:rsid w:val="003D22A6"/>
    <w:rsid w:val="003D253D"/>
    <w:rsid w:val="003D27B1"/>
    <w:rsid w:val="003D2824"/>
    <w:rsid w:val="003D2D91"/>
    <w:rsid w:val="003D3278"/>
    <w:rsid w:val="003D3A4E"/>
    <w:rsid w:val="003D3D2A"/>
    <w:rsid w:val="003D3E4E"/>
    <w:rsid w:val="003D41BA"/>
    <w:rsid w:val="003D4262"/>
    <w:rsid w:val="003D463B"/>
    <w:rsid w:val="003D47B5"/>
    <w:rsid w:val="003D4CC0"/>
    <w:rsid w:val="003D4D94"/>
    <w:rsid w:val="003D4DF4"/>
    <w:rsid w:val="003D5411"/>
    <w:rsid w:val="003D5AC6"/>
    <w:rsid w:val="003D5D1F"/>
    <w:rsid w:val="003D5D2B"/>
    <w:rsid w:val="003D5E69"/>
    <w:rsid w:val="003D66B4"/>
    <w:rsid w:val="003D6B0C"/>
    <w:rsid w:val="003D6B29"/>
    <w:rsid w:val="003D6E7E"/>
    <w:rsid w:val="003D6EDF"/>
    <w:rsid w:val="003D7090"/>
    <w:rsid w:val="003D718A"/>
    <w:rsid w:val="003D74B1"/>
    <w:rsid w:val="003D7777"/>
    <w:rsid w:val="003D7862"/>
    <w:rsid w:val="003D79BA"/>
    <w:rsid w:val="003D79E0"/>
    <w:rsid w:val="003D7C27"/>
    <w:rsid w:val="003D7CB4"/>
    <w:rsid w:val="003E0200"/>
    <w:rsid w:val="003E0A94"/>
    <w:rsid w:val="003E116A"/>
    <w:rsid w:val="003E14BA"/>
    <w:rsid w:val="003E1D11"/>
    <w:rsid w:val="003E1EC6"/>
    <w:rsid w:val="003E20F0"/>
    <w:rsid w:val="003E277B"/>
    <w:rsid w:val="003E2A25"/>
    <w:rsid w:val="003E2AD6"/>
    <w:rsid w:val="003E2E31"/>
    <w:rsid w:val="003E2EC4"/>
    <w:rsid w:val="003E309A"/>
    <w:rsid w:val="003E30C4"/>
    <w:rsid w:val="003E340B"/>
    <w:rsid w:val="003E3C81"/>
    <w:rsid w:val="003E3ED8"/>
    <w:rsid w:val="003E403A"/>
    <w:rsid w:val="003E40A8"/>
    <w:rsid w:val="003E4218"/>
    <w:rsid w:val="003E468D"/>
    <w:rsid w:val="003E4955"/>
    <w:rsid w:val="003E4B46"/>
    <w:rsid w:val="003E52FB"/>
    <w:rsid w:val="003E5900"/>
    <w:rsid w:val="003E607E"/>
    <w:rsid w:val="003E614B"/>
    <w:rsid w:val="003E6162"/>
    <w:rsid w:val="003E61F9"/>
    <w:rsid w:val="003E641A"/>
    <w:rsid w:val="003E67E9"/>
    <w:rsid w:val="003E6B97"/>
    <w:rsid w:val="003E6FB7"/>
    <w:rsid w:val="003E7594"/>
    <w:rsid w:val="003E76B8"/>
    <w:rsid w:val="003E78A5"/>
    <w:rsid w:val="003E78CA"/>
    <w:rsid w:val="003E7D86"/>
    <w:rsid w:val="003E7DDE"/>
    <w:rsid w:val="003F020E"/>
    <w:rsid w:val="003F0270"/>
    <w:rsid w:val="003F02E8"/>
    <w:rsid w:val="003F08D5"/>
    <w:rsid w:val="003F0D09"/>
    <w:rsid w:val="003F0D62"/>
    <w:rsid w:val="003F0D64"/>
    <w:rsid w:val="003F0EB4"/>
    <w:rsid w:val="003F115F"/>
    <w:rsid w:val="003F11EC"/>
    <w:rsid w:val="003F1212"/>
    <w:rsid w:val="003F1413"/>
    <w:rsid w:val="003F146F"/>
    <w:rsid w:val="003F14C3"/>
    <w:rsid w:val="003F1DFA"/>
    <w:rsid w:val="003F22ED"/>
    <w:rsid w:val="003F2366"/>
    <w:rsid w:val="003F24F8"/>
    <w:rsid w:val="003F25AB"/>
    <w:rsid w:val="003F26EF"/>
    <w:rsid w:val="003F26F3"/>
    <w:rsid w:val="003F299D"/>
    <w:rsid w:val="003F2ED8"/>
    <w:rsid w:val="003F2FD2"/>
    <w:rsid w:val="003F34E5"/>
    <w:rsid w:val="003F3AD3"/>
    <w:rsid w:val="003F3CE6"/>
    <w:rsid w:val="003F3D4B"/>
    <w:rsid w:val="003F4077"/>
    <w:rsid w:val="003F40F3"/>
    <w:rsid w:val="003F4291"/>
    <w:rsid w:val="003F42F7"/>
    <w:rsid w:val="003F4354"/>
    <w:rsid w:val="003F4414"/>
    <w:rsid w:val="003F4728"/>
    <w:rsid w:val="003F4AC4"/>
    <w:rsid w:val="003F4AD5"/>
    <w:rsid w:val="003F5735"/>
    <w:rsid w:val="003F5BCB"/>
    <w:rsid w:val="003F5C53"/>
    <w:rsid w:val="003F6049"/>
    <w:rsid w:val="003F6088"/>
    <w:rsid w:val="003F621C"/>
    <w:rsid w:val="003F67C7"/>
    <w:rsid w:val="003F6B21"/>
    <w:rsid w:val="003F6B73"/>
    <w:rsid w:val="003F6D48"/>
    <w:rsid w:val="003F708F"/>
    <w:rsid w:val="003F7153"/>
    <w:rsid w:val="003F7507"/>
    <w:rsid w:val="003F7656"/>
    <w:rsid w:val="003F7879"/>
    <w:rsid w:val="003F7992"/>
    <w:rsid w:val="003F7E42"/>
    <w:rsid w:val="004002DB"/>
    <w:rsid w:val="00400383"/>
    <w:rsid w:val="004005C9"/>
    <w:rsid w:val="0040091A"/>
    <w:rsid w:val="00400C6B"/>
    <w:rsid w:val="00401036"/>
    <w:rsid w:val="004015CB"/>
    <w:rsid w:val="00401663"/>
    <w:rsid w:val="00401B5C"/>
    <w:rsid w:val="00401F31"/>
    <w:rsid w:val="00401F99"/>
    <w:rsid w:val="004021CA"/>
    <w:rsid w:val="00402805"/>
    <w:rsid w:val="0040280B"/>
    <w:rsid w:val="004029D3"/>
    <w:rsid w:val="00402B88"/>
    <w:rsid w:val="00402BA5"/>
    <w:rsid w:val="004031E5"/>
    <w:rsid w:val="00403284"/>
    <w:rsid w:val="004034E8"/>
    <w:rsid w:val="004036AB"/>
    <w:rsid w:val="00403899"/>
    <w:rsid w:val="00403B63"/>
    <w:rsid w:val="00404109"/>
    <w:rsid w:val="00404450"/>
    <w:rsid w:val="004044CF"/>
    <w:rsid w:val="0040465B"/>
    <w:rsid w:val="00404699"/>
    <w:rsid w:val="00404B9A"/>
    <w:rsid w:val="004051BC"/>
    <w:rsid w:val="004053CC"/>
    <w:rsid w:val="00405744"/>
    <w:rsid w:val="00405992"/>
    <w:rsid w:val="00405B13"/>
    <w:rsid w:val="004060EF"/>
    <w:rsid w:val="00406388"/>
    <w:rsid w:val="004063F6"/>
    <w:rsid w:val="00406C26"/>
    <w:rsid w:val="00406C47"/>
    <w:rsid w:val="00406D40"/>
    <w:rsid w:val="00406EBB"/>
    <w:rsid w:val="00407A2F"/>
    <w:rsid w:val="00407B1D"/>
    <w:rsid w:val="00407CF4"/>
    <w:rsid w:val="004101D0"/>
    <w:rsid w:val="00410232"/>
    <w:rsid w:val="0041029E"/>
    <w:rsid w:val="0041057A"/>
    <w:rsid w:val="00410C3D"/>
    <w:rsid w:val="00410EB7"/>
    <w:rsid w:val="0041135F"/>
    <w:rsid w:val="00411758"/>
    <w:rsid w:val="004123EF"/>
    <w:rsid w:val="00412679"/>
    <w:rsid w:val="004129B2"/>
    <w:rsid w:val="00412AB7"/>
    <w:rsid w:val="00412E16"/>
    <w:rsid w:val="00412E63"/>
    <w:rsid w:val="00413211"/>
    <w:rsid w:val="004135ED"/>
    <w:rsid w:val="00413962"/>
    <w:rsid w:val="00413FFA"/>
    <w:rsid w:val="0041496D"/>
    <w:rsid w:val="0041509E"/>
    <w:rsid w:val="0041546B"/>
    <w:rsid w:val="004154B2"/>
    <w:rsid w:val="00415650"/>
    <w:rsid w:val="00415785"/>
    <w:rsid w:val="00415925"/>
    <w:rsid w:val="00415A5F"/>
    <w:rsid w:val="00415C88"/>
    <w:rsid w:val="00415E2E"/>
    <w:rsid w:val="00415EA2"/>
    <w:rsid w:val="00415FE1"/>
    <w:rsid w:val="0041628D"/>
    <w:rsid w:val="004165D9"/>
    <w:rsid w:val="0041667F"/>
    <w:rsid w:val="004169FF"/>
    <w:rsid w:val="00416EF5"/>
    <w:rsid w:val="00416FDE"/>
    <w:rsid w:val="00417186"/>
    <w:rsid w:val="0041756C"/>
    <w:rsid w:val="00417614"/>
    <w:rsid w:val="00417CBE"/>
    <w:rsid w:val="00420957"/>
    <w:rsid w:val="0042097E"/>
    <w:rsid w:val="004209E5"/>
    <w:rsid w:val="00420AAC"/>
    <w:rsid w:val="00420D08"/>
    <w:rsid w:val="004212A3"/>
    <w:rsid w:val="004217B7"/>
    <w:rsid w:val="004218F0"/>
    <w:rsid w:val="004219F5"/>
    <w:rsid w:val="00421FBB"/>
    <w:rsid w:val="0042210C"/>
    <w:rsid w:val="004222FD"/>
    <w:rsid w:val="00422483"/>
    <w:rsid w:val="004226CC"/>
    <w:rsid w:val="00422AB1"/>
    <w:rsid w:val="00422C53"/>
    <w:rsid w:val="00422CBC"/>
    <w:rsid w:val="00423080"/>
    <w:rsid w:val="00423165"/>
    <w:rsid w:val="00423294"/>
    <w:rsid w:val="004237A3"/>
    <w:rsid w:val="00423AAE"/>
    <w:rsid w:val="00423BFB"/>
    <w:rsid w:val="00423FDC"/>
    <w:rsid w:val="00424106"/>
    <w:rsid w:val="00424151"/>
    <w:rsid w:val="00424D75"/>
    <w:rsid w:val="0042566C"/>
    <w:rsid w:val="00425947"/>
    <w:rsid w:val="00425D83"/>
    <w:rsid w:val="00425DD5"/>
    <w:rsid w:val="00425E38"/>
    <w:rsid w:val="004262C0"/>
    <w:rsid w:val="0042639C"/>
    <w:rsid w:val="00426449"/>
    <w:rsid w:val="004264E9"/>
    <w:rsid w:val="0042685F"/>
    <w:rsid w:val="00426F5D"/>
    <w:rsid w:val="0042712D"/>
    <w:rsid w:val="00427622"/>
    <w:rsid w:val="00427BE1"/>
    <w:rsid w:val="00427C99"/>
    <w:rsid w:val="00427E81"/>
    <w:rsid w:val="00427EE6"/>
    <w:rsid w:val="00430233"/>
    <w:rsid w:val="004302F4"/>
    <w:rsid w:val="004307BE"/>
    <w:rsid w:val="00430855"/>
    <w:rsid w:val="00430A96"/>
    <w:rsid w:val="00430E04"/>
    <w:rsid w:val="00430E3A"/>
    <w:rsid w:val="00430F03"/>
    <w:rsid w:val="00430F40"/>
    <w:rsid w:val="004312D0"/>
    <w:rsid w:val="0043139C"/>
    <w:rsid w:val="004313FD"/>
    <w:rsid w:val="0043177E"/>
    <w:rsid w:val="00431B02"/>
    <w:rsid w:val="00431FAB"/>
    <w:rsid w:val="004321F0"/>
    <w:rsid w:val="0043222F"/>
    <w:rsid w:val="00432297"/>
    <w:rsid w:val="0043232C"/>
    <w:rsid w:val="00432369"/>
    <w:rsid w:val="0043253A"/>
    <w:rsid w:val="00432D2E"/>
    <w:rsid w:val="00432E8A"/>
    <w:rsid w:val="00433032"/>
    <w:rsid w:val="004332C1"/>
    <w:rsid w:val="00433611"/>
    <w:rsid w:val="00433726"/>
    <w:rsid w:val="00433864"/>
    <w:rsid w:val="00433B70"/>
    <w:rsid w:val="00434042"/>
    <w:rsid w:val="0043414B"/>
    <w:rsid w:val="00434289"/>
    <w:rsid w:val="00434788"/>
    <w:rsid w:val="00434F5F"/>
    <w:rsid w:val="0043514A"/>
    <w:rsid w:val="00435286"/>
    <w:rsid w:val="004352ED"/>
    <w:rsid w:val="004359A5"/>
    <w:rsid w:val="00435AF2"/>
    <w:rsid w:val="00435B6E"/>
    <w:rsid w:val="00435DF1"/>
    <w:rsid w:val="00436015"/>
    <w:rsid w:val="00436552"/>
    <w:rsid w:val="00436A6C"/>
    <w:rsid w:val="00436BF9"/>
    <w:rsid w:val="00436EE9"/>
    <w:rsid w:val="00436EF3"/>
    <w:rsid w:val="0043700A"/>
    <w:rsid w:val="004370C8"/>
    <w:rsid w:val="0043737D"/>
    <w:rsid w:val="004373E6"/>
    <w:rsid w:val="00437771"/>
    <w:rsid w:val="00437B25"/>
    <w:rsid w:val="00437BCB"/>
    <w:rsid w:val="00437CF4"/>
    <w:rsid w:val="00440062"/>
    <w:rsid w:val="004401BB"/>
    <w:rsid w:val="00440221"/>
    <w:rsid w:val="00440269"/>
    <w:rsid w:val="00440348"/>
    <w:rsid w:val="0044076A"/>
    <w:rsid w:val="00440916"/>
    <w:rsid w:val="00440A0E"/>
    <w:rsid w:val="00440F86"/>
    <w:rsid w:val="004411AD"/>
    <w:rsid w:val="00441216"/>
    <w:rsid w:val="00441222"/>
    <w:rsid w:val="004413B4"/>
    <w:rsid w:val="004414BF"/>
    <w:rsid w:val="00441F13"/>
    <w:rsid w:val="00441F6D"/>
    <w:rsid w:val="004421CD"/>
    <w:rsid w:val="0044220A"/>
    <w:rsid w:val="00442572"/>
    <w:rsid w:val="00442855"/>
    <w:rsid w:val="00442C01"/>
    <w:rsid w:val="00443039"/>
    <w:rsid w:val="004431E8"/>
    <w:rsid w:val="00443B35"/>
    <w:rsid w:val="00443C2D"/>
    <w:rsid w:val="00444095"/>
    <w:rsid w:val="004440FB"/>
    <w:rsid w:val="0044410F"/>
    <w:rsid w:val="00444225"/>
    <w:rsid w:val="004444E1"/>
    <w:rsid w:val="004446BD"/>
    <w:rsid w:val="004451B3"/>
    <w:rsid w:val="00445210"/>
    <w:rsid w:val="00445413"/>
    <w:rsid w:val="00445542"/>
    <w:rsid w:val="004458BC"/>
    <w:rsid w:val="00445BCA"/>
    <w:rsid w:val="00446064"/>
    <w:rsid w:val="004460B9"/>
    <w:rsid w:val="004462EC"/>
    <w:rsid w:val="004466D3"/>
    <w:rsid w:val="0044679D"/>
    <w:rsid w:val="0044686D"/>
    <w:rsid w:val="00446955"/>
    <w:rsid w:val="00447052"/>
    <w:rsid w:val="004470AF"/>
    <w:rsid w:val="00447301"/>
    <w:rsid w:val="004473FE"/>
    <w:rsid w:val="0044747F"/>
    <w:rsid w:val="00447965"/>
    <w:rsid w:val="00447994"/>
    <w:rsid w:val="00447D91"/>
    <w:rsid w:val="00447F49"/>
    <w:rsid w:val="0045045D"/>
    <w:rsid w:val="004504D8"/>
    <w:rsid w:val="00450636"/>
    <w:rsid w:val="0045065B"/>
    <w:rsid w:val="00450B7F"/>
    <w:rsid w:val="00450DFE"/>
    <w:rsid w:val="004512C2"/>
    <w:rsid w:val="004512C5"/>
    <w:rsid w:val="00451360"/>
    <w:rsid w:val="00451397"/>
    <w:rsid w:val="004514D1"/>
    <w:rsid w:val="00451970"/>
    <w:rsid w:val="00451B03"/>
    <w:rsid w:val="00451C10"/>
    <w:rsid w:val="00451C70"/>
    <w:rsid w:val="00451E72"/>
    <w:rsid w:val="00452039"/>
    <w:rsid w:val="0045247F"/>
    <w:rsid w:val="004524DD"/>
    <w:rsid w:val="004524E3"/>
    <w:rsid w:val="004525C9"/>
    <w:rsid w:val="00452682"/>
    <w:rsid w:val="004528BC"/>
    <w:rsid w:val="00452B69"/>
    <w:rsid w:val="00452EA2"/>
    <w:rsid w:val="004534F8"/>
    <w:rsid w:val="00453752"/>
    <w:rsid w:val="00453D55"/>
    <w:rsid w:val="00453EA8"/>
    <w:rsid w:val="00453FD1"/>
    <w:rsid w:val="00453FD9"/>
    <w:rsid w:val="00454182"/>
    <w:rsid w:val="00454253"/>
    <w:rsid w:val="0045427A"/>
    <w:rsid w:val="004542A6"/>
    <w:rsid w:val="004543A0"/>
    <w:rsid w:val="004547D4"/>
    <w:rsid w:val="004548BB"/>
    <w:rsid w:val="00454CC6"/>
    <w:rsid w:val="0045557B"/>
    <w:rsid w:val="00455869"/>
    <w:rsid w:val="0045599E"/>
    <w:rsid w:val="00455A41"/>
    <w:rsid w:val="00455B76"/>
    <w:rsid w:val="00455DB6"/>
    <w:rsid w:val="0045658E"/>
    <w:rsid w:val="004567FD"/>
    <w:rsid w:val="00456901"/>
    <w:rsid w:val="00456C26"/>
    <w:rsid w:val="00456C6F"/>
    <w:rsid w:val="004570D4"/>
    <w:rsid w:val="004570FC"/>
    <w:rsid w:val="004573FA"/>
    <w:rsid w:val="004577D0"/>
    <w:rsid w:val="004577D8"/>
    <w:rsid w:val="004579A2"/>
    <w:rsid w:val="00461215"/>
    <w:rsid w:val="004614E5"/>
    <w:rsid w:val="00461746"/>
    <w:rsid w:val="00461B4B"/>
    <w:rsid w:val="00461CE5"/>
    <w:rsid w:val="0046232A"/>
    <w:rsid w:val="0046232C"/>
    <w:rsid w:val="004624FC"/>
    <w:rsid w:val="00462686"/>
    <w:rsid w:val="004626DC"/>
    <w:rsid w:val="004632A3"/>
    <w:rsid w:val="0046330C"/>
    <w:rsid w:val="00463335"/>
    <w:rsid w:val="00463427"/>
    <w:rsid w:val="00463959"/>
    <w:rsid w:val="00463B76"/>
    <w:rsid w:val="0046467F"/>
    <w:rsid w:val="0046496B"/>
    <w:rsid w:val="00464A60"/>
    <w:rsid w:val="00464BD6"/>
    <w:rsid w:val="00464E70"/>
    <w:rsid w:val="0046511C"/>
    <w:rsid w:val="004656CD"/>
    <w:rsid w:val="00465BDA"/>
    <w:rsid w:val="00465C15"/>
    <w:rsid w:val="00465C78"/>
    <w:rsid w:val="00466837"/>
    <w:rsid w:val="00467428"/>
    <w:rsid w:val="00467457"/>
    <w:rsid w:val="00467A50"/>
    <w:rsid w:val="00467A96"/>
    <w:rsid w:val="00467DF8"/>
    <w:rsid w:val="00467F35"/>
    <w:rsid w:val="004700A2"/>
    <w:rsid w:val="004701F0"/>
    <w:rsid w:val="0047040D"/>
    <w:rsid w:val="004705EA"/>
    <w:rsid w:val="00470AEB"/>
    <w:rsid w:val="00470F3E"/>
    <w:rsid w:val="004712B2"/>
    <w:rsid w:val="00471345"/>
    <w:rsid w:val="004714E6"/>
    <w:rsid w:val="004714F3"/>
    <w:rsid w:val="004716DF"/>
    <w:rsid w:val="00471805"/>
    <w:rsid w:val="00471894"/>
    <w:rsid w:val="00471C9A"/>
    <w:rsid w:val="00471FBB"/>
    <w:rsid w:val="004721B5"/>
    <w:rsid w:val="004721C1"/>
    <w:rsid w:val="004727D6"/>
    <w:rsid w:val="00472B78"/>
    <w:rsid w:val="00472BFA"/>
    <w:rsid w:val="00472E6F"/>
    <w:rsid w:val="00472FB9"/>
    <w:rsid w:val="004730BB"/>
    <w:rsid w:val="00473236"/>
    <w:rsid w:val="0047330B"/>
    <w:rsid w:val="0047343F"/>
    <w:rsid w:val="004737CC"/>
    <w:rsid w:val="004737F2"/>
    <w:rsid w:val="00473C50"/>
    <w:rsid w:val="00473D04"/>
    <w:rsid w:val="00473E84"/>
    <w:rsid w:val="0047405D"/>
    <w:rsid w:val="00474112"/>
    <w:rsid w:val="00474198"/>
    <w:rsid w:val="00474257"/>
    <w:rsid w:val="0047432D"/>
    <w:rsid w:val="0047450E"/>
    <w:rsid w:val="00474543"/>
    <w:rsid w:val="004747CC"/>
    <w:rsid w:val="00474945"/>
    <w:rsid w:val="00474DB6"/>
    <w:rsid w:val="00474FC3"/>
    <w:rsid w:val="0047501E"/>
    <w:rsid w:val="004750BC"/>
    <w:rsid w:val="0047513B"/>
    <w:rsid w:val="004753F7"/>
    <w:rsid w:val="00475497"/>
    <w:rsid w:val="00475728"/>
    <w:rsid w:val="0047593C"/>
    <w:rsid w:val="00475970"/>
    <w:rsid w:val="00475A55"/>
    <w:rsid w:val="00475C77"/>
    <w:rsid w:val="00475EAE"/>
    <w:rsid w:val="00475F68"/>
    <w:rsid w:val="00475F72"/>
    <w:rsid w:val="00476044"/>
    <w:rsid w:val="0047625F"/>
    <w:rsid w:val="0047659D"/>
    <w:rsid w:val="00476B14"/>
    <w:rsid w:val="00476E23"/>
    <w:rsid w:val="00477263"/>
    <w:rsid w:val="004772EE"/>
    <w:rsid w:val="00477384"/>
    <w:rsid w:val="00477BD1"/>
    <w:rsid w:val="00477E97"/>
    <w:rsid w:val="00480839"/>
    <w:rsid w:val="004808D9"/>
    <w:rsid w:val="0048093D"/>
    <w:rsid w:val="00480E9D"/>
    <w:rsid w:val="0048139C"/>
    <w:rsid w:val="0048141F"/>
    <w:rsid w:val="00481457"/>
    <w:rsid w:val="00481511"/>
    <w:rsid w:val="00481767"/>
    <w:rsid w:val="00481C09"/>
    <w:rsid w:val="00481D97"/>
    <w:rsid w:val="00481F5E"/>
    <w:rsid w:val="004825DE"/>
    <w:rsid w:val="00482829"/>
    <w:rsid w:val="00482938"/>
    <w:rsid w:val="00482B2C"/>
    <w:rsid w:val="00482FA4"/>
    <w:rsid w:val="00482FD1"/>
    <w:rsid w:val="00483031"/>
    <w:rsid w:val="0048318A"/>
    <w:rsid w:val="00483413"/>
    <w:rsid w:val="0048345C"/>
    <w:rsid w:val="004835F5"/>
    <w:rsid w:val="00483EC5"/>
    <w:rsid w:val="0048420D"/>
    <w:rsid w:val="0048426B"/>
    <w:rsid w:val="004842E6"/>
    <w:rsid w:val="0048432C"/>
    <w:rsid w:val="004846F5"/>
    <w:rsid w:val="00484721"/>
    <w:rsid w:val="00484805"/>
    <w:rsid w:val="0048550F"/>
    <w:rsid w:val="0048559A"/>
    <w:rsid w:val="004855B7"/>
    <w:rsid w:val="004857B2"/>
    <w:rsid w:val="0048589C"/>
    <w:rsid w:val="00485BB2"/>
    <w:rsid w:val="00485BCB"/>
    <w:rsid w:val="00485C1F"/>
    <w:rsid w:val="00485C9F"/>
    <w:rsid w:val="00486065"/>
    <w:rsid w:val="00486338"/>
    <w:rsid w:val="00486630"/>
    <w:rsid w:val="00486C8E"/>
    <w:rsid w:val="00486F52"/>
    <w:rsid w:val="00487159"/>
    <w:rsid w:val="00487788"/>
    <w:rsid w:val="00487A62"/>
    <w:rsid w:val="00487B66"/>
    <w:rsid w:val="00487D88"/>
    <w:rsid w:val="00487DF9"/>
    <w:rsid w:val="0049035B"/>
    <w:rsid w:val="0049074D"/>
    <w:rsid w:val="00491115"/>
    <w:rsid w:val="004912C2"/>
    <w:rsid w:val="004912D7"/>
    <w:rsid w:val="00491952"/>
    <w:rsid w:val="00491FDD"/>
    <w:rsid w:val="0049233C"/>
    <w:rsid w:val="004926EC"/>
    <w:rsid w:val="004928DC"/>
    <w:rsid w:val="00492BA7"/>
    <w:rsid w:val="004936E2"/>
    <w:rsid w:val="00493790"/>
    <w:rsid w:val="00493A08"/>
    <w:rsid w:val="00493A9F"/>
    <w:rsid w:val="00493B22"/>
    <w:rsid w:val="00493EC2"/>
    <w:rsid w:val="00493ECF"/>
    <w:rsid w:val="0049401D"/>
    <w:rsid w:val="0049442A"/>
    <w:rsid w:val="004946A3"/>
    <w:rsid w:val="00494B6B"/>
    <w:rsid w:val="00494B7A"/>
    <w:rsid w:val="00494E39"/>
    <w:rsid w:val="0049511D"/>
    <w:rsid w:val="0049516F"/>
    <w:rsid w:val="0049551C"/>
    <w:rsid w:val="00495913"/>
    <w:rsid w:val="0049596E"/>
    <w:rsid w:val="00495C30"/>
    <w:rsid w:val="00495C75"/>
    <w:rsid w:val="00495D74"/>
    <w:rsid w:val="00495DFD"/>
    <w:rsid w:val="00496103"/>
    <w:rsid w:val="0049662A"/>
    <w:rsid w:val="00496672"/>
    <w:rsid w:val="00496752"/>
    <w:rsid w:val="004968BC"/>
    <w:rsid w:val="0049695F"/>
    <w:rsid w:val="00496BC1"/>
    <w:rsid w:val="00496F90"/>
    <w:rsid w:val="00497626"/>
    <w:rsid w:val="004976C6"/>
    <w:rsid w:val="004976DC"/>
    <w:rsid w:val="004976E6"/>
    <w:rsid w:val="004978FF"/>
    <w:rsid w:val="00497AA0"/>
    <w:rsid w:val="00497E36"/>
    <w:rsid w:val="004A0008"/>
    <w:rsid w:val="004A0318"/>
    <w:rsid w:val="004A0443"/>
    <w:rsid w:val="004A070F"/>
    <w:rsid w:val="004A0846"/>
    <w:rsid w:val="004A110C"/>
    <w:rsid w:val="004A1269"/>
    <w:rsid w:val="004A12E7"/>
    <w:rsid w:val="004A13BA"/>
    <w:rsid w:val="004A155B"/>
    <w:rsid w:val="004A1758"/>
    <w:rsid w:val="004A18A8"/>
    <w:rsid w:val="004A190C"/>
    <w:rsid w:val="004A1A10"/>
    <w:rsid w:val="004A1F8F"/>
    <w:rsid w:val="004A21DC"/>
    <w:rsid w:val="004A2390"/>
    <w:rsid w:val="004A2788"/>
    <w:rsid w:val="004A3066"/>
    <w:rsid w:val="004A3183"/>
    <w:rsid w:val="004A33F7"/>
    <w:rsid w:val="004A3AFD"/>
    <w:rsid w:val="004A3B98"/>
    <w:rsid w:val="004A3C8F"/>
    <w:rsid w:val="004A3E31"/>
    <w:rsid w:val="004A3EF9"/>
    <w:rsid w:val="004A4233"/>
    <w:rsid w:val="004A45D7"/>
    <w:rsid w:val="004A4E8F"/>
    <w:rsid w:val="004A4ECF"/>
    <w:rsid w:val="004A511D"/>
    <w:rsid w:val="004A51F2"/>
    <w:rsid w:val="004A5337"/>
    <w:rsid w:val="004A64D9"/>
    <w:rsid w:val="004A6674"/>
    <w:rsid w:val="004A6934"/>
    <w:rsid w:val="004A6944"/>
    <w:rsid w:val="004A6B54"/>
    <w:rsid w:val="004A6DA7"/>
    <w:rsid w:val="004A78D2"/>
    <w:rsid w:val="004A7C70"/>
    <w:rsid w:val="004A7E71"/>
    <w:rsid w:val="004B003B"/>
    <w:rsid w:val="004B00CB"/>
    <w:rsid w:val="004B037E"/>
    <w:rsid w:val="004B0627"/>
    <w:rsid w:val="004B08FA"/>
    <w:rsid w:val="004B108F"/>
    <w:rsid w:val="004B113B"/>
    <w:rsid w:val="004B13C5"/>
    <w:rsid w:val="004B1403"/>
    <w:rsid w:val="004B17B2"/>
    <w:rsid w:val="004B17FD"/>
    <w:rsid w:val="004B18F5"/>
    <w:rsid w:val="004B1C10"/>
    <w:rsid w:val="004B2048"/>
    <w:rsid w:val="004B23CE"/>
    <w:rsid w:val="004B23FA"/>
    <w:rsid w:val="004B250B"/>
    <w:rsid w:val="004B28E1"/>
    <w:rsid w:val="004B2A25"/>
    <w:rsid w:val="004B2B71"/>
    <w:rsid w:val="004B2DB5"/>
    <w:rsid w:val="004B2FA8"/>
    <w:rsid w:val="004B31F1"/>
    <w:rsid w:val="004B3464"/>
    <w:rsid w:val="004B3735"/>
    <w:rsid w:val="004B38EE"/>
    <w:rsid w:val="004B3E18"/>
    <w:rsid w:val="004B3FC5"/>
    <w:rsid w:val="004B452A"/>
    <w:rsid w:val="004B47F6"/>
    <w:rsid w:val="004B49B9"/>
    <w:rsid w:val="004B4DF8"/>
    <w:rsid w:val="004B58A7"/>
    <w:rsid w:val="004B58BA"/>
    <w:rsid w:val="004B655A"/>
    <w:rsid w:val="004B661B"/>
    <w:rsid w:val="004B6780"/>
    <w:rsid w:val="004B6B20"/>
    <w:rsid w:val="004B6FA3"/>
    <w:rsid w:val="004B7587"/>
    <w:rsid w:val="004B7704"/>
    <w:rsid w:val="004B7B20"/>
    <w:rsid w:val="004B7D84"/>
    <w:rsid w:val="004C0345"/>
    <w:rsid w:val="004C0361"/>
    <w:rsid w:val="004C039A"/>
    <w:rsid w:val="004C09CC"/>
    <w:rsid w:val="004C0D02"/>
    <w:rsid w:val="004C0FBA"/>
    <w:rsid w:val="004C148D"/>
    <w:rsid w:val="004C1638"/>
    <w:rsid w:val="004C1705"/>
    <w:rsid w:val="004C1B47"/>
    <w:rsid w:val="004C212D"/>
    <w:rsid w:val="004C2174"/>
    <w:rsid w:val="004C25F5"/>
    <w:rsid w:val="004C2945"/>
    <w:rsid w:val="004C2B4A"/>
    <w:rsid w:val="004C2B6B"/>
    <w:rsid w:val="004C2E2D"/>
    <w:rsid w:val="004C3067"/>
    <w:rsid w:val="004C3313"/>
    <w:rsid w:val="004C3DE3"/>
    <w:rsid w:val="004C40AC"/>
    <w:rsid w:val="004C41D6"/>
    <w:rsid w:val="004C41FF"/>
    <w:rsid w:val="004C43FD"/>
    <w:rsid w:val="004C449F"/>
    <w:rsid w:val="004C4797"/>
    <w:rsid w:val="004C47FF"/>
    <w:rsid w:val="004C4849"/>
    <w:rsid w:val="004C4B45"/>
    <w:rsid w:val="004C4E66"/>
    <w:rsid w:val="004C4F75"/>
    <w:rsid w:val="004C504B"/>
    <w:rsid w:val="004C51F2"/>
    <w:rsid w:val="004C54D6"/>
    <w:rsid w:val="004C554C"/>
    <w:rsid w:val="004C55A3"/>
    <w:rsid w:val="004C55DD"/>
    <w:rsid w:val="004C56CC"/>
    <w:rsid w:val="004C58E5"/>
    <w:rsid w:val="004C5AF0"/>
    <w:rsid w:val="004C5CDF"/>
    <w:rsid w:val="004C621F"/>
    <w:rsid w:val="004C6433"/>
    <w:rsid w:val="004C6804"/>
    <w:rsid w:val="004C68E8"/>
    <w:rsid w:val="004C6A5E"/>
    <w:rsid w:val="004C6C69"/>
    <w:rsid w:val="004C6D65"/>
    <w:rsid w:val="004C6E74"/>
    <w:rsid w:val="004C737E"/>
    <w:rsid w:val="004C7409"/>
    <w:rsid w:val="004C778A"/>
    <w:rsid w:val="004C78E8"/>
    <w:rsid w:val="004C7BD4"/>
    <w:rsid w:val="004C7F2E"/>
    <w:rsid w:val="004D00A1"/>
    <w:rsid w:val="004D042C"/>
    <w:rsid w:val="004D0498"/>
    <w:rsid w:val="004D0893"/>
    <w:rsid w:val="004D1044"/>
    <w:rsid w:val="004D104C"/>
    <w:rsid w:val="004D1455"/>
    <w:rsid w:val="004D15DD"/>
    <w:rsid w:val="004D18C5"/>
    <w:rsid w:val="004D18CB"/>
    <w:rsid w:val="004D1A0B"/>
    <w:rsid w:val="004D2035"/>
    <w:rsid w:val="004D24A1"/>
    <w:rsid w:val="004D25D3"/>
    <w:rsid w:val="004D2A26"/>
    <w:rsid w:val="004D2BF5"/>
    <w:rsid w:val="004D3080"/>
    <w:rsid w:val="004D3117"/>
    <w:rsid w:val="004D34B3"/>
    <w:rsid w:val="004D378E"/>
    <w:rsid w:val="004D39FF"/>
    <w:rsid w:val="004D3BC4"/>
    <w:rsid w:val="004D3E00"/>
    <w:rsid w:val="004D4123"/>
    <w:rsid w:val="004D41F4"/>
    <w:rsid w:val="004D4231"/>
    <w:rsid w:val="004D458F"/>
    <w:rsid w:val="004D478E"/>
    <w:rsid w:val="004D4D45"/>
    <w:rsid w:val="004D50F7"/>
    <w:rsid w:val="004D57F2"/>
    <w:rsid w:val="004D5A0E"/>
    <w:rsid w:val="004D5B2B"/>
    <w:rsid w:val="004D5D9F"/>
    <w:rsid w:val="004D6355"/>
    <w:rsid w:val="004D64E0"/>
    <w:rsid w:val="004D661A"/>
    <w:rsid w:val="004D675D"/>
    <w:rsid w:val="004D6A2B"/>
    <w:rsid w:val="004D72F0"/>
    <w:rsid w:val="004D765F"/>
    <w:rsid w:val="004D77FD"/>
    <w:rsid w:val="004D7A0E"/>
    <w:rsid w:val="004D7E77"/>
    <w:rsid w:val="004D7FE3"/>
    <w:rsid w:val="004E00A2"/>
    <w:rsid w:val="004E0165"/>
    <w:rsid w:val="004E0435"/>
    <w:rsid w:val="004E04EF"/>
    <w:rsid w:val="004E09ED"/>
    <w:rsid w:val="004E0A7B"/>
    <w:rsid w:val="004E1046"/>
    <w:rsid w:val="004E1160"/>
    <w:rsid w:val="004E14B5"/>
    <w:rsid w:val="004E182A"/>
    <w:rsid w:val="004E1F61"/>
    <w:rsid w:val="004E1FB3"/>
    <w:rsid w:val="004E2310"/>
    <w:rsid w:val="004E261D"/>
    <w:rsid w:val="004E2793"/>
    <w:rsid w:val="004E2DFF"/>
    <w:rsid w:val="004E3088"/>
    <w:rsid w:val="004E30F5"/>
    <w:rsid w:val="004E3310"/>
    <w:rsid w:val="004E3366"/>
    <w:rsid w:val="004E37CD"/>
    <w:rsid w:val="004E3D7C"/>
    <w:rsid w:val="004E4162"/>
    <w:rsid w:val="004E43C9"/>
    <w:rsid w:val="004E46C4"/>
    <w:rsid w:val="004E4AFC"/>
    <w:rsid w:val="004E4DA1"/>
    <w:rsid w:val="004E4EFE"/>
    <w:rsid w:val="004E52F3"/>
    <w:rsid w:val="004E573E"/>
    <w:rsid w:val="004E59E6"/>
    <w:rsid w:val="004E5B92"/>
    <w:rsid w:val="004E5CC1"/>
    <w:rsid w:val="004E5E80"/>
    <w:rsid w:val="004E5F26"/>
    <w:rsid w:val="004E5F99"/>
    <w:rsid w:val="004E602B"/>
    <w:rsid w:val="004E60D3"/>
    <w:rsid w:val="004E6144"/>
    <w:rsid w:val="004E62C1"/>
    <w:rsid w:val="004E6456"/>
    <w:rsid w:val="004E6B3B"/>
    <w:rsid w:val="004E70BA"/>
    <w:rsid w:val="004E7366"/>
    <w:rsid w:val="004E7426"/>
    <w:rsid w:val="004E7DDA"/>
    <w:rsid w:val="004E7FBF"/>
    <w:rsid w:val="004F04CE"/>
    <w:rsid w:val="004F09E5"/>
    <w:rsid w:val="004F0DDD"/>
    <w:rsid w:val="004F0EB3"/>
    <w:rsid w:val="004F0F25"/>
    <w:rsid w:val="004F10C8"/>
    <w:rsid w:val="004F1423"/>
    <w:rsid w:val="004F142F"/>
    <w:rsid w:val="004F17BC"/>
    <w:rsid w:val="004F2596"/>
    <w:rsid w:val="004F25B1"/>
    <w:rsid w:val="004F2BFC"/>
    <w:rsid w:val="004F2C3E"/>
    <w:rsid w:val="004F3A72"/>
    <w:rsid w:val="004F3B0B"/>
    <w:rsid w:val="004F3CCB"/>
    <w:rsid w:val="004F3F53"/>
    <w:rsid w:val="004F40C4"/>
    <w:rsid w:val="004F4196"/>
    <w:rsid w:val="004F46E1"/>
    <w:rsid w:val="004F476E"/>
    <w:rsid w:val="004F4929"/>
    <w:rsid w:val="004F4B1C"/>
    <w:rsid w:val="004F4E1B"/>
    <w:rsid w:val="004F5198"/>
    <w:rsid w:val="004F51B5"/>
    <w:rsid w:val="004F5352"/>
    <w:rsid w:val="004F547B"/>
    <w:rsid w:val="004F5587"/>
    <w:rsid w:val="004F5A6D"/>
    <w:rsid w:val="004F5AC1"/>
    <w:rsid w:val="004F5CB1"/>
    <w:rsid w:val="004F5E1C"/>
    <w:rsid w:val="004F6109"/>
    <w:rsid w:val="004F63DD"/>
    <w:rsid w:val="004F6E70"/>
    <w:rsid w:val="004F72EE"/>
    <w:rsid w:val="004F772D"/>
    <w:rsid w:val="004F79FD"/>
    <w:rsid w:val="004F7F95"/>
    <w:rsid w:val="005004E7"/>
    <w:rsid w:val="00500B26"/>
    <w:rsid w:val="00500C4D"/>
    <w:rsid w:val="00501496"/>
    <w:rsid w:val="00501587"/>
    <w:rsid w:val="0050180E"/>
    <w:rsid w:val="00501ACE"/>
    <w:rsid w:val="00502012"/>
    <w:rsid w:val="005020C0"/>
    <w:rsid w:val="00502751"/>
    <w:rsid w:val="00502899"/>
    <w:rsid w:val="00502ADA"/>
    <w:rsid w:val="00502BF8"/>
    <w:rsid w:val="00502C16"/>
    <w:rsid w:val="00502D90"/>
    <w:rsid w:val="00502FE0"/>
    <w:rsid w:val="00503134"/>
    <w:rsid w:val="00503217"/>
    <w:rsid w:val="00503300"/>
    <w:rsid w:val="005033CD"/>
    <w:rsid w:val="00503601"/>
    <w:rsid w:val="005036C3"/>
    <w:rsid w:val="00503BC3"/>
    <w:rsid w:val="00503EB1"/>
    <w:rsid w:val="0050411B"/>
    <w:rsid w:val="00504264"/>
    <w:rsid w:val="00504800"/>
    <w:rsid w:val="00504818"/>
    <w:rsid w:val="00504B56"/>
    <w:rsid w:val="00504FFB"/>
    <w:rsid w:val="00505D35"/>
    <w:rsid w:val="00505D78"/>
    <w:rsid w:val="00505FD5"/>
    <w:rsid w:val="005060BA"/>
    <w:rsid w:val="00506374"/>
    <w:rsid w:val="00506DC8"/>
    <w:rsid w:val="00506F98"/>
    <w:rsid w:val="00507012"/>
    <w:rsid w:val="005070EB"/>
    <w:rsid w:val="005071D0"/>
    <w:rsid w:val="00507257"/>
    <w:rsid w:val="005074ED"/>
    <w:rsid w:val="0050755D"/>
    <w:rsid w:val="005078A7"/>
    <w:rsid w:val="00507A5B"/>
    <w:rsid w:val="00507FD6"/>
    <w:rsid w:val="005102D9"/>
    <w:rsid w:val="005103E6"/>
    <w:rsid w:val="00510B29"/>
    <w:rsid w:val="00510C42"/>
    <w:rsid w:val="00510FBC"/>
    <w:rsid w:val="0051125E"/>
    <w:rsid w:val="0051170B"/>
    <w:rsid w:val="0051201D"/>
    <w:rsid w:val="0051205F"/>
    <w:rsid w:val="00512070"/>
    <w:rsid w:val="0051210B"/>
    <w:rsid w:val="005122D6"/>
    <w:rsid w:val="0051235F"/>
    <w:rsid w:val="005123C6"/>
    <w:rsid w:val="00512483"/>
    <w:rsid w:val="00512A88"/>
    <w:rsid w:val="00512C49"/>
    <w:rsid w:val="00512D3B"/>
    <w:rsid w:val="00512DFA"/>
    <w:rsid w:val="00512FEE"/>
    <w:rsid w:val="00513731"/>
    <w:rsid w:val="00513A6D"/>
    <w:rsid w:val="00513BA3"/>
    <w:rsid w:val="00513CD7"/>
    <w:rsid w:val="00514649"/>
    <w:rsid w:val="0051473D"/>
    <w:rsid w:val="00514935"/>
    <w:rsid w:val="00514F73"/>
    <w:rsid w:val="00514FCF"/>
    <w:rsid w:val="00515136"/>
    <w:rsid w:val="0051540C"/>
    <w:rsid w:val="0051552F"/>
    <w:rsid w:val="0051559D"/>
    <w:rsid w:val="0051559F"/>
    <w:rsid w:val="005155D5"/>
    <w:rsid w:val="00515E44"/>
    <w:rsid w:val="00515EC5"/>
    <w:rsid w:val="00515F4D"/>
    <w:rsid w:val="0051689A"/>
    <w:rsid w:val="005168E0"/>
    <w:rsid w:val="00516A15"/>
    <w:rsid w:val="00516FB8"/>
    <w:rsid w:val="00517116"/>
    <w:rsid w:val="00517586"/>
    <w:rsid w:val="00517825"/>
    <w:rsid w:val="00517F99"/>
    <w:rsid w:val="00517FEB"/>
    <w:rsid w:val="0052004A"/>
    <w:rsid w:val="005200F7"/>
    <w:rsid w:val="005200FA"/>
    <w:rsid w:val="00520423"/>
    <w:rsid w:val="005204FE"/>
    <w:rsid w:val="0052074A"/>
    <w:rsid w:val="0052087C"/>
    <w:rsid w:val="00520910"/>
    <w:rsid w:val="00520C56"/>
    <w:rsid w:val="00520D11"/>
    <w:rsid w:val="00520EA3"/>
    <w:rsid w:val="005210B0"/>
    <w:rsid w:val="00521408"/>
    <w:rsid w:val="005214E9"/>
    <w:rsid w:val="005218E6"/>
    <w:rsid w:val="00521955"/>
    <w:rsid w:val="00521BF2"/>
    <w:rsid w:val="00522316"/>
    <w:rsid w:val="005223C7"/>
    <w:rsid w:val="005224B0"/>
    <w:rsid w:val="00522564"/>
    <w:rsid w:val="0052257B"/>
    <w:rsid w:val="00522B1E"/>
    <w:rsid w:val="00522CD9"/>
    <w:rsid w:val="00522FE9"/>
    <w:rsid w:val="00522FFD"/>
    <w:rsid w:val="005237E7"/>
    <w:rsid w:val="00523B8C"/>
    <w:rsid w:val="00523BD3"/>
    <w:rsid w:val="00523DB2"/>
    <w:rsid w:val="00523DF2"/>
    <w:rsid w:val="0052404C"/>
    <w:rsid w:val="00524388"/>
    <w:rsid w:val="005246AA"/>
    <w:rsid w:val="00524829"/>
    <w:rsid w:val="00524F06"/>
    <w:rsid w:val="005250F7"/>
    <w:rsid w:val="00525179"/>
    <w:rsid w:val="005251DC"/>
    <w:rsid w:val="00525459"/>
    <w:rsid w:val="005256DA"/>
    <w:rsid w:val="00525A28"/>
    <w:rsid w:val="00525BB9"/>
    <w:rsid w:val="00525D84"/>
    <w:rsid w:val="00526341"/>
    <w:rsid w:val="005263EA"/>
    <w:rsid w:val="005264AD"/>
    <w:rsid w:val="005265BA"/>
    <w:rsid w:val="0052683E"/>
    <w:rsid w:val="00527133"/>
    <w:rsid w:val="00527305"/>
    <w:rsid w:val="0052733C"/>
    <w:rsid w:val="005273D6"/>
    <w:rsid w:val="0052748B"/>
    <w:rsid w:val="0052754E"/>
    <w:rsid w:val="0052757E"/>
    <w:rsid w:val="00527781"/>
    <w:rsid w:val="00527833"/>
    <w:rsid w:val="005279A4"/>
    <w:rsid w:val="00527AA8"/>
    <w:rsid w:val="00527B50"/>
    <w:rsid w:val="00527B8D"/>
    <w:rsid w:val="00527E19"/>
    <w:rsid w:val="005300AA"/>
    <w:rsid w:val="00530198"/>
    <w:rsid w:val="00530300"/>
    <w:rsid w:val="005308CD"/>
    <w:rsid w:val="00530A02"/>
    <w:rsid w:val="00531293"/>
    <w:rsid w:val="0053175C"/>
    <w:rsid w:val="00531B3E"/>
    <w:rsid w:val="00531E9B"/>
    <w:rsid w:val="00531F50"/>
    <w:rsid w:val="005320D5"/>
    <w:rsid w:val="00532175"/>
    <w:rsid w:val="0053238A"/>
    <w:rsid w:val="0053238C"/>
    <w:rsid w:val="00532485"/>
    <w:rsid w:val="0053251F"/>
    <w:rsid w:val="00532692"/>
    <w:rsid w:val="00532779"/>
    <w:rsid w:val="00532847"/>
    <w:rsid w:val="00532A27"/>
    <w:rsid w:val="00532C53"/>
    <w:rsid w:val="00532F8D"/>
    <w:rsid w:val="0053346A"/>
    <w:rsid w:val="0053380D"/>
    <w:rsid w:val="00533846"/>
    <w:rsid w:val="00533C34"/>
    <w:rsid w:val="00533D15"/>
    <w:rsid w:val="00534886"/>
    <w:rsid w:val="00534DD9"/>
    <w:rsid w:val="0053551F"/>
    <w:rsid w:val="00535713"/>
    <w:rsid w:val="00535861"/>
    <w:rsid w:val="00535ABB"/>
    <w:rsid w:val="00535AC7"/>
    <w:rsid w:val="00535AE0"/>
    <w:rsid w:val="00535DD1"/>
    <w:rsid w:val="005368E0"/>
    <w:rsid w:val="00536AFE"/>
    <w:rsid w:val="00536D0F"/>
    <w:rsid w:val="00536D27"/>
    <w:rsid w:val="00536FD6"/>
    <w:rsid w:val="005371E7"/>
    <w:rsid w:val="0053724E"/>
    <w:rsid w:val="005375F1"/>
    <w:rsid w:val="00537687"/>
    <w:rsid w:val="00537B1F"/>
    <w:rsid w:val="00537C98"/>
    <w:rsid w:val="00537ED6"/>
    <w:rsid w:val="00537FFA"/>
    <w:rsid w:val="005401FE"/>
    <w:rsid w:val="00540326"/>
    <w:rsid w:val="00540516"/>
    <w:rsid w:val="005405D0"/>
    <w:rsid w:val="00540718"/>
    <w:rsid w:val="00540A5A"/>
    <w:rsid w:val="00540F7F"/>
    <w:rsid w:val="00541007"/>
    <w:rsid w:val="005410CA"/>
    <w:rsid w:val="0054183B"/>
    <w:rsid w:val="00541C89"/>
    <w:rsid w:val="00541CB0"/>
    <w:rsid w:val="00541CF5"/>
    <w:rsid w:val="00541D14"/>
    <w:rsid w:val="00541D1F"/>
    <w:rsid w:val="00541D38"/>
    <w:rsid w:val="00541FFB"/>
    <w:rsid w:val="00542408"/>
    <w:rsid w:val="0054320C"/>
    <w:rsid w:val="005439F9"/>
    <w:rsid w:val="00543ACF"/>
    <w:rsid w:val="00543BAF"/>
    <w:rsid w:val="00543FAD"/>
    <w:rsid w:val="00543FD7"/>
    <w:rsid w:val="005442E9"/>
    <w:rsid w:val="005449D0"/>
    <w:rsid w:val="005449EB"/>
    <w:rsid w:val="00544D67"/>
    <w:rsid w:val="00545181"/>
    <w:rsid w:val="00545360"/>
    <w:rsid w:val="0054588F"/>
    <w:rsid w:val="00545BFF"/>
    <w:rsid w:val="00546568"/>
    <w:rsid w:val="005465CE"/>
    <w:rsid w:val="005467B6"/>
    <w:rsid w:val="00546E45"/>
    <w:rsid w:val="00546ED0"/>
    <w:rsid w:val="005478DE"/>
    <w:rsid w:val="00550135"/>
    <w:rsid w:val="005506A2"/>
    <w:rsid w:val="00550C32"/>
    <w:rsid w:val="00550E29"/>
    <w:rsid w:val="00550F1E"/>
    <w:rsid w:val="00550F5B"/>
    <w:rsid w:val="005510A5"/>
    <w:rsid w:val="00551CD2"/>
    <w:rsid w:val="00551EB8"/>
    <w:rsid w:val="00551FDE"/>
    <w:rsid w:val="00552522"/>
    <w:rsid w:val="005526E4"/>
    <w:rsid w:val="0055293C"/>
    <w:rsid w:val="005529BB"/>
    <w:rsid w:val="00552A5E"/>
    <w:rsid w:val="00552BCA"/>
    <w:rsid w:val="00552CA9"/>
    <w:rsid w:val="00552D40"/>
    <w:rsid w:val="00553354"/>
    <w:rsid w:val="00553356"/>
    <w:rsid w:val="00553413"/>
    <w:rsid w:val="005535CD"/>
    <w:rsid w:val="00553624"/>
    <w:rsid w:val="0055368D"/>
    <w:rsid w:val="0055389D"/>
    <w:rsid w:val="00553B5E"/>
    <w:rsid w:val="00553BCB"/>
    <w:rsid w:val="00553BDA"/>
    <w:rsid w:val="00553C04"/>
    <w:rsid w:val="005543DD"/>
    <w:rsid w:val="00554985"/>
    <w:rsid w:val="00554AB1"/>
    <w:rsid w:val="00554D59"/>
    <w:rsid w:val="00555140"/>
    <w:rsid w:val="00555EB3"/>
    <w:rsid w:val="005563D9"/>
    <w:rsid w:val="0055644B"/>
    <w:rsid w:val="0055699B"/>
    <w:rsid w:val="00556F84"/>
    <w:rsid w:val="0055735A"/>
    <w:rsid w:val="005573C1"/>
    <w:rsid w:val="00557ADA"/>
    <w:rsid w:val="00557CB5"/>
    <w:rsid w:val="00557D17"/>
    <w:rsid w:val="00560241"/>
    <w:rsid w:val="0056029E"/>
    <w:rsid w:val="005604AB"/>
    <w:rsid w:val="005609C1"/>
    <w:rsid w:val="00560DCF"/>
    <w:rsid w:val="00560DE1"/>
    <w:rsid w:val="00560E27"/>
    <w:rsid w:val="00560FB2"/>
    <w:rsid w:val="00561159"/>
    <w:rsid w:val="0056127D"/>
    <w:rsid w:val="005613A7"/>
    <w:rsid w:val="0056151D"/>
    <w:rsid w:val="005617A0"/>
    <w:rsid w:val="005618EE"/>
    <w:rsid w:val="005623B9"/>
    <w:rsid w:val="005627FC"/>
    <w:rsid w:val="00562A05"/>
    <w:rsid w:val="00562B68"/>
    <w:rsid w:val="00562CD8"/>
    <w:rsid w:val="00563568"/>
    <w:rsid w:val="00563585"/>
    <w:rsid w:val="005637B6"/>
    <w:rsid w:val="00563D1A"/>
    <w:rsid w:val="00563F50"/>
    <w:rsid w:val="00563FCE"/>
    <w:rsid w:val="00564045"/>
    <w:rsid w:val="005642AC"/>
    <w:rsid w:val="005642DA"/>
    <w:rsid w:val="005644E4"/>
    <w:rsid w:val="00564844"/>
    <w:rsid w:val="005648B0"/>
    <w:rsid w:val="00564BC8"/>
    <w:rsid w:val="0056500A"/>
    <w:rsid w:val="005650DB"/>
    <w:rsid w:val="005651B0"/>
    <w:rsid w:val="0056534E"/>
    <w:rsid w:val="00565661"/>
    <w:rsid w:val="005660D3"/>
    <w:rsid w:val="00566328"/>
    <w:rsid w:val="00566995"/>
    <w:rsid w:val="00566A10"/>
    <w:rsid w:val="00566B79"/>
    <w:rsid w:val="00566DD1"/>
    <w:rsid w:val="00566F1E"/>
    <w:rsid w:val="00567141"/>
    <w:rsid w:val="00567C88"/>
    <w:rsid w:val="00567CEF"/>
    <w:rsid w:val="00570141"/>
    <w:rsid w:val="005702B4"/>
    <w:rsid w:val="005703A7"/>
    <w:rsid w:val="00570522"/>
    <w:rsid w:val="0057079A"/>
    <w:rsid w:val="00570EA0"/>
    <w:rsid w:val="00570F7C"/>
    <w:rsid w:val="005711EB"/>
    <w:rsid w:val="00571C5A"/>
    <w:rsid w:val="00571EB8"/>
    <w:rsid w:val="00571ECF"/>
    <w:rsid w:val="005722C4"/>
    <w:rsid w:val="005723B2"/>
    <w:rsid w:val="0057247B"/>
    <w:rsid w:val="00572514"/>
    <w:rsid w:val="00572627"/>
    <w:rsid w:val="00572798"/>
    <w:rsid w:val="00572CD7"/>
    <w:rsid w:val="00573198"/>
    <w:rsid w:val="005731DE"/>
    <w:rsid w:val="0057345B"/>
    <w:rsid w:val="00573DDA"/>
    <w:rsid w:val="005744D5"/>
    <w:rsid w:val="0057457C"/>
    <w:rsid w:val="0057461B"/>
    <w:rsid w:val="00574958"/>
    <w:rsid w:val="00574C44"/>
    <w:rsid w:val="00574D9E"/>
    <w:rsid w:val="00574EB1"/>
    <w:rsid w:val="005757B9"/>
    <w:rsid w:val="005757F4"/>
    <w:rsid w:val="005758BD"/>
    <w:rsid w:val="00575BDC"/>
    <w:rsid w:val="00575CEF"/>
    <w:rsid w:val="00576153"/>
    <w:rsid w:val="005763FD"/>
    <w:rsid w:val="00576454"/>
    <w:rsid w:val="0057698F"/>
    <w:rsid w:val="00576D3C"/>
    <w:rsid w:val="00576D94"/>
    <w:rsid w:val="0057747D"/>
    <w:rsid w:val="005779B4"/>
    <w:rsid w:val="00577A57"/>
    <w:rsid w:val="00580563"/>
    <w:rsid w:val="005806CD"/>
    <w:rsid w:val="0058074B"/>
    <w:rsid w:val="00580A10"/>
    <w:rsid w:val="00580EBC"/>
    <w:rsid w:val="0058109D"/>
    <w:rsid w:val="0058120A"/>
    <w:rsid w:val="00581A13"/>
    <w:rsid w:val="00581A6B"/>
    <w:rsid w:val="00582605"/>
    <w:rsid w:val="005827A7"/>
    <w:rsid w:val="0058298E"/>
    <w:rsid w:val="00582D57"/>
    <w:rsid w:val="005833D8"/>
    <w:rsid w:val="005837CA"/>
    <w:rsid w:val="00583916"/>
    <w:rsid w:val="00584109"/>
    <w:rsid w:val="005848C2"/>
    <w:rsid w:val="00584B4A"/>
    <w:rsid w:val="00584D8C"/>
    <w:rsid w:val="00584E0B"/>
    <w:rsid w:val="00584E25"/>
    <w:rsid w:val="00585934"/>
    <w:rsid w:val="00585EAD"/>
    <w:rsid w:val="0058623C"/>
    <w:rsid w:val="0058654B"/>
    <w:rsid w:val="00586897"/>
    <w:rsid w:val="00586956"/>
    <w:rsid w:val="00586F70"/>
    <w:rsid w:val="005870E0"/>
    <w:rsid w:val="00587362"/>
    <w:rsid w:val="00587398"/>
    <w:rsid w:val="00587D83"/>
    <w:rsid w:val="005901C4"/>
    <w:rsid w:val="005901D5"/>
    <w:rsid w:val="00590448"/>
    <w:rsid w:val="00590D15"/>
    <w:rsid w:val="00590E47"/>
    <w:rsid w:val="005910DC"/>
    <w:rsid w:val="00591583"/>
    <w:rsid w:val="00591C9D"/>
    <w:rsid w:val="00591F9A"/>
    <w:rsid w:val="00591FBC"/>
    <w:rsid w:val="0059226F"/>
    <w:rsid w:val="005924EA"/>
    <w:rsid w:val="00592581"/>
    <w:rsid w:val="005927FF"/>
    <w:rsid w:val="0059294B"/>
    <w:rsid w:val="00592964"/>
    <w:rsid w:val="00593280"/>
    <w:rsid w:val="0059343B"/>
    <w:rsid w:val="00593486"/>
    <w:rsid w:val="00593609"/>
    <w:rsid w:val="00593693"/>
    <w:rsid w:val="00593BC8"/>
    <w:rsid w:val="00593BE5"/>
    <w:rsid w:val="00593D63"/>
    <w:rsid w:val="00594189"/>
    <w:rsid w:val="00594337"/>
    <w:rsid w:val="00594FB2"/>
    <w:rsid w:val="00595037"/>
    <w:rsid w:val="0059522C"/>
    <w:rsid w:val="005952B6"/>
    <w:rsid w:val="0059568F"/>
    <w:rsid w:val="005957CB"/>
    <w:rsid w:val="00595F9E"/>
    <w:rsid w:val="005961D8"/>
    <w:rsid w:val="0059620C"/>
    <w:rsid w:val="005962FE"/>
    <w:rsid w:val="005966CB"/>
    <w:rsid w:val="00596CEE"/>
    <w:rsid w:val="00596E29"/>
    <w:rsid w:val="00596E98"/>
    <w:rsid w:val="005974B8"/>
    <w:rsid w:val="00597912"/>
    <w:rsid w:val="00597BED"/>
    <w:rsid w:val="00597C18"/>
    <w:rsid w:val="005A02DC"/>
    <w:rsid w:val="005A0589"/>
    <w:rsid w:val="005A066D"/>
    <w:rsid w:val="005A09B4"/>
    <w:rsid w:val="005A0CD1"/>
    <w:rsid w:val="005A0EE2"/>
    <w:rsid w:val="005A10E9"/>
    <w:rsid w:val="005A11D4"/>
    <w:rsid w:val="005A13B8"/>
    <w:rsid w:val="005A1458"/>
    <w:rsid w:val="005A2031"/>
    <w:rsid w:val="005A2181"/>
    <w:rsid w:val="005A22F8"/>
    <w:rsid w:val="005A23C5"/>
    <w:rsid w:val="005A2602"/>
    <w:rsid w:val="005A26DD"/>
    <w:rsid w:val="005A278F"/>
    <w:rsid w:val="005A3456"/>
    <w:rsid w:val="005A34B0"/>
    <w:rsid w:val="005A37AC"/>
    <w:rsid w:val="005A38F9"/>
    <w:rsid w:val="005A39A5"/>
    <w:rsid w:val="005A3B37"/>
    <w:rsid w:val="005A3FB9"/>
    <w:rsid w:val="005A491A"/>
    <w:rsid w:val="005A4CEA"/>
    <w:rsid w:val="005A4DE3"/>
    <w:rsid w:val="005A4E26"/>
    <w:rsid w:val="005A5055"/>
    <w:rsid w:val="005A5563"/>
    <w:rsid w:val="005A55AC"/>
    <w:rsid w:val="005A562A"/>
    <w:rsid w:val="005A5890"/>
    <w:rsid w:val="005A5B0A"/>
    <w:rsid w:val="005A6064"/>
    <w:rsid w:val="005A6233"/>
    <w:rsid w:val="005A659B"/>
    <w:rsid w:val="005A6727"/>
    <w:rsid w:val="005A6DAE"/>
    <w:rsid w:val="005A6EE2"/>
    <w:rsid w:val="005A6FD4"/>
    <w:rsid w:val="005A71BA"/>
    <w:rsid w:val="005A73C2"/>
    <w:rsid w:val="005A769D"/>
    <w:rsid w:val="005A7968"/>
    <w:rsid w:val="005A79D3"/>
    <w:rsid w:val="005A7E44"/>
    <w:rsid w:val="005B0204"/>
    <w:rsid w:val="005B0246"/>
    <w:rsid w:val="005B0514"/>
    <w:rsid w:val="005B06AB"/>
    <w:rsid w:val="005B0A22"/>
    <w:rsid w:val="005B0EB7"/>
    <w:rsid w:val="005B108E"/>
    <w:rsid w:val="005B10D7"/>
    <w:rsid w:val="005B165A"/>
    <w:rsid w:val="005B19F1"/>
    <w:rsid w:val="005B1BC3"/>
    <w:rsid w:val="005B2118"/>
    <w:rsid w:val="005B24B5"/>
    <w:rsid w:val="005B25D4"/>
    <w:rsid w:val="005B264F"/>
    <w:rsid w:val="005B2717"/>
    <w:rsid w:val="005B2887"/>
    <w:rsid w:val="005B3497"/>
    <w:rsid w:val="005B379D"/>
    <w:rsid w:val="005B37F0"/>
    <w:rsid w:val="005B3A0C"/>
    <w:rsid w:val="005B3C4E"/>
    <w:rsid w:val="005B3D60"/>
    <w:rsid w:val="005B427B"/>
    <w:rsid w:val="005B42DD"/>
    <w:rsid w:val="005B4BA5"/>
    <w:rsid w:val="005B4D46"/>
    <w:rsid w:val="005B4E28"/>
    <w:rsid w:val="005B51AE"/>
    <w:rsid w:val="005B533D"/>
    <w:rsid w:val="005B54B6"/>
    <w:rsid w:val="005B5607"/>
    <w:rsid w:val="005B5CAD"/>
    <w:rsid w:val="005B5EBF"/>
    <w:rsid w:val="005B6452"/>
    <w:rsid w:val="005B66AF"/>
    <w:rsid w:val="005B66BE"/>
    <w:rsid w:val="005B6939"/>
    <w:rsid w:val="005B69A1"/>
    <w:rsid w:val="005B6F4B"/>
    <w:rsid w:val="005B7011"/>
    <w:rsid w:val="005B7361"/>
    <w:rsid w:val="005B76E2"/>
    <w:rsid w:val="005B788D"/>
    <w:rsid w:val="005B78C1"/>
    <w:rsid w:val="005B78C4"/>
    <w:rsid w:val="005B7CEB"/>
    <w:rsid w:val="005B7F70"/>
    <w:rsid w:val="005C02FC"/>
    <w:rsid w:val="005C0A48"/>
    <w:rsid w:val="005C0AC5"/>
    <w:rsid w:val="005C0CB2"/>
    <w:rsid w:val="005C0D56"/>
    <w:rsid w:val="005C0E8A"/>
    <w:rsid w:val="005C11C8"/>
    <w:rsid w:val="005C1253"/>
    <w:rsid w:val="005C1547"/>
    <w:rsid w:val="005C1868"/>
    <w:rsid w:val="005C1942"/>
    <w:rsid w:val="005C1970"/>
    <w:rsid w:val="005C2226"/>
    <w:rsid w:val="005C25B8"/>
    <w:rsid w:val="005C2DBD"/>
    <w:rsid w:val="005C2F73"/>
    <w:rsid w:val="005C305A"/>
    <w:rsid w:val="005C31CD"/>
    <w:rsid w:val="005C31F6"/>
    <w:rsid w:val="005C362C"/>
    <w:rsid w:val="005C37A4"/>
    <w:rsid w:val="005C40FE"/>
    <w:rsid w:val="005C42A9"/>
    <w:rsid w:val="005C430A"/>
    <w:rsid w:val="005C4768"/>
    <w:rsid w:val="005C4AE7"/>
    <w:rsid w:val="005C4BC2"/>
    <w:rsid w:val="005C4E15"/>
    <w:rsid w:val="005C4EE7"/>
    <w:rsid w:val="005C52BC"/>
    <w:rsid w:val="005C533B"/>
    <w:rsid w:val="005C53C5"/>
    <w:rsid w:val="005C5528"/>
    <w:rsid w:val="005C5734"/>
    <w:rsid w:val="005C5B19"/>
    <w:rsid w:val="005C5EA4"/>
    <w:rsid w:val="005C616B"/>
    <w:rsid w:val="005C64BD"/>
    <w:rsid w:val="005C6859"/>
    <w:rsid w:val="005C69CC"/>
    <w:rsid w:val="005C69DF"/>
    <w:rsid w:val="005C6D4C"/>
    <w:rsid w:val="005C6DB6"/>
    <w:rsid w:val="005C7219"/>
    <w:rsid w:val="005C7327"/>
    <w:rsid w:val="005C73F2"/>
    <w:rsid w:val="005C742E"/>
    <w:rsid w:val="005C7634"/>
    <w:rsid w:val="005C766A"/>
    <w:rsid w:val="005C793B"/>
    <w:rsid w:val="005C7A0A"/>
    <w:rsid w:val="005C7C2B"/>
    <w:rsid w:val="005C7C36"/>
    <w:rsid w:val="005D0002"/>
    <w:rsid w:val="005D0FBC"/>
    <w:rsid w:val="005D108B"/>
    <w:rsid w:val="005D13EF"/>
    <w:rsid w:val="005D15A2"/>
    <w:rsid w:val="005D1730"/>
    <w:rsid w:val="005D18A2"/>
    <w:rsid w:val="005D193D"/>
    <w:rsid w:val="005D2014"/>
    <w:rsid w:val="005D2046"/>
    <w:rsid w:val="005D205E"/>
    <w:rsid w:val="005D2245"/>
    <w:rsid w:val="005D25EC"/>
    <w:rsid w:val="005D2775"/>
    <w:rsid w:val="005D28B3"/>
    <w:rsid w:val="005D2A50"/>
    <w:rsid w:val="005D2B92"/>
    <w:rsid w:val="005D2D7B"/>
    <w:rsid w:val="005D2DF6"/>
    <w:rsid w:val="005D34B3"/>
    <w:rsid w:val="005D35CE"/>
    <w:rsid w:val="005D3FCC"/>
    <w:rsid w:val="005D430C"/>
    <w:rsid w:val="005D43FD"/>
    <w:rsid w:val="005D4416"/>
    <w:rsid w:val="005D44D3"/>
    <w:rsid w:val="005D4658"/>
    <w:rsid w:val="005D47D7"/>
    <w:rsid w:val="005D4830"/>
    <w:rsid w:val="005D4A69"/>
    <w:rsid w:val="005D53B1"/>
    <w:rsid w:val="005D54C1"/>
    <w:rsid w:val="005D5A30"/>
    <w:rsid w:val="005D5CD0"/>
    <w:rsid w:val="005D5DF0"/>
    <w:rsid w:val="005D62A3"/>
    <w:rsid w:val="005D6332"/>
    <w:rsid w:val="005D665C"/>
    <w:rsid w:val="005D67C6"/>
    <w:rsid w:val="005D6EBE"/>
    <w:rsid w:val="005D70D2"/>
    <w:rsid w:val="005D71E5"/>
    <w:rsid w:val="005D73D2"/>
    <w:rsid w:val="005D746B"/>
    <w:rsid w:val="005D784A"/>
    <w:rsid w:val="005D7BB6"/>
    <w:rsid w:val="005D7C64"/>
    <w:rsid w:val="005E0297"/>
    <w:rsid w:val="005E06CA"/>
    <w:rsid w:val="005E0B00"/>
    <w:rsid w:val="005E0BC1"/>
    <w:rsid w:val="005E1C80"/>
    <w:rsid w:val="005E1E06"/>
    <w:rsid w:val="005E2202"/>
    <w:rsid w:val="005E23BA"/>
    <w:rsid w:val="005E23D0"/>
    <w:rsid w:val="005E293F"/>
    <w:rsid w:val="005E29B5"/>
    <w:rsid w:val="005E2A7D"/>
    <w:rsid w:val="005E2D17"/>
    <w:rsid w:val="005E3212"/>
    <w:rsid w:val="005E3214"/>
    <w:rsid w:val="005E3279"/>
    <w:rsid w:val="005E3A2C"/>
    <w:rsid w:val="005E3A30"/>
    <w:rsid w:val="005E3C22"/>
    <w:rsid w:val="005E3F2E"/>
    <w:rsid w:val="005E458A"/>
    <w:rsid w:val="005E4590"/>
    <w:rsid w:val="005E46B5"/>
    <w:rsid w:val="005E46C6"/>
    <w:rsid w:val="005E48E6"/>
    <w:rsid w:val="005E4938"/>
    <w:rsid w:val="005E4E5A"/>
    <w:rsid w:val="005E512E"/>
    <w:rsid w:val="005E523C"/>
    <w:rsid w:val="005E5249"/>
    <w:rsid w:val="005E597D"/>
    <w:rsid w:val="005E62B8"/>
    <w:rsid w:val="005E66F6"/>
    <w:rsid w:val="005E6756"/>
    <w:rsid w:val="005E67CB"/>
    <w:rsid w:val="005E694D"/>
    <w:rsid w:val="005E69C2"/>
    <w:rsid w:val="005E69DE"/>
    <w:rsid w:val="005E6BB6"/>
    <w:rsid w:val="005E6D67"/>
    <w:rsid w:val="005E6DC5"/>
    <w:rsid w:val="005E6DD7"/>
    <w:rsid w:val="005E70B0"/>
    <w:rsid w:val="005E7270"/>
    <w:rsid w:val="005E7337"/>
    <w:rsid w:val="005E7385"/>
    <w:rsid w:val="005E7565"/>
    <w:rsid w:val="005E787D"/>
    <w:rsid w:val="005E7C43"/>
    <w:rsid w:val="005E7D00"/>
    <w:rsid w:val="005E7D7D"/>
    <w:rsid w:val="005F0233"/>
    <w:rsid w:val="005F0284"/>
    <w:rsid w:val="005F030A"/>
    <w:rsid w:val="005F056B"/>
    <w:rsid w:val="005F14C9"/>
    <w:rsid w:val="005F1568"/>
    <w:rsid w:val="005F1D34"/>
    <w:rsid w:val="005F1EC9"/>
    <w:rsid w:val="005F218B"/>
    <w:rsid w:val="005F24C9"/>
    <w:rsid w:val="005F2FB0"/>
    <w:rsid w:val="005F369F"/>
    <w:rsid w:val="005F3756"/>
    <w:rsid w:val="005F3BB7"/>
    <w:rsid w:val="005F3D84"/>
    <w:rsid w:val="005F3E26"/>
    <w:rsid w:val="005F3FA1"/>
    <w:rsid w:val="005F4046"/>
    <w:rsid w:val="005F423A"/>
    <w:rsid w:val="005F446F"/>
    <w:rsid w:val="005F4BC8"/>
    <w:rsid w:val="005F5455"/>
    <w:rsid w:val="005F5B93"/>
    <w:rsid w:val="005F5E63"/>
    <w:rsid w:val="005F6087"/>
    <w:rsid w:val="005F6317"/>
    <w:rsid w:val="005F662E"/>
    <w:rsid w:val="005F6634"/>
    <w:rsid w:val="005F6760"/>
    <w:rsid w:val="005F685E"/>
    <w:rsid w:val="005F68BC"/>
    <w:rsid w:val="005F6EF6"/>
    <w:rsid w:val="005F72B3"/>
    <w:rsid w:val="005F7662"/>
    <w:rsid w:val="005F78D2"/>
    <w:rsid w:val="005F7F7D"/>
    <w:rsid w:val="00600082"/>
    <w:rsid w:val="00600121"/>
    <w:rsid w:val="006005B2"/>
    <w:rsid w:val="00600A71"/>
    <w:rsid w:val="00600BA7"/>
    <w:rsid w:val="00600CC8"/>
    <w:rsid w:val="00600E35"/>
    <w:rsid w:val="006013E9"/>
    <w:rsid w:val="006017C6"/>
    <w:rsid w:val="006020B3"/>
    <w:rsid w:val="00602106"/>
    <w:rsid w:val="00602165"/>
    <w:rsid w:val="0060224C"/>
    <w:rsid w:val="00602258"/>
    <w:rsid w:val="006027B4"/>
    <w:rsid w:val="00602A91"/>
    <w:rsid w:val="00602AB1"/>
    <w:rsid w:val="00602DFA"/>
    <w:rsid w:val="00602F56"/>
    <w:rsid w:val="006033D7"/>
    <w:rsid w:val="00603642"/>
    <w:rsid w:val="00603790"/>
    <w:rsid w:val="0060388D"/>
    <w:rsid w:val="006038AB"/>
    <w:rsid w:val="00603A34"/>
    <w:rsid w:val="00604182"/>
    <w:rsid w:val="006046E6"/>
    <w:rsid w:val="00604FFE"/>
    <w:rsid w:val="00605167"/>
    <w:rsid w:val="0060543E"/>
    <w:rsid w:val="006055A7"/>
    <w:rsid w:val="006056BB"/>
    <w:rsid w:val="00605936"/>
    <w:rsid w:val="00605D83"/>
    <w:rsid w:val="00605F1F"/>
    <w:rsid w:val="00605FB8"/>
    <w:rsid w:val="00605FDB"/>
    <w:rsid w:val="0060646D"/>
    <w:rsid w:val="00606907"/>
    <w:rsid w:val="00606B87"/>
    <w:rsid w:val="00606BFD"/>
    <w:rsid w:val="00606EC7"/>
    <w:rsid w:val="0060727D"/>
    <w:rsid w:val="0060747B"/>
    <w:rsid w:val="0060748D"/>
    <w:rsid w:val="006075BA"/>
    <w:rsid w:val="006075EE"/>
    <w:rsid w:val="006077F9"/>
    <w:rsid w:val="00607965"/>
    <w:rsid w:val="00607B66"/>
    <w:rsid w:val="00607E12"/>
    <w:rsid w:val="00607EAC"/>
    <w:rsid w:val="00607FD3"/>
    <w:rsid w:val="0061052C"/>
    <w:rsid w:val="00610677"/>
    <w:rsid w:val="00610B4D"/>
    <w:rsid w:val="00611103"/>
    <w:rsid w:val="006113FB"/>
    <w:rsid w:val="00611546"/>
    <w:rsid w:val="00611A70"/>
    <w:rsid w:val="00611AFD"/>
    <w:rsid w:val="00611BD6"/>
    <w:rsid w:val="00611D94"/>
    <w:rsid w:val="00611DCC"/>
    <w:rsid w:val="006120D4"/>
    <w:rsid w:val="006122D3"/>
    <w:rsid w:val="006125C9"/>
    <w:rsid w:val="00612FE8"/>
    <w:rsid w:val="00613231"/>
    <w:rsid w:val="006134D8"/>
    <w:rsid w:val="00613564"/>
    <w:rsid w:val="0061387B"/>
    <w:rsid w:val="006139B9"/>
    <w:rsid w:val="0061457E"/>
    <w:rsid w:val="00614782"/>
    <w:rsid w:val="006148D9"/>
    <w:rsid w:val="00614937"/>
    <w:rsid w:val="00614B90"/>
    <w:rsid w:val="00614B96"/>
    <w:rsid w:val="00614CEA"/>
    <w:rsid w:val="006153AD"/>
    <w:rsid w:val="00615624"/>
    <w:rsid w:val="00615ADC"/>
    <w:rsid w:val="00615C22"/>
    <w:rsid w:val="00615C32"/>
    <w:rsid w:val="00616063"/>
    <w:rsid w:val="00616199"/>
    <w:rsid w:val="006162F6"/>
    <w:rsid w:val="00616346"/>
    <w:rsid w:val="006167FD"/>
    <w:rsid w:val="00617325"/>
    <w:rsid w:val="006173C8"/>
    <w:rsid w:val="00617683"/>
    <w:rsid w:val="00617854"/>
    <w:rsid w:val="00617951"/>
    <w:rsid w:val="006179EE"/>
    <w:rsid w:val="00617A87"/>
    <w:rsid w:val="00617C6A"/>
    <w:rsid w:val="006202DA"/>
    <w:rsid w:val="006205D1"/>
    <w:rsid w:val="006207A9"/>
    <w:rsid w:val="006209FE"/>
    <w:rsid w:val="00620E65"/>
    <w:rsid w:val="006210AC"/>
    <w:rsid w:val="006214B4"/>
    <w:rsid w:val="0062157E"/>
    <w:rsid w:val="006215A1"/>
    <w:rsid w:val="0062183A"/>
    <w:rsid w:val="006218C4"/>
    <w:rsid w:val="00621B05"/>
    <w:rsid w:val="00622069"/>
    <w:rsid w:val="00622250"/>
    <w:rsid w:val="006224EC"/>
    <w:rsid w:val="006225D4"/>
    <w:rsid w:val="006227C2"/>
    <w:rsid w:val="0062285F"/>
    <w:rsid w:val="00622CF6"/>
    <w:rsid w:val="00622F8E"/>
    <w:rsid w:val="0062359D"/>
    <w:rsid w:val="006236CC"/>
    <w:rsid w:val="00623776"/>
    <w:rsid w:val="006237F7"/>
    <w:rsid w:val="00623B98"/>
    <w:rsid w:val="0062409A"/>
    <w:rsid w:val="006240C8"/>
    <w:rsid w:val="00624E11"/>
    <w:rsid w:val="00624E94"/>
    <w:rsid w:val="00624EA0"/>
    <w:rsid w:val="00624F9F"/>
    <w:rsid w:val="00625548"/>
    <w:rsid w:val="00625766"/>
    <w:rsid w:val="006258AE"/>
    <w:rsid w:val="00625A35"/>
    <w:rsid w:val="00625AC0"/>
    <w:rsid w:val="00625BB6"/>
    <w:rsid w:val="00625C04"/>
    <w:rsid w:val="00625FEE"/>
    <w:rsid w:val="00626024"/>
    <w:rsid w:val="006260A9"/>
    <w:rsid w:val="006262F7"/>
    <w:rsid w:val="00626508"/>
    <w:rsid w:val="006265B6"/>
    <w:rsid w:val="006269F4"/>
    <w:rsid w:val="00626D17"/>
    <w:rsid w:val="00626DB0"/>
    <w:rsid w:val="006279DB"/>
    <w:rsid w:val="00627C30"/>
    <w:rsid w:val="00627C55"/>
    <w:rsid w:val="00630102"/>
    <w:rsid w:val="006301D0"/>
    <w:rsid w:val="006308F0"/>
    <w:rsid w:val="00630972"/>
    <w:rsid w:val="00630AB2"/>
    <w:rsid w:val="00630AC0"/>
    <w:rsid w:val="00630F9C"/>
    <w:rsid w:val="006314DB"/>
    <w:rsid w:val="006316C7"/>
    <w:rsid w:val="006316F0"/>
    <w:rsid w:val="0063190A"/>
    <w:rsid w:val="00631C5E"/>
    <w:rsid w:val="00631DF0"/>
    <w:rsid w:val="0063229A"/>
    <w:rsid w:val="0063232B"/>
    <w:rsid w:val="006325D8"/>
    <w:rsid w:val="0063272D"/>
    <w:rsid w:val="00632830"/>
    <w:rsid w:val="006328D3"/>
    <w:rsid w:val="00632E1F"/>
    <w:rsid w:val="006330F0"/>
    <w:rsid w:val="00633269"/>
    <w:rsid w:val="00633A74"/>
    <w:rsid w:val="00633D7A"/>
    <w:rsid w:val="00633F7E"/>
    <w:rsid w:val="00634249"/>
    <w:rsid w:val="0063445F"/>
    <w:rsid w:val="00635120"/>
    <w:rsid w:val="00635200"/>
    <w:rsid w:val="00635210"/>
    <w:rsid w:val="00635454"/>
    <w:rsid w:val="00635493"/>
    <w:rsid w:val="00635A5C"/>
    <w:rsid w:val="00635A77"/>
    <w:rsid w:val="00635AAB"/>
    <w:rsid w:val="00635AAD"/>
    <w:rsid w:val="00635B26"/>
    <w:rsid w:val="00635B2B"/>
    <w:rsid w:val="00635E16"/>
    <w:rsid w:val="00635E79"/>
    <w:rsid w:val="00636054"/>
    <w:rsid w:val="00636555"/>
    <w:rsid w:val="00636812"/>
    <w:rsid w:val="0063690F"/>
    <w:rsid w:val="00636A9B"/>
    <w:rsid w:val="00636BF0"/>
    <w:rsid w:val="00636CBE"/>
    <w:rsid w:val="00636D8C"/>
    <w:rsid w:val="00636DB7"/>
    <w:rsid w:val="00636E3F"/>
    <w:rsid w:val="00636F97"/>
    <w:rsid w:val="006373B9"/>
    <w:rsid w:val="00637769"/>
    <w:rsid w:val="006400C7"/>
    <w:rsid w:val="0064014D"/>
    <w:rsid w:val="0064020A"/>
    <w:rsid w:val="0064023A"/>
    <w:rsid w:val="00640362"/>
    <w:rsid w:val="006405E9"/>
    <w:rsid w:val="00640677"/>
    <w:rsid w:val="006409E1"/>
    <w:rsid w:val="00640D24"/>
    <w:rsid w:val="00640D78"/>
    <w:rsid w:val="00640DF9"/>
    <w:rsid w:val="006414B0"/>
    <w:rsid w:val="00641625"/>
    <w:rsid w:val="00641FDD"/>
    <w:rsid w:val="00642060"/>
    <w:rsid w:val="00642144"/>
    <w:rsid w:val="006426AC"/>
    <w:rsid w:val="00642D00"/>
    <w:rsid w:val="006431FE"/>
    <w:rsid w:val="00643649"/>
    <w:rsid w:val="00643E72"/>
    <w:rsid w:val="0064423E"/>
    <w:rsid w:val="00644261"/>
    <w:rsid w:val="006442A9"/>
    <w:rsid w:val="00644752"/>
    <w:rsid w:val="00644913"/>
    <w:rsid w:val="006449A7"/>
    <w:rsid w:val="00645079"/>
    <w:rsid w:val="0064545B"/>
    <w:rsid w:val="006455D1"/>
    <w:rsid w:val="00645813"/>
    <w:rsid w:val="006458E4"/>
    <w:rsid w:val="00645B6C"/>
    <w:rsid w:val="006460F5"/>
    <w:rsid w:val="00646160"/>
    <w:rsid w:val="006466C6"/>
    <w:rsid w:val="006466D7"/>
    <w:rsid w:val="00646EFF"/>
    <w:rsid w:val="00646F80"/>
    <w:rsid w:val="00647244"/>
    <w:rsid w:val="00647CB6"/>
    <w:rsid w:val="00647F83"/>
    <w:rsid w:val="00650047"/>
    <w:rsid w:val="00650102"/>
    <w:rsid w:val="00650173"/>
    <w:rsid w:val="00650784"/>
    <w:rsid w:val="006507F3"/>
    <w:rsid w:val="00650D5A"/>
    <w:rsid w:val="006511EC"/>
    <w:rsid w:val="00651328"/>
    <w:rsid w:val="00651385"/>
    <w:rsid w:val="006514A9"/>
    <w:rsid w:val="006515C1"/>
    <w:rsid w:val="00651A3F"/>
    <w:rsid w:val="00651FDB"/>
    <w:rsid w:val="0065226A"/>
    <w:rsid w:val="0065226B"/>
    <w:rsid w:val="00652ADF"/>
    <w:rsid w:val="00652B29"/>
    <w:rsid w:val="0065309D"/>
    <w:rsid w:val="00653256"/>
    <w:rsid w:val="006532C0"/>
    <w:rsid w:val="00653332"/>
    <w:rsid w:val="00653439"/>
    <w:rsid w:val="006534BF"/>
    <w:rsid w:val="00653BAB"/>
    <w:rsid w:val="00653C8D"/>
    <w:rsid w:val="00654138"/>
    <w:rsid w:val="00654418"/>
    <w:rsid w:val="00654544"/>
    <w:rsid w:val="00654575"/>
    <w:rsid w:val="0065457B"/>
    <w:rsid w:val="0065462A"/>
    <w:rsid w:val="0065489B"/>
    <w:rsid w:val="00654D01"/>
    <w:rsid w:val="00654DD6"/>
    <w:rsid w:val="006550B6"/>
    <w:rsid w:val="00655312"/>
    <w:rsid w:val="00655384"/>
    <w:rsid w:val="006554EF"/>
    <w:rsid w:val="006555C6"/>
    <w:rsid w:val="00655784"/>
    <w:rsid w:val="006557BC"/>
    <w:rsid w:val="00655AC0"/>
    <w:rsid w:val="00656187"/>
    <w:rsid w:val="006562AC"/>
    <w:rsid w:val="00656451"/>
    <w:rsid w:val="00656498"/>
    <w:rsid w:val="00656621"/>
    <w:rsid w:val="0065670D"/>
    <w:rsid w:val="0065760E"/>
    <w:rsid w:val="00657698"/>
    <w:rsid w:val="00657749"/>
    <w:rsid w:val="006577C4"/>
    <w:rsid w:val="006577E4"/>
    <w:rsid w:val="00657830"/>
    <w:rsid w:val="00657A4B"/>
    <w:rsid w:val="00657A6B"/>
    <w:rsid w:val="00660146"/>
    <w:rsid w:val="0066029E"/>
    <w:rsid w:val="00660461"/>
    <w:rsid w:val="006606E4"/>
    <w:rsid w:val="00660722"/>
    <w:rsid w:val="006607C4"/>
    <w:rsid w:val="0066098B"/>
    <w:rsid w:val="00660BAE"/>
    <w:rsid w:val="00660BBC"/>
    <w:rsid w:val="00660E49"/>
    <w:rsid w:val="00660FFB"/>
    <w:rsid w:val="0066105E"/>
    <w:rsid w:val="00661110"/>
    <w:rsid w:val="00661186"/>
    <w:rsid w:val="006615B5"/>
    <w:rsid w:val="00661BE6"/>
    <w:rsid w:val="00661C73"/>
    <w:rsid w:val="00661DE4"/>
    <w:rsid w:val="00661F01"/>
    <w:rsid w:val="0066240D"/>
    <w:rsid w:val="00662527"/>
    <w:rsid w:val="006625DA"/>
    <w:rsid w:val="00663098"/>
    <w:rsid w:val="00663151"/>
    <w:rsid w:val="006633F0"/>
    <w:rsid w:val="00663786"/>
    <w:rsid w:val="00663A7C"/>
    <w:rsid w:val="00663AD3"/>
    <w:rsid w:val="00664113"/>
    <w:rsid w:val="006644D1"/>
    <w:rsid w:val="0066467A"/>
    <w:rsid w:val="00664B56"/>
    <w:rsid w:val="00664C76"/>
    <w:rsid w:val="00664D63"/>
    <w:rsid w:val="00664E79"/>
    <w:rsid w:val="006654D7"/>
    <w:rsid w:val="00665531"/>
    <w:rsid w:val="0066557C"/>
    <w:rsid w:val="00665714"/>
    <w:rsid w:val="006657F9"/>
    <w:rsid w:val="00665938"/>
    <w:rsid w:val="00665A48"/>
    <w:rsid w:val="00665DC4"/>
    <w:rsid w:val="00665E59"/>
    <w:rsid w:val="006660AA"/>
    <w:rsid w:val="00666153"/>
    <w:rsid w:val="00666420"/>
    <w:rsid w:val="0066642E"/>
    <w:rsid w:val="00666571"/>
    <w:rsid w:val="0066659C"/>
    <w:rsid w:val="006669C2"/>
    <w:rsid w:val="00666A32"/>
    <w:rsid w:val="00666D9C"/>
    <w:rsid w:val="00666DB8"/>
    <w:rsid w:val="00666F12"/>
    <w:rsid w:val="00667103"/>
    <w:rsid w:val="00667123"/>
    <w:rsid w:val="006672EE"/>
    <w:rsid w:val="006673B7"/>
    <w:rsid w:val="006673BE"/>
    <w:rsid w:val="006674D6"/>
    <w:rsid w:val="00667745"/>
    <w:rsid w:val="006677DE"/>
    <w:rsid w:val="00667846"/>
    <w:rsid w:val="0066798A"/>
    <w:rsid w:val="00667A8E"/>
    <w:rsid w:val="00667BC9"/>
    <w:rsid w:val="00667E92"/>
    <w:rsid w:val="006701C9"/>
    <w:rsid w:val="00670204"/>
    <w:rsid w:val="006704A7"/>
    <w:rsid w:val="00670B04"/>
    <w:rsid w:val="00670B19"/>
    <w:rsid w:val="00671070"/>
    <w:rsid w:val="006710E3"/>
    <w:rsid w:val="0067199E"/>
    <w:rsid w:val="00671EA8"/>
    <w:rsid w:val="00671F0A"/>
    <w:rsid w:val="0067238A"/>
    <w:rsid w:val="006723D6"/>
    <w:rsid w:val="00672798"/>
    <w:rsid w:val="00672890"/>
    <w:rsid w:val="00672C91"/>
    <w:rsid w:val="00672F36"/>
    <w:rsid w:val="006730A4"/>
    <w:rsid w:val="00673220"/>
    <w:rsid w:val="006732EF"/>
    <w:rsid w:val="00673508"/>
    <w:rsid w:val="00673980"/>
    <w:rsid w:val="00673BAD"/>
    <w:rsid w:val="00673BFE"/>
    <w:rsid w:val="006741C4"/>
    <w:rsid w:val="00674730"/>
    <w:rsid w:val="006748BB"/>
    <w:rsid w:val="0067497B"/>
    <w:rsid w:val="006750B8"/>
    <w:rsid w:val="00675289"/>
    <w:rsid w:val="00675758"/>
    <w:rsid w:val="00675873"/>
    <w:rsid w:val="006759C8"/>
    <w:rsid w:val="00675BD6"/>
    <w:rsid w:val="0067626A"/>
    <w:rsid w:val="00676351"/>
    <w:rsid w:val="00676CEF"/>
    <w:rsid w:val="00677087"/>
    <w:rsid w:val="00677252"/>
    <w:rsid w:val="006774F8"/>
    <w:rsid w:val="00677545"/>
    <w:rsid w:val="00677689"/>
    <w:rsid w:val="0067785A"/>
    <w:rsid w:val="00677F0D"/>
    <w:rsid w:val="0068027B"/>
    <w:rsid w:val="006804DB"/>
    <w:rsid w:val="006809FD"/>
    <w:rsid w:val="00680D38"/>
    <w:rsid w:val="00680DCA"/>
    <w:rsid w:val="006810AD"/>
    <w:rsid w:val="00681E16"/>
    <w:rsid w:val="00682027"/>
    <w:rsid w:val="00682644"/>
    <w:rsid w:val="006827DF"/>
    <w:rsid w:val="006831C3"/>
    <w:rsid w:val="00683509"/>
    <w:rsid w:val="0068351B"/>
    <w:rsid w:val="00683B6E"/>
    <w:rsid w:val="00683C36"/>
    <w:rsid w:val="00683FF2"/>
    <w:rsid w:val="006840FB"/>
    <w:rsid w:val="00684104"/>
    <w:rsid w:val="006842FE"/>
    <w:rsid w:val="00684702"/>
    <w:rsid w:val="006848C7"/>
    <w:rsid w:val="00684A10"/>
    <w:rsid w:val="00685BFB"/>
    <w:rsid w:val="00685D0F"/>
    <w:rsid w:val="00685DE6"/>
    <w:rsid w:val="00685F8C"/>
    <w:rsid w:val="00685FE5"/>
    <w:rsid w:val="00686550"/>
    <w:rsid w:val="00686942"/>
    <w:rsid w:val="00686CB5"/>
    <w:rsid w:val="00686D42"/>
    <w:rsid w:val="00686D67"/>
    <w:rsid w:val="00686E35"/>
    <w:rsid w:val="00686E5F"/>
    <w:rsid w:val="0068720E"/>
    <w:rsid w:val="00687234"/>
    <w:rsid w:val="00687440"/>
    <w:rsid w:val="0068766A"/>
    <w:rsid w:val="00687A41"/>
    <w:rsid w:val="00687B3F"/>
    <w:rsid w:val="00687B52"/>
    <w:rsid w:val="00687E66"/>
    <w:rsid w:val="00687E95"/>
    <w:rsid w:val="00687EAC"/>
    <w:rsid w:val="00687F89"/>
    <w:rsid w:val="0069004F"/>
    <w:rsid w:val="00690471"/>
    <w:rsid w:val="0069090E"/>
    <w:rsid w:val="00690D63"/>
    <w:rsid w:val="00690FCC"/>
    <w:rsid w:val="00691371"/>
    <w:rsid w:val="006913CA"/>
    <w:rsid w:val="00691E9E"/>
    <w:rsid w:val="00692476"/>
    <w:rsid w:val="0069315F"/>
    <w:rsid w:val="0069317D"/>
    <w:rsid w:val="00693184"/>
    <w:rsid w:val="006937C0"/>
    <w:rsid w:val="00693810"/>
    <w:rsid w:val="00693854"/>
    <w:rsid w:val="006939FD"/>
    <w:rsid w:val="00693B1C"/>
    <w:rsid w:val="00693BCF"/>
    <w:rsid w:val="00693EC9"/>
    <w:rsid w:val="00693FAA"/>
    <w:rsid w:val="0069494A"/>
    <w:rsid w:val="0069531D"/>
    <w:rsid w:val="006956B4"/>
    <w:rsid w:val="00695738"/>
    <w:rsid w:val="006957B0"/>
    <w:rsid w:val="00695C14"/>
    <w:rsid w:val="00695C20"/>
    <w:rsid w:val="0069656B"/>
    <w:rsid w:val="00696570"/>
    <w:rsid w:val="0069660E"/>
    <w:rsid w:val="00696C8D"/>
    <w:rsid w:val="0069744C"/>
    <w:rsid w:val="00697804"/>
    <w:rsid w:val="006979C3"/>
    <w:rsid w:val="00697B16"/>
    <w:rsid w:val="00697D14"/>
    <w:rsid w:val="00697D8C"/>
    <w:rsid w:val="00697F02"/>
    <w:rsid w:val="006A04DE"/>
    <w:rsid w:val="006A0796"/>
    <w:rsid w:val="006A09B9"/>
    <w:rsid w:val="006A0B60"/>
    <w:rsid w:val="006A0CD3"/>
    <w:rsid w:val="006A0D80"/>
    <w:rsid w:val="006A0DC3"/>
    <w:rsid w:val="006A10B2"/>
    <w:rsid w:val="006A14E5"/>
    <w:rsid w:val="006A1525"/>
    <w:rsid w:val="006A178F"/>
    <w:rsid w:val="006A1907"/>
    <w:rsid w:val="006A1AC3"/>
    <w:rsid w:val="006A1F50"/>
    <w:rsid w:val="006A2466"/>
    <w:rsid w:val="006A24CF"/>
    <w:rsid w:val="006A2555"/>
    <w:rsid w:val="006A25EE"/>
    <w:rsid w:val="006A2A58"/>
    <w:rsid w:val="006A2FCE"/>
    <w:rsid w:val="006A308E"/>
    <w:rsid w:val="006A3770"/>
    <w:rsid w:val="006A3ADB"/>
    <w:rsid w:val="006A3B01"/>
    <w:rsid w:val="006A3DD1"/>
    <w:rsid w:val="006A3F45"/>
    <w:rsid w:val="006A40EB"/>
    <w:rsid w:val="006A43AC"/>
    <w:rsid w:val="006A44E6"/>
    <w:rsid w:val="006A472C"/>
    <w:rsid w:val="006A477D"/>
    <w:rsid w:val="006A481C"/>
    <w:rsid w:val="006A51B2"/>
    <w:rsid w:val="006A548F"/>
    <w:rsid w:val="006A5544"/>
    <w:rsid w:val="006A5AB1"/>
    <w:rsid w:val="006A5B7B"/>
    <w:rsid w:val="006A5C5C"/>
    <w:rsid w:val="006A5C8E"/>
    <w:rsid w:val="006A5CB5"/>
    <w:rsid w:val="006A5F07"/>
    <w:rsid w:val="006A5F1C"/>
    <w:rsid w:val="006A60AE"/>
    <w:rsid w:val="006A60F5"/>
    <w:rsid w:val="006A6321"/>
    <w:rsid w:val="006A6657"/>
    <w:rsid w:val="006A6B39"/>
    <w:rsid w:val="006A6CB1"/>
    <w:rsid w:val="006A6E51"/>
    <w:rsid w:val="006A6F46"/>
    <w:rsid w:val="006A7239"/>
    <w:rsid w:val="006A728C"/>
    <w:rsid w:val="006A7F2C"/>
    <w:rsid w:val="006B09AD"/>
    <w:rsid w:val="006B0CEE"/>
    <w:rsid w:val="006B0D4D"/>
    <w:rsid w:val="006B0F81"/>
    <w:rsid w:val="006B148C"/>
    <w:rsid w:val="006B1989"/>
    <w:rsid w:val="006B1D9F"/>
    <w:rsid w:val="006B20CE"/>
    <w:rsid w:val="006B21F5"/>
    <w:rsid w:val="006B3073"/>
    <w:rsid w:val="006B31CB"/>
    <w:rsid w:val="006B3266"/>
    <w:rsid w:val="006B32D1"/>
    <w:rsid w:val="006B360D"/>
    <w:rsid w:val="006B3990"/>
    <w:rsid w:val="006B39B9"/>
    <w:rsid w:val="006B3A05"/>
    <w:rsid w:val="006B3C45"/>
    <w:rsid w:val="006B3E2F"/>
    <w:rsid w:val="006B435E"/>
    <w:rsid w:val="006B43EE"/>
    <w:rsid w:val="006B485A"/>
    <w:rsid w:val="006B4B86"/>
    <w:rsid w:val="006B4C0F"/>
    <w:rsid w:val="006B4CBB"/>
    <w:rsid w:val="006B4CE2"/>
    <w:rsid w:val="006B54AB"/>
    <w:rsid w:val="006B55E1"/>
    <w:rsid w:val="006B5D0B"/>
    <w:rsid w:val="006B5FD5"/>
    <w:rsid w:val="006B611D"/>
    <w:rsid w:val="006B61FA"/>
    <w:rsid w:val="006B626C"/>
    <w:rsid w:val="006B631D"/>
    <w:rsid w:val="006B6572"/>
    <w:rsid w:val="006B6D8C"/>
    <w:rsid w:val="006B704F"/>
    <w:rsid w:val="006B7070"/>
    <w:rsid w:val="006B70DA"/>
    <w:rsid w:val="006B7465"/>
    <w:rsid w:val="006B74E8"/>
    <w:rsid w:val="006B7CED"/>
    <w:rsid w:val="006C0147"/>
    <w:rsid w:val="006C032D"/>
    <w:rsid w:val="006C0435"/>
    <w:rsid w:val="006C0BEB"/>
    <w:rsid w:val="006C0C67"/>
    <w:rsid w:val="006C0DAE"/>
    <w:rsid w:val="006C0E15"/>
    <w:rsid w:val="006C0F89"/>
    <w:rsid w:val="006C1D60"/>
    <w:rsid w:val="006C1E1E"/>
    <w:rsid w:val="006C1E3E"/>
    <w:rsid w:val="006C2116"/>
    <w:rsid w:val="006C2345"/>
    <w:rsid w:val="006C27B7"/>
    <w:rsid w:val="006C28D3"/>
    <w:rsid w:val="006C2A7D"/>
    <w:rsid w:val="006C2AE4"/>
    <w:rsid w:val="006C2C56"/>
    <w:rsid w:val="006C2F69"/>
    <w:rsid w:val="006C2F6D"/>
    <w:rsid w:val="006C2F84"/>
    <w:rsid w:val="006C384B"/>
    <w:rsid w:val="006C3887"/>
    <w:rsid w:val="006C3FA3"/>
    <w:rsid w:val="006C3FF5"/>
    <w:rsid w:val="006C401D"/>
    <w:rsid w:val="006C43B7"/>
    <w:rsid w:val="006C445F"/>
    <w:rsid w:val="006C4E7C"/>
    <w:rsid w:val="006C4FCC"/>
    <w:rsid w:val="006C555F"/>
    <w:rsid w:val="006C5776"/>
    <w:rsid w:val="006C59F9"/>
    <w:rsid w:val="006C5C69"/>
    <w:rsid w:val="006C5CBA"/>
    <w:rsid w:val="006C5E0E"/>
    <w:rsid w:val="006C669E"/>
    <w:rsid w:val="006C6CBA"/>
    <w:rsid w:val="006C6CD7"/>
    <w:rsid w:val="006C794E"/>
    <w:rsid w:val="006C7B3D"/>
    <w:rsid w:val="006D0069"/>
    <w:rsid w:val="006D03A7"/>
    <w:rsid w:val="006D0487"/>
    <w:rsid w:val="006D0B70"/>
    <w:rsid w:val="006D0C6C"/>
    <w:rsid w:val="006D0C81"/>
    <w:rsid w:val="006D0DD6"/>
    <w:rsid w:val="006D0FD5"/>
    <w:rsid w:val="006D123B"/>
    <w:rsid w:val="006D166E"/>
    <w:rsid w:val="006D1C82"/>
    <w:rsid w:val="006D1C9D"/>
    <w:rsid w:val="006D1EFF"/>
    <w:rsid w:val="006D1FDC"/>
    <w:rsid w:val="006D21BA"/>
    <w:rsid w:val="006D224F"/>
    <w:rsid w:val="006D2E7B"/>
    <w:rsid w:val="006D312E"/>
    <w:rsid w:val="006D35DA"/>
    <w:rsid w:val="006D35EF"/>
    <w:rsid w:val="006D3936"/>
    <w:rsid w:val="006D3D85"/>
    <w:rsid w:val="006D3D8D"/>
    <w:rsid w:val="006D3F15"/>
    <w:rsid w:val="006D3FCF"/>
    <w:rsid w:val="006D427A"/>
    <w:rsid w:val="006D42FC"/>
    <w:rsid w:val="006D436A"/>
    <w:rsid w:val="006D4379"/>
    <w:rsid w:val="006D4395"/>
    <w:rsid w:val="006D489B"/>
    <w:rsid w:val="006D4DB7"/>
    <w:rsid w:val="006D50FD"/>
    <w:rsid w:val="006D58F0"/>
    <w:rsid w:val="006D5CFB"/>
    <w:rsid w:val="006D5E82"/>
    <w:rsid w:val="006D6244"/>
    <w:rsid w:val="006D6764"/>
    <w:rsid w:val="006D6923"/>
    <w:rsid w:val="006D69B5"/>
    <w:rsid w:val="006D6AE4"/>
    <w:rsid w:val="006D6C1F"/>
    <w:rsid w:val="006D73B9"/>
    <w:rsid w:val="006D747B"/>
    <w:rsid w:val="006D7591"/>
    <w:rsid w:val="006D75F1"/>
    <w:rsid w:val="006D79C0"/>
    <w:rsid w:val="006D79C4"/>
    <w:rsid w:val="006D7FFD"/>
    <w:rsid w:val="006E013E"/>
    <w:rsid w:val="006E0274"/>
    <w:rsid w:val="006E02EC"/>
    <w:rsid w:val="006E02FF"/>
    <w:rsid w:val="006E0504"/>
    <w:rsid w:val="006E09E1"/>
    <w:rsid w:val="006E0DB3"/>
    <w:rsid w:val="006E0EF3"/>
    <w:rsid w:val="006E16EC"/>
    <w:rsid w:val="006E19E7"/>
    <w:rsid w:val="006E1F1E"/>
    <w:rsid w:val="006E221C"/>
    <w:rsid w:val="006E2271"/>
    <w:rsid w:val="006E2476"/>
    <w:rsid w:val="006E2AF3"/>
    <w:rsid w:val="006E2FDD"/>
    <w:rsid w:val="006E30F8"/>
    <w:rsid w:val="006E3294"/>
    <w:rsid w:val="006E3371"/>
    <w:rsid w:val="006E34D2"/>
    <w:rsid w:val="006E3776"/>
    <w:rsid w:val="006E3B58"/>
    <w:rsid w:val="006E4C3B"/>
    <w:rsid w:val="006E500B"/>
    <w:rsid w:val="006E50F3"/>
    <w:rsid w:val="006E526E"/>
    <w:rsid w:val="006E5403"/>
    <w:rsid w:val="006E581B"/>
    <w:rsid w:val="006E583F"/>
    <w:rsid w:val="006E5942"/>
    <w:rsid w:val="006E6362"/>
    <w:rsid w:val="006E637F"/>
    <w:rsid w:val="006E6448"/>
    <w:rsid w:val="006E65A3"/>
    <w:rsid w:val="006E680D"/>
    <w:rsid w:val="006E6F18"/>
    <w:rsid w:val="006E7005"/>
    <w:rsid w:val="006E7830"/>
    <w:rsid w:val="006E788C"/>
    <w:rsid w:val="006E7A9E"/>
    <w:rsid w:val="006E7B4F"/>
    <w:rsid w:val="006E7BEC"/>
    <w:rsid w:val="006E7CDB"/>
    <w:rsid w:val="006E7DA0"/>
    <w:rsid w:val="006E7E61"/>
    <w:rsid w:val="006E7F16"/>
    <w:rsid w:val="006F03D6"/>
    <w:rsid w:val="006F0454"/>
    <w:rsid w:val="006F0AE0"/>
    <w:rsid w:val="006F0DA5"/>
    <w:rsid w:val="006F15C6"/>
    <w:rsid w:val="006F17AF"/>
    <w:rsid w:val="006F1E81"/>
    <w:rsid w:val="006F2042"/>
    <w:rsid w:val="006F22E6"/>
    <w:rsid w:val="006F2626"/>
    <w:rsid w:val="006F2B1A"/>
    <w:rsid w:val="006F3095"/>
    <w:rsid w:val="006F3360"/>
    <w:rsid w:val="006F36A1"/>
    <w:rsid w:val="006F3A13"/>
    <w:rsid w:val="006F3D3D"/>
    <w:rsid w:val="006F3EBA"/>
    <w:rsid w:val="006F3F02"/>
    <w:rsid w:val="006F3FC2"/>
    <w:rsid w:val="006F48E0"/>
    <w:rsid w:val="006F48EF"/>
    <w:rsid w:val="006F490F"/>
    <w:rsid w:val="006F49D6"/>
    <w:rsid w:val="006F4F68"/>
    <w:rsid w:val="006F51DE"/>
    <w:rsid w:val="006F5412"/>
    <w:rsid w:val="006F5654"/>
    <w:rsid w:val="006F578A"/>
    <w:rsid w:val="006F5852"/>
    <w:rsid w:val="006F623F"/>
    <w:rsid w:val="006F66A4"/>
    <w:rsid w:val="006F671C"/>
    <w:rsid w:val="006F6744"/>
    <w:rsid w:val="006F688A"/>
    <w:rsid w:val="006F696E"/>
    <w:rsid w:val="006F6A10"/>
    <w:rsid w:val="006F6A59"/>
    <w:rsid w:val="006F6BC3"/>
    <w:rsid w:val="006F70D0"/>
    <w:rsid w:val="006F71B5"/>
    <w:rsid w:val="006F7D65"/>
    <w:rsid w:val="006F7F74"/>
    <w:rsid w:val="00700D1E"/>
    <w:rsid w:val="00700E28"/>
    <w:rsid w:val="00700EAD"/>
    <w:rsid w:val="007010AE"/>
    <w:rsid w:val="0070128E"/>
    <w:rsid w:val="00701460"/>
    <w:rsid w:val="007014FC"/>
    <w:rsid w:val="00701783"/>
    <w:rsid w:val="00701A06"/>
    <w:rsid w:val="00701BFE"/>
    <w:rsid w:val="00701C53"/>
    <w:rsid w:val="00701CFE"/>
    <w:rsid w:val="00701D58"/>
    <w:rsid w:val="00701D79"/>
    <w:rsid w:val="00701EC4"/>
    <w:rsid w:val="00702C85"/>
    <w:rsid w:val="00702F14"/>
    <w:rsid w:val="00703081"/>
    <w:rsid w:val="007033CB"/>
    <w:rsid w:val="007033D3"/>
    <w:rsid w:val="007034CC"/>
    <w:rsid w:val="0070380B"/>
    <w:rsid w:val="00703917"/>
    <w:rsid w:val="00703935"/>
    <w:rsid w:val="00703CB1"/>
    <w:rsid w:val="00703DE4"/>
    <w:rsid w:val="00704384"/>
    <w:rsid w:val="00704F48"/>
    <w:rsid w:val="00705048"/>
    <w:rsid w:val="007050A9"/>
    <w:rsid w:val="007053F1"/>
    <w:rsid w:val="00705582"/>
    <w:rsid w:val="007056B6"/>
    <w:rsid w:val="0070581D"/>
    <w:rsid w:val="0070617C"/>
    <w:rsid w:val="007068A8"/>
    <w:rsid w:val="00706E58"/>
    <w:rsid w:val="00707300"/>
    <w:rsid w:val="00707374"/>
    <w:rsid w:val="0070763F"/>
    <w:rsid w:val="0070793E"/>
    <w:rsid w:val="00707CAE"/>
    <w:rsid w:val="00707D2C"/>
    <w:rsid w:val="0071003E"/>
    <w:rsid w:val="00710402"/>
    <w:rsid w:val="00710538"/>
    <w:rsid w:val="0071058F"/>
    <w:rsid w:val="0071077E"/>
    <w:rsid w:val="00710848"/>
    <w:rsid w:val="007112CE"/>
    <w:rsid w:val="007113CC"/>
    <w:rsid w:val="00711493"/>
    <w:rsid w:val="007117E0"/>
    <w:rsid w:val="007119B0"/>
    <w:rsid w:val="00711A09"/>
    <w:rsid w:val="00711A5C"/>
    <w:rsid w:val="00711F76"/>
    <w:rsid w:val="007121F5"/>
    <w:rsid w:val="00712209"/>
    <w:rsid w:val="00712978"/>
    <w:rsid w:val="00712B60"/>
    <w:rsid w:val="00712BCE"/>
    <w:rsid w:val="00712BFB"/>
    <w:rsid w:val="00712D7C"/>
    <w:rsid w:val="00713538"/>
    <w:rsid w:val="0071373B"/>
    <w:rsid w:val="0071397D"/>
    <w:rsid w:val="0071411B"/>
    <w:rsid w:val="00714199"/>
    <w:rsid w:val="007141E7"/>
    <w:rsid w:val="0071447E"/>
    <w:rsid w:val="0071453D"/>
    <w:rsid w:val="00714A68"/>
    <w:rsid w:val="00714C15"/>
    <w:rsid w:val="00714C91"/>
    <w:rsid w:val="00714E04"/>
    <w:rsid w:val="007153A6"/>
    <w:rsid w:val="00715490"/>
    <w:rsid w:val="00715E7F"/>
    <w:rsid w:val="0071604C"/>
    <w:rsid w:val="007160A2"/>
    <w:rsid w:val="007160C5"/>
    <w:rsid w:val="007160E5"/>
    <w:rsid w:val="007163A4"/>
    <w:rsid w:val="00716E08"/>
    <w:rsid w:val="00717035"/>
    <w:rsid w:val="0071712D"/>
    <w:rsid w:val="00717502"/>
    <w:rsid w:val="00717508"/>
    <w:rsid w:val="0071757D"/>
    <w:rsid w:val="00717597"/>
    <w:rsid w:val="007176C6"/>
    <w:rsid w:val="0071779D"/>
    <w:rsid w:val="0071785B"/>
    <w:rsid w:val="00717B93"/>
    <w:rsid w:val="007206E6"/>
    <w:rsid w:val="00720701"/>
    <w:rsid w:val="00720755"/>
    <w:rsid w:val="007208C2"/>
    <w:rsid w:val="00720A23"/>
    <w:rsid w:val="00720A94"/>
    <w:rsid w:val="00720AC9"/>
    <w:rsid w:val="00720CB6"/>
    <w:rsid w:val="00720DF2"/>
    <w:rsid w:val="00721016"/>
    <w:rsid w:val="00721344"/>
    <w:rsid w:val="0072138E"/>
    <w:rsid w:val="00721456"/>
    <w:rsid w:val="00721666"/>
    <w:rsid w:val="0072169F"/>
    <w:rsid w:val="00721940"/>
    <w:rsid w:val="00721D2C"/>
    <w:rsid w:val="00721EF8"/>
    <w:rsid w:val="00722201"/>
    <w:rsid w:val="0072231F"/>
    <w:rsid w:val="00722BA1"/>
    <w:rsid w:val="00722BD2"/>
    <w:rsid w:val="00722CE5"/>
    <w:rsid w:val="00722CEC"/>
    <w:rsid w:val="00722D8B"/>
    <w:rsid w:val="00722E0F"/>
    <w:rsid w:val="00723386"/>
    <w:rsid w:val="00723A8B"/>
    <w:rsid w:val="00723CA6"/>
    <w:rsid w:val="00724084"/>
    <w:rsid w:val="007245FC"/>
    <w:rsid w:val="007249F5"/>
    <w:rsid w:val="00724BD4"/>
    <w:rsid w:val="00724CFC"/>
    <w:rsid w:val="00724E84"/>
    <w:rsid w:val="00725402"/>
    <w:rsid w:val="007256FA"/>
    <w:rsid w:val="00725883"/>
    <w:rsid w:val="00725B36"/>
    <w:rsid w:val="00725CED"/>
    <w:rsid w:val="0072625F"/>
    <w:rsid w:val="00726380"/>
    <w:rsid w:val="00726A9E"/>
    <w:rsid w:val="00726CA4"/>
    <w:rsid w:val="00726CEA"/>
    <w:rsid w:val="00727234"/>
    <w:rsid w:val="00727A08"/>
    <w:rsid w:val="00730313"/>
    <w:rsid w:val="00730678"/>
    <w:rsid w:val="0073091E"/>
    <w:rsid w:val="00730951"/>
    <w:rsid w:val="007310E9"/>
    <w:rsid w:val="00731459"/>
    <w:rsid w:val="0073149A"/>
    <w:rsid w:val="0073154F"/>
    <w:rsid w:val="00731960"/>
    <w:rsid w:val="0073196F"/>
    <w:rsid w:val="00731C05"/>
    <w:rsid w:val="00731C1E"/>
    <w:rsid w:val="00731CAE"/>
    <w:rsid w:val="00732124"/>
    <w:rsid w:val="0073240A"/>
    <w:rsid w:val="0073241D"/>
    <w:rsid w:val="007326E8"/>
    <w:rsid w:val="007328CA"/>
    <w:rsid w:val="007328E3"/>
    <w:rsid w:val="00732BFB"/>
    <w:rsid w:val="00733632"/>
    <w:rsid w:val="0073382A"/>
    <w:rsid w:val="00733930"/>
    <w:rsid w:val="0073447F"/>
    <w:rsid w:val="0073451B"/>
    <w:rsid w:val="00734922"/>
    <w:rsid w:val="00734C18"/>
    <w:rsid w:val="00734CA9"/>
    <w:rsid w:val="0073510B"/>
    <w:rsid w:val="0073536E"/>
    <w:rsid w:val="007354A4"/>
    <w:rsid w:val="0073574B"/>
    <w:rsid w:val="00735842"/>
    <w:rsid w:val="00735A0F"/>
    <w:rsid w:val="00735D17"/>
    <w:rsid w:val="00735E3F"/>
    <w:rsid w:val="00735FCF"/>
    <w:rsid w:val="0073631F"/>
    <w:rsid w:val="007369A9"/>
    <w:rsid w:val="00736F43"/>
    <w:rsid w:val="007370E9"/>
    <w:rsid w:val="0073715E"/>
    <w:rsid w:val="007402C2"/>
    <w:rsid w:val="007402D3"/>
    <w:rsid w:val="00740310"/>
    <w:rsid w:val="0074087E"/>
    <w:rsid w:val="00740899"/>
    <w:rsid w:val="00740C3F"/>
    <w:rsid w:val="00740E5E"/>
    <w:rsid w:val="0074142E"/>
    <w:rsid w:val="00741A7A"/>
    <w:rsid w:val="00741ACE"/>
    <w:rsid w:val="00741CF1"/>
    <w:rsid w:val="007423DE"/>
    <w:rsid w:val="00742B1F"/>
    <w:rsid w:val="007430F1"/>
    <w:rsid w:val="007434D7"/>
    <w:rsid w:val="007436EB"/>
    <w:rsid w:val="00743A11"/>
    <w:rsid w:val="00743C4D"/>
    <w:rsid w:val="00744150"/>
    <w:rsid w:val="00744595"/>
    <w:rsid w:val="0074474D"/>
    <w:rsid w:val="0074491D"/>
    <w:rsid w:val="00744E97"/>
    <w:rsid w:val="00744F3E"/>
    <w:rsid w:val="00744FF6"/>
    <w:rsid w:val="0074532B"/>
    <w:rsid w:val="00745519"/>
    <w:rsid w:val="0074585A"/>
    <w:rsid w:val="0074591A"/>
    <w:rsid w:val="00745B02"/>
    <w:rsid w:val="00745C8F"/>
    <w:rsid w:val="00745D04"/>
    <w:rsid w:val="00745E4E"/>
    <w:rsid w:val="00745F02"/>
    <w:rsid w:val="007463DB"/>
    <w:rsid w:val="0074656B"/>
    <w:rsid w:val="00746888"/>
    <w:rsid w:val="007468C2"/>
    <w:rsid w:val="0074696C"/>
    <w:rsid w:val="00746DA4"/>
    <w:rsid w:val="00746EA6"/>
    <w:rsid w:val="00746FB5"/>
    <w:rsid w:val="007470B0"/>
    <w:rsid w:val="007475A1"/>
    <w:rsid w:val="0074786D"/>
    <w:rsid w:val="00747993"/>
    <w:rsid w:val="00747AA2"/>
    <w:rsid w:val="00747F49"/>
    <w:rsid w:val="00747F85"/>
    <w:rsid w:val="00747FAC"/>
    <w:rsid w:val="007500B0"/>
    <w:rsid w:val="00750449"/>
    <w:rsid w:val="007507A0"/>
    <w:rsid w:val="00750B54"/>
    <w:rsid w:val="00750BFD"/>
    <w:rsid w:val="00750DB6"/>
    <w:rsid w:val="00750EFC"/>
    <w:rsid w:val="00750F95"/>
    <w:rsid w:val="00750FBB"/>
    <w:rsid w:val="0075127B"/>
    <w:rsid w:val="0075138C"/>
    <w:rsid w:val="00751418"/>
    <w:rsid w:val="007517CF"/>
    <w:rsid w:val="00751EB4"/>
    <w:rsid w:val="00752308"/>
    <w:rsid w:val="00752332"/>
    <w:rsid w:val="007525D9"/>
    <w:rsid w:val="007526DE"/>
    <w:rsid w:val="007528B1"/>
    <w:rsid w:val="0075294D"/>
    <w:rsid w:val="00752CF8"/>
    <w:rsid w:val="007532F7"/>
    <w:rsid w:val="0075379A"/>
    <w:rsid w:val="007539F0"/>
    <w:rsid w:val="00753D22"/>
    <w:rsid w:val="00754100"/>
    <w:rsid w:val="0075443E"/>
    <w:rsid w:val="00754544"/>
    <w:rsid w:val="007549AF"/>
    <w:rsid w:val="00754B1C"/>
    <w:rsid w:val="0075551F"/>
    <w:rsid w:val="00755AA2"/>
    <w:rsid w:val="00756100"/>
    <w:rsid w:val="00756161"/>
    <w:rsid w:val="0075682E"/>
    <w:rsid w:val="00756958"/>
    <w:rsid w:val="007569DB"/>
    <w:rsid w:val="00756A4D"/>
    <w:rsid w:val="00756AA9"/>
    <w:rsid w:val="00756C16"/>
    <w:rsid w:val="0075725C"/>
    <w:rsid w:val="007572EF"/>
    <w:rsid w:val="00760160"/>
    <w:rsid w:val="00760354"/>
    <w:rsid w:val="007605B3"/>
    <w:rsid w:val="007606B9"/>
    <w:rsid w:val="00760987"/>
    <w:rsid w:val="00760C7A"/>
    <w:rsid w:val="00760CAD"/>
    <w:rsid w:val="00760E1D"/>
    <w:rsid w:val="00760EC2"/>
    <w:rsid w:val="00761224"/>
    <w:rsid w:val="007616A8"/>
    <w:rsid w:val="007618E6"/>
    <w:rsid w:val="00761CA3"/>
    <w:rsid w:val="00761CC7"/>
    <w:rsid w:val="007621A9"/>
    <w:rsid w:val="0076222F"/>
    <w:rsid w:val="0076266E"/>
    <w:rsid w:val="007626B0"/>
    <w:rsid w:val="00762772"/>
    <w:rsid w:val="00762A64"/>
    <w:rsid w:val="00762F5C"/>
    <w:rsid w:val="00762F91"/>
    <w:rsid w:val="007633B4"/>
    <w:rsid w:val="0076357D"/>
    <w:rsid w:val="00763A89"/>
    <w:rsid w:val="00763AC5"/>
    <w:rsid w:val="00763E01"/>
    <w:rsid w:val="007645AB"/>
    <w:rsid w:val="007645E1"/>
    <w:rsid w:val="007647BA"/>
    <w:rsid w:val="0076528B"/>
    <w:rsid w:val="007652C6"/>
    <w:rsid w:val="007653CB"/>
    <w:rsid w:val="00765A22"/>
    <w:rsid w:val="00765F11"/>
    <w:rsid w:val="00766600"/>
    <w:rsid w:val="00766640"/>
    <w:rsid w:val="00766D64"/>
    <w:rsid w:val="0076776C"/>
    <w:rsid w:val="00767D28"/>
    <w:rsid w:val="00770029"/>
    <w:rsid w:val="0077017E"/>
    <w:rsid w:val="007701FC"/>
    <w:rsid w:val="00770804"/>
    <w:rsid w:val="00770992"/>
    <w:rsid w:val="00770DCF"/>
    <w:rsid w:val="00770F23"/>
    <w:rsid w:val="007710D0"/>
    <w:rsid w:val="0077137D"/>
    <w:rsid w:val="00771428"/>
    <w:rsid w:val="007715C0"/>
    <w:rsid w:val="00771761"/>
    <w:rsid w:val="00771B29"/>
    <w:rsid w:val="007721A9"/>
    <w:rsid w:val="00772221"/>
    <w:rsid w:val="00772930"/>
    <w:rsid w:val="00772B24"/>
    <w:rsid w:val="00772C99"/>
    <w:rsid w:val="00772CFF"/>
    <w:rsid w:val="00772D9C"/>
    <w:rsid w:val="00772FE7"/>
    <w:rsid w:val="00773876"/>
    <w:rsid w:val="00773D5C"/>
    <w:rsid w:val="00773D6C"/>
    <w:rsid w:val="00774085"/>
    <w:rsid w:val="007743D7"/>
    <w:rsid w:val="00774A9E"/>
    <w:rsid w:val="00774C1B"/>
    <w:rsid w:val="00774C1C"/>
    <w:rsid w:val="007750FF"/>
    <w:rsid w:val="007752BA"/>
    <w:rsid w:val="007752BE"/>
    <w:rsid w:val="007753FE"/>
    <w:rsid w:val="00775486"/>
    <w:rsid w:val="00775ACD"/>
    <w:rsid w:val="00775EC8"/>
    <w:rsid w:val="00775EFF"/>
    <w:rsid w:val="00776130"/>
    <w:rsid w:val="0077625B"/>
    <w:rsid w:val="007763D7"/>
    <w:rsid w:val="0077671E"/>
    <w:rsid w:val="00776763"/>
    <w:rsid w:val="00776E8D"/>
    <w:rsid w:val="00777035"/>
    <w:rsid w:val="007800E8"/>
    <w:rsid w:val="0078034F"/>
    <w:rsid w:val="00780434"/>
    <w:rsid w:val="007804A6"/>
    <w:rsid w:val="00780A3E"/>
    <w:rsid w:val="00780ED2"/>
    <w:rsid w:val="00780F86"/>
    <w:rsid w:val="00780FEB"/>
    <w:rsid w:val="00781262"/>
    <w:rsid w:val="00781327"/>
    <w:rsid w:val="007816E3"/>
    <w:rsid w:val="007817EA"/>
    <w:rsid w:val="00781B33"/>
    <w:rsid w:val="00781D38"/>
    <w:rsid w:val="00781D71"/>
    <w:rsid w:val="007823BE"/>
    <w:rsid w:val="00782478"/>
    <w:rsid w:val="0078248F"/>
    <w:rsid w:val="0078263D"/>
    <w:rsid w:val="00782840"/>
    <w:rsid w:val="0078299A"/>
    <w:rsid w:val="00782A0E"/>
    <w:rsid w:val="007831EE"/>
    <w:rsid w:val="0078337A"/>
    <w:rsid w:val="00783638"/>
    <w:rsid w:val="007837CB"/>
    <w:rsid w:val="00783946"/>
    <w:rsid w:val="00783D24"/>
    <w:rsid w:val="00783E47"/>
    <w:rsid w:val="0078407B"/>
    <w:rsid w:val="007841D3"/>
    <w:rsid w:val="007843BB"/>
    <w:rsid w:val="007846D5"/>
    <w:rsid w:val="00784D87"/>
    <w:rsid w:val="00784E40"/>
    <w:rsid w:val="007857F9"/>
    <w:rsid w:val="00785997"/>
    <w:rsid w:val="00785FFF"/>
    <w:rsid w:val="007866D5"/>
    <w:rsid w:val="00786D4F"/>
    <w:rsid w:val="00786FA3"/>
    <w:rsid w:val="007873AB"/>
    <w:rsid w:val="00787482"/>
    <w:rsid w:val="00787511"/>
    <w:rsid w:val="007876C5"/>
    <w:rsid w:val="007877A4"/>
    <w:rsid w:val="00787A38"/>
    <w:rsid w:val="00787CAC"/>
    <w:rsid w:val="0079032D"/>
    <w:rsid w:val="0079036E"/>
    <w:rsid w:val="007905DE"/>
    <w:rsid w:val="00790810"/>
    <w:rsid w:val="00790869"/>
    <w:rsid w:val="00790935"/>
    <w:rsid w:val="00790B1C"/>
    <w:rsid w:val="00790C7F"/>
    <w:rsid w:val="00790DFE"/>
    <w:rsid w:val="00791124"/>
    <w:rsid w:val="007912CD"/>
    <w:rsid w:val="007913EE"/>
    <w:rsid w:val="00791D98"/>
    <w:rsid w:val="00791F20"/>
    <w:rsid w:val="007921B6"/>
    <w:rsid w:val="00792776"/>
    <w:rsid w:val="0079278F"/>
    <w:rsid w:val="00792841"/>
    <w:rsid w:val="00792890"/>
    <w:rsid w:val="007928D5"/>
    <w:rsid w:val="00792B97"/>
    <w:rsid w:val="00792CCA"/>
    <w:rsid w:val="007932B7"/>
    <w:rsid w:val="007939FC"/>
    <w:rsid w:val="00793B2B"/>
    <w:rsid w:val="00793F65"/>
    <w:rsid w:val="00794C54"/>
    <w:rsid w:val="00794E57"/>
    <w:rsid w:val="007950F0"/>
    <w:rsid w:val="007951D6"/>
    <w:rsid w:val="00795A0F"/>
    <w:rsid w:val="00795D14"/>
    <w:rsid w:val="007960B3"/>
    <w:rsid w:val="007963BE"/>
    <w:rsid w:val="00796419"/>
    <w:rsid w:val="007965F4"/>
    <w:rsid w:val="0079661E"/>
    <w:rsid w:val="007977AE"/>
    <w:rsid w:val="00797808"/>
    <w:rsid w:val="00797FDC"/>
    <w:rsid w:val="007A02B4"/>
    <w:rsid w:val="007A03CE"/>
    <w:rsid w:val="007A03E0"/>
    <w:rsid w:val="007A0426"/>
    <w:rsid w:val="007A064D"/>
    <w:rsid w:val="007A0979"/>
    <w:rsid w:val="007A0E57"/>
    <w:rsid w:val="007A0EC8"/>
    <w:rsid w:val="007A116E"/>
    <w:rsid w:val="007A144B"/>
    <w:rsid w:val="007A19F5"/>
    <w:rsid w:val="007A1CB0"/>
    <w:rsid w:val="007A1FD1"/>
    <w:rsid w:val="007A20EB"/>
    <w:rsid w:val="007A210F"/>
    <w:rsid w:val="007A21BE"/>
    <w:rsid w:val="007A263D"/>
    <w:rsid w:val="007A2B89"/>
    <w:rsid w:val="007A2F98"/>
    <w:rsid w:val="007A2FBE"/>
    <w:rsid w:val="007A3224"/>
    <w:rsid w:val="007A3623"/>
    <w:rsid w:val="007A3796"/>
    <w:rsid w:val="007A3928"/>
    <w:rsid w:val="007A3D5A"/>
    <w:rsid w:val="007A3DB6"/>
    <w:rsid w:val="007A3FA7"/>
    <w:rsid w:val="007A408B"/>
    <w:rsid w:val="007A409E"/>
    <w:rsid w:val="007A4757"/>
    <w:rsid w:val="007A5055"/>
    <w:rsid w:val="007A5103"/>
    <w:rsid w:val="007A5136"/>
    <w:rsid w:val="007A537A"/>
    <w:rsid w:val="007A547A"/>
    <w:rsid w:val="007A54E3"/>
    <w:rsid w:val="007A5A21"/>
    <w:rsid w:val="007A5A2C"/>
    <w:rsid w:val="007A6206"/>
    <w:rsid w:val="007A660D"/>
    <w:rsid w:val="007A672A"/>
    <w:rsid w:val="007A6B94"/>
    <w:rsid w:val="007A6F12"/>
    <w:rsid w:val="007A6F57"/>
    <w:rsid w:val="007A73C8"/>
    <w:rsid w:val="007A75CF"/>
    <w:rsid w:val="007A7788"/>
    <w:rsid w:val="007A7DBE"/>
    <w:rsid w:val="007B02AC"/>
    <w:rsid w:val="007B0357"/>
    <w:rsid w:val="007B0399"/>
    <w:rsid w:val="007B04A8"/>
    <w:rsid w:val="007B054C"/>
    <w:rsid w:val="007B0853"/>
    <w:rsid w:val="007B0A68"/>
    <w:rsid w:val="007B0D80"/>
    <w:rsid w:val="007B0E83"/>
    <w:rsid w:val="007B0F02"/>
    <w:rsid w:val="007B13A3"/>
    <w:rsid w:val="007B1593"/>
    <w:rsid w:val="007B15B5"/>
    <w:rsid w:val="007B16D7"/>
    <w:rsid w:val="007B19B0"/>
    <w:rsid w:val="007B1CE0"/>
    <w:rsid w:val="007B1F2E"/>
    <w:rsid w:val="007B205F"/>
    <w:rsid w:val="007B2123"/>
    <w:rsid w:val="007B26C7"/>
    <w:rsid w:val="007B285F"/>
    <w:rsid w:val="007B28B9"/>
    <w:rsid w:val="007B2CA4"/>
    <w:rsid w:val="007B2CF2"/>
    <w:rsid w:val="007B2E95"/>
    <w:rsid w:val="007B2FF9"/>
    <w:rsid w:val="007B32C8"/>
    <w:rsid w:val="007B32FD"/>
    <w:rsid w:val="007B3411"/>
    <w:rsid w:val="007B361B"/>
    <w:rsid w:val="007B3633"/>
    <w:rsid w:val="007B3739"/>
    <w:rsid w:val="007B3853"/>
    <w:rsid w:val="007B385A"/>
    <w:rsid w:val="007B3C1A"/>
    <w:rsid w:val="007B3D6F"/>
    <w:rsid w:val="007B40A1"/>
    <w:rsid w:val="007B46C3"/>
    <w:rsid w:val="007B47DB"/>
    <w:rsid w:val="007B496F"/>
    <w:rsid w:val="007B4B32"/>
    <w:rsid w:val="007B4D2A"/>
    <w:rsid w:val="007B5397"/>
    <w:rsid w:val="007B53B4"/>
    <w:rsid w:val="007B58DF"/>
    <w:rsid w:val="007B5CD9"/>
    <w:rsid w:val="007B678D"/>
    <w:rsid w:val="007B67CF"/>
    <w:rsid w:val="007B68E7"/>
    <w:rsid w:val="007B698B"/>
    <w:rsid w:val="007B6B76"/>
    <w:rsid w:val="007B74B8"/>
    <w:rsid w:val="007B7C8B"/>
    <w:rsid w:val="007B7D0A"/>
    <w:rsid w:val="007B7DA7"/>
    <w:rsid w:val="007C0066"/>
    <w:rsid w:val="007C08C3"/>
    <w:rsid w:val="007C0A33"/>
    <w:rsid w:val="007C0A55"/>
    <w:rsid w:val="007C0D1A"/>
    <w:rsid w:val="007C17E6"/>
    <w:rsid w:val="007C1EE6"/>
    <w:rsid w:val="007C1F2B"/>
    <w:rsid w:val="007C2751"/>
    <w:rsid w:val="007C296B"/>
    <w:rsid w:val="007C2B36"/>
    <w:rsid w:val="007C2CF8"/>
    <w:rsid w:val="007C2DE9"/>
    <w:rsid w:val="007C34A0"/>
    <w:rsid w:val="007C3822"/>
    <w:rsid w:val="007C38E0"/>
    <w:rsid w:val="007C39BD"/>
    <w:rsid w:val="007C3AB4"/>
    <w:rsid w:val="007C3BF4"/>
    <w:rsid w:val="007C3E62"/>
    <w:rsid w:val="007C40C9"/>
    <w:rsid w:val="007C4252"/>
    <w:rsid w:val="007C42F4"/>
    <w:rsid w:val="007C43DE"/>
    <w:rsid w:val="007C447E"/>
    <w:rsid w:val="007C47D9"/>
    <w:rsid w:val="007C4EC8"/>
    <w:rsid w:val="007C59ED"/>
    <w:rsid w:val="007C5AB1"/>
    <w:rsid w:val="007C5D14"/>
    <w:rsid w:val="007C63D3"/>
    <w:rsid w:val="007C6671"/>
    <w:rsid w:val="007C6BFE"/>
    <w:rsid w:val="007C6E19"/>
    <w:rsid w:val="007C7476"/>
    <w:rsid w:val="007C74FE"/>
    <w:rsid w:val="007C7898"/>
    <w:rsid w:val="007C7B17"/>
    <w:rsid w:val="007C7D77"/>
    <w:rsid w:val="007C7ED8"/>
    <w:rsid w:val="007D0535"/>
    <w:rsid w:val="007D086A"/>
    <w:rsid w:val="007D08C0"/>
    <w:rsid w:val="007D0A41"/>
    <w:rsid w:val="007D0BB7"/>
    <w:rsid w:val="007D108F"/>
    <w:rsid w:val="007D1218"/>
    <w:rsid w:val="007D15C9"/>
    <w:rsid w:val="007D1863"/>
    <w:rsid w:val="007D2008"/>
    <w:rsid w:val="007D22E0"/>
    <w:rsid w:val="007D236A"/>
    <w:rsid w:val="007D2372"/>
    <w:rsid w:val="007D23BF"/>
    <w:rsid w:val="007D242B"/>
    <w:rsid w:val="007D2707"/>
    <w:rsid w:val="007D28DA"/>
    <w:rsid w:val="007D2B7D"/>
    <w:rsid w:val="007D3035"/>
    <w:rsid w:val="007D334E"/>
    <w:rsid w:val="007D34DB"/>
    <w:rsid w:val="007D38DC"/>
    <w:rsid w:val="007D3955"/>
    <w:rsid w:val="007D4002"/>
    <w:rsid w:val="007D446E"/>
    <w:rsid w:val="007D4631"/>
    <w:rsid w:val="007D4AC9"/>
    <w:rsid w:val="007D4E27"/>
    <w:rsid w:val="007D5077"/>
    <w:rsid w:val="007D525A"/>
    <w:rsid w:val="007D5269"/>
    <w:rsid w:val="007D526D"/>
    <w:rsid w:val="007D52BF"/>
    <w:rsid w:val="007D5560"/>
    <w:rsid w:val="007D56D7"/>
    <w:rsid w:val="007D5B42"/>
    <w:rsid w:val="007D6052"/>
    <w:rsid w:val="007D62E1"/>
    <w:rsid w:val="007D63AD"/>
    <w:rsid w:val="007D653F"/>
    <w:rsid w:val="007D689C"/>
    <w:rsid w:val="007D69DD"/>
    <w:rsid w:val="007D782D"/>
    <w:rsid w:val="007D7AE9"/>
    <w:rsid w:val="007E0122"/>
    <w:rsid w:val="007E04CC"/>
    <w:rsid w:val="007E05ED"/>
    <w:rsid w:val="007E0880"/>
    <w:rsid w:val="007E1693"/>
    <w:rsid w:val="007E19FD"/>
    <w:rsid w:val="007E1B45"/>
    <w:rsid w:val="007E1D06"/>
    <w:rsid w:val="007E1FC7"/>
    <w:rsid w:val="007E24A6"/>
    <w:rsid w:val="007E27B1"/>
    <w:rsid w:val="007E2D33"/>
    <w:rsid w:val="007E3246"/>
    <w:rsid w:val="007E3274"/>
    <w:rsid w:val="007E33B6"/>
    <w:rsid w:val="007E35D2"/>
    <w:rsid w:val="007E361B"/>
    <w:rsid w:val="007E39C0"/>
    <w:rsid w:val="007E3C36"/>
    <w:rsid w:val="007E4161"/>
    <w:rsid w:val="007E4652"/>
    <w:rsid w:val="007E4A9F"/>
    <w:rsid w:val="007E4D2A"/>
    <w:rsid w:val="007E52B2"/>
    <w:rsid w:val="007E531E"/>
    <w:rsid w:val="007E5513"/>
    <w:rsid w:val="007E5A41"/>
    <w:rsid w:val="007E5A81"/>
    <w:rsid w:val="007E5AFB"/>
    <w:rsid w:val="007E5CEB"/>
    <w:rsid w:val="007E5DB5"/>
    <w:rsid w:val="007E60A9"/>
    <w:rsid w:val="007E6163"/>
    <w:rsid w:val="007E61D3"/>
    <w:rsid w:val="007E6259"/>
    <w:rsid w:val="007E62F3"/>
    <w:rsid w:val="007E655E"/>
    <w:rsid w:val="007E6834"/>
    <w:rsid w:val="007E6B1A"/>
    <w:rsid w:val="007E7346"/>
    <w:rsid w:val="007E785D"/>
    <w:rsid w:val="007F0177"/>
    <w:rsid w:val="007F0732"/>
    <w:rsid w:val="007F07B3"/>
    <w:rsid w:val="007F0CD7"/>
    <w:rsid w:val="007F1102"/>
    <w:rsid w:val="007F1159"/>
    <w:rsid w:val="007F12E2"/>
    <w:rsid w:val="007F14EE"/>
    <w:rsid w:val="007F1832"/>
    <w:rsid w:val="007F1A92"/>
    <w:rsid w:val="007F1B68"/>
    <w:rsid w:val="007F1FEB"/>
    <w:rsid w:val="007F203C"/>
    <w:rsid w:val="007F2260"/>
    <w:rsid w:val="007F22E6"/>
    <w:rsid w:val="007F2C2D"/>
    <w:rsid w:val="007F2E06"/>
    <w:rsid w:val="007F303C"/>
    <w:rsid w:val="007F33D4"/>
    <w:rsid w:val="007F35E4"/>
    <w:rsid w:val="007F3859"/>
    <w:rsid w:val="007F3A3D"/>
    <w:rsid w:val="007F3A96"/>
    <w:rsid w:val="007F3DCE"/>
    <w:rsid w:val="007F4175"/>
    <w:rsid w:val="007F453D"/>
    <w:rsid w:val="007F4685"/>
    <w:rsid w:val="007F4A9A"/>
    <w:rsid w:val="007F4B87"/>
    <w:rsid w:val="007F4BD9"/>
    <w:rsid w:val="007F4DCF"/>
    <w:rsid w:val="007F516E"/>
    <w:rsid w:val="007F5559"/>
    <w:rsid w:val="007F5732"/>
    <w:rsid w:val="007F57BD"/>
    <w:rsid w:val="007F5ABF"/>
    <w:rsid w:val="007F5BD3"/>
    <w:rsid w:val="007F5E41"/>
    <w:rsid w:val="007F5F69"/>
    <w:rsid w:val="007F60C8"/>
    <w:rsid w:val="007F6D4F"/>
    <w:rsid w:val="007F6F92"/>
    <w:rsid w:val="007F7168"/>
    <w:rsid w:val="007F7A5C"/>
    <w:rsid w:val="007F7D07"/>
    <w:rsid w:val="0080079D"/>
    <w:rsid w:val="00800804"/>
    <w:rsid w:val="0080107B"/>
    <w:rsid w:val="00801392"/>
    <w:rsid w:val="0080139A"/>
    <w:rsid w:val="00801C0C"/>
    <w:rsid w:val="00801CDF"/>
    <w:rsid w:val="008023D3"/>
    <w:rsid w:val="00802435"/>
    <w:rsid w:val="0080289B"/>
    <w:rsid w:val="00802D42"/>
    <w:rsid w:val="0080324C"/>
    <w:rsid w:val="0080326D"/>
    <w:rsid w:val="008033E6"/>
    <w:rsid w:val="008036DA"/>
    <w:rsid w:val="00803927"/>
    <w:rsid w:val="00803DF1"/>
    <w:rsid w:val="008043DC"/>
    <w:rsid w:val="008043EA"/>
    <w:rsid w:val="00804499"/>
    <w:rsid w:val="008046E4"/>
    <w:rsid w:val="00804894"/>
    <w:rsid w:val="0080490F"/>
    <w:rsid w:val="0080496B"/>
    <w:rsid w:val="00804986"/>
    <w:rsid w:val="00804A76"/>
    <w:rsid w:val="00804B1C"/>
    <w:rsid w:val="00804D6F"/>
    <w:rsid w:val="00804F74"/>
    <w:rsid w:val="008051AA"/>
    <w:rsid w:val="00805390"/>
    <w:rsid w:val="008055AB"/>
    <w:rsid w:val="00805902"/>
    <w:rsid w:val="00805F3B"/>
    <w:rsid w:val="00805F79"/>
    <w:rsid w:val="00805FE6"/>
    <w:rsid w:val="008064A8"/>
    <w:rsid w:val="0080655D"/>
    <w:rsid w:val="008069A3"/>
    <w:rsid w:val="008069C5"/>
    <w:rsid w:val="00806BFB"/>
    <w:rsid w:val="0080717D"/>
    <w:rsid w:val="00807538"/>
    <w:rsid w:val="008077DD"/>
    <w:rsid w:val="00807AB9"/>
    <w:rsid w:val="0081089A"/>
    <w:rsid w:val="008109B8"/>
    <w:rsid w:val="00810E44"/>
    <w:rsid w:val="008114B0"/>
    <w:rsid w:val="00811501"/>
    <w:rsid w:val="00811527"/>
    <w:rsid w:val="008115E8"/>
    <w:rsid w:val="00811C7D"/>
    <w:rsid w:val="00811FC9"/>
    <w:rsid w:val="0081206C"/>
    <w:rsid w:val="008121F9"/>
    <w:rsid w:val="00812A15"/>
    <w:rsid w:val="00812C08"/>
    <w:rsid w:val="00812ECB"/>
    <w:rsid w:val="00813150"/>
    <w:rsid w:val="0081345F"/>
    <w:rsid w:val="0081375C"/>
    <w:rsid w:val="00813A40"/>
    <w:rsid w:val="00813A9F"/>
    <w:rsid w:val="00813E2E"/>
    <w:rsid w:val="00813FA0"/>
    <w:rsid w:val="0081410A"/>
    <w:rsid w:val="00814D6F"/>
    <w:rsid w:val="008150C1"/>
    <w:rsid w:val="00815263"/>
    <w:rsid w:val="008156E5"/>
    <w:rsid w:val="008157AA"/>
    <w:rsid w:val="008157D0"/>
    <w:rsid w:val="008159BE"/>
    <w:rsid w:val="00815BE5"/>
    <w:rsid w:val="008163B2"/>
    <w:rsid w:val="00816471"/>
    <w:rsid w:val="00816608"/>
    <w:rsid w:val="00816BBA"/>
    <w:rsid w:val="00816D0D"/>
    <w:rsid w:val="00816E7F"/>
    <w:rsid w:val="00817844"/>
    <w:rsid w:val="00817A9D"/>
    <w:rsid w:val="00820119"/>
    <w:rsid w:val="00820179"/>
    <w:rsid w:val="0082058B"/>
    <w:rsid w:val="00820667"/>
    <w:rsid w:val="00821267"/>
    <w:rsid w:val="008212B4"/>
    <w:rsid w:val="0082158F"/>
    <w:rsid w:val="0082160E"/>
    <w:rsid w:val="008216FB"/>
    <w:rsid w:val="008217C6"/>
    <w:rsid w:val="00822584"/>
    <w:rsid w:val="00822643"/>
    <w:rsid w:val="00822975"/>
    <w:rsid w:val="00822B86"/>
    <w:rsid w:val="00822D11"/>
    <w:rsid w:val="00822D22"/>
    <w:rsid w:val="00822F54"/>
    <w:rsid w:val="0082302D"/>
    <w:rsid w:val="008230CD"/>
    <w:rsid w:val="0082311A"/>
    <w:rsid w:val="00823558"/>
    <w:rsid w:val="008235EA"/>
    <w:rsid w:val="008240F7"/>
    <w:rsid w:val="00824820"/>
    <w:rsid w:val="00824C66"/>
    <w:rsid w:val="00824E2F"/>
    <w:rsid w:val="00824E67"/>
    <w:rsid w:val="00824E6C"/>
    <w:rsid w:val="00824E85"/>
    <w:rsid w:val="00824E97"/>
    <w:rsid w:val="008255A4"/>
    <w:rsid w:val="00825832"/>
    <w:rsid w:val="00825977"/>
    <w:rsid w:val="00825F0B"/>
    <w:rsid w:val="00826183"/>
    <w:rsid w:val="0082661F"/>
    <w:rsid w:val="00826A85"/>
    <w:rsid w:val="00826AC5"/>
    <w:rsid w:val="00826BA7"/>
    <w:rsid w:val="00827035"/>
    <w:rsid w:val="00827398"/>
    <w:rsid w:val="00827F95"/>
    <w:rsid w:val="00830074"/>
    <w:rsid w:val="008300DB"/>
    <w:rsid w:val="008300FC"/>
    <w:rsid w:val="0083035F"/>
    <w:rsid w:val="0083039E"/>
    <w:rsid w:val="00830742"/>
    <w:rsid w:val="00830FCB"/>
    <w:rsid w:val="008310CD"/>
    <w:rsid w:val="0083129E"/>
    <w:rsid w:val="008314CC"/>
    <w:rsid w:val="0083151C"/>
    <w:rsid w:val="008317C9"/>
    <w:rsid w:val="008317DA"/>
    <w:rsid w:val="00831862"/>
    <w:rsid w:val="00831D66"/>
    <w:rsid w:val="008322B3"/>
    <w:rsid w:val="0083245A"/>
    <w:rsid w:val="008326BB"/>
    <w:rsid w:val="008326BD"/>
    <w:rsid w:val="0083282F"/>
    <w:rsid w:val="00832C3E"/>
    <w:rsid w:val="00832D11"/>
    <w:rsid w:val="00832F0B"/>
    <w:rsid w:val="00833043"/>
    <w:rsid w:val="00833B19"/>
    <w:rsid w:val="00833B46"/>
    <w:rsid w:val="00833C28"/>
    <w:rsid w:val="00833F2A"/>
    <w:rsid w:val="008341DC"/>
    <w:rsid w:val="00834368"/>
    <w:rsid w:val="008344D6"/>
    <w:rsid w:val="00834639"/>
    <w:rsid w:val="00834758"/>
    <w:rsid w:val="00834B95"/>
    <w:rsid w:val="00834BB1"/>
    <w:rsid w:val="00834DC4"/>
    <w:rsid w:val="0083584B"/>
    <w:rsid w:val="00835C79"/>
    <w:rsid w:val="00835D1B"/>
    <w:rsid w:val="00835DF6"/>
    <w:rsid w:val="00836001"/>
    <w:rsid w:val="00836154"/>
    <w:rsid w:val="00836550"/>
    <w:rsid w:val="008365C3"/>
    <w:rsid w:val="00836824"/>
    <w:rsid w:val="008375E3"/>
    <w:rsid w:val="00837787"/>
    <w:rsid w:val="00837C08"/>
    <w:rsid w:val="00837D92"/>
    <w:rsid w:val="00840313"/>
    <w:rsid w:val="00840538"/>
    <w:rsid w:val="0084061B"/>
    <w:rsid w:val="00840AE2"/>
    <w:rsid w:val="00840B1F"/>
    <w:rsid w:val="00840B22"/>
    <w:rsid w:val="00841325"/>
    <w:rsid w:val="0084134B"/>
    <w:rsid w:val="008414EC"/>
    <w:rsid w:val="00841995"/>
    <w:rsid w:val="008419B1"/>
    <w:rsid w:val="00841C55"/>
    <w:rsid w:val="00841FAB"/>
    <w:rsid w:val="008420FE"/>
    <w:rsid w:val="00842381"/>
    <w:rsid w:val="00842884"/>
    <w:rsid w:val="008428A4"/>
    <w:rsid w:val="00842CCA"/>
    <w:rsid w:val="008430D2"/>
    <w:rsid w:val="00843154"/>
    <w:rsid w:val="008433D8"/>
    <w:rsid w:val="0084353A"/>
    <w:rsid w:val="008436F5"/>
    <w:rsid w:val="00843882"/>
    <w:rsid w:val="00844C7A"/>
    <w:rsid w:val="00845069"/>
    <w:rsid w:val="0084561B"/>
    <w:rsid w:val="008457CD"/>
    <w:rsid w:val="00845A12"/>
    <w:rsid w:val="00845AD6"/>
    <w:rsid w:val="00845BE5"/>
    <w:rsid w:val="00845FC3"/>
    <w:rsid w:val="008462B9"/>
    <w:rsid w:val="0084651E"/>
    <w:rsid w:val="0084658A"/>
    <w:rsid w:val="0084686E"/>
    <w:rsid w:val="00846A43"/>
    <w:rsid w:val="00846F78"/>
    <w:rsid w:val="008470CF"/>
    <w:rsid w:val="008474D6"/>
    <w:rsid w:val="00847731"/>
    <w:rsid w:val="00847984"/>
    <w:rsid w:val="00847FA7"/>
    <w:rsid w:val="00850498"/>
    <w:rsid w:val="008505DB"/>
    <w:rsid w:val="008508BA"/>
    <w:rsid w:val="00850D32"/>
    <w:rsid w:val="00850DFD"/>
    <w:rsid w:val="00850E62"/>
    <w:rsid w:val="00851681"/>
    <w:rsid w:val="00851789"/>
    <w:rsid w:val="00851817"/>
    <w:rsid w:val="00851879"/>
    <w:rsid w:val="008519EB"/>
    <w:rsid w:val="00851B28"/>
    <w:rsid w:val="00851C6F"/>
    <w:rsid w:val="00851E75"/>
    <w:rsid w:val="00851F04"/>
    <w:rsid w:val="008521D0"/>
    <w:rsid w:val="008521F8"/>
    <w:rsid w:val="00852242"/>
    <w:rsid w:val="0085242C"/>
    <w:rsid w:val="00852952"/>
    <w:rsid w:val="00852A90"/>
    <w:rsid w:val="00852D2E"/>
    <w:rsid w:val="00852E1B"/>
    <w:rsid w:val="00852E93"/>
    <w:rsid w:val="00852F7E"/>
    <w:rsid w:val="00853147"/>
    <w:rsid w:val="00853603"/>
    <w:rsid w:val="00853708"/>
    <w:rsid w:val="00853762"/>
    <w:rsid w:val="00853CF5"/>
    <w:rsid w:val="00854CB0"/>
    <w:rsid w:val="00855176"/>
    <w:rsid w:val="008555CF"/>
    <w:rsid w:val="008555FB"/>
    <w:rsid w:val="00855824"/>
    <w:rsid w:val="00855918"/>
    <w:rsid w:val="00855C0E"/>
    <w:rsid w:val="00855C4D"/>
    <w:rsid w:val="00855F37"/>
    <w:rsid w:val="00856428"/>
    <w:rsid w:val="00856508"/>
    <w:rsid w:val="00856CC7"/>
    <w:rsid w:val="00856DFC"/>
    <w:rsid w:val="0085705B"/>
    <w:rsid w:val="008571D5"/>
    <w:rsid w:val="00857249"/>
    <w:rsid w:val="0085754D"/>
    <w:rsid w:val="00857800"/>
    <w:rsid w:val="0085795E"/>
    <w:rsid w:val="0085796F"/>
    <w:rsid w:val="00857A15"/>
    <w:rsid w:val="00857CA5"/>
    <w:rsid w:val="00857D5A"/>
    <w:rsid w:val="00860B81"/>
    <w:rsid w:val="00860FBE"/>
    <w:rsid w:val="00861446"/>
    <w:rsid w:val="0086175E"/>
    <w:rsid w:val="00861868"/>
    <w:rsid w:val="00861B44"/>
    <w:rsid w:val="00861C2C"/>
    <w:rsid w:val="00861E60"/>
    <w:rsid w:val="008621DC"/>
    <w:rsid w:val="008623BC"/>
    <w:rsid w:val="0086278F"/>
    <w:rsid w:val="008627CD"/>
    <w:rsid w:val="0086314D"/>
    <w:rsid w:val="008639B2"/>
    <w:rsid w:val="00863FD8"/>
    <w:rsid w:val="00864012"/>
    <w:rsid w:val="00864023"/>
    <w:rsid w:val="00864210"/>
    <w:rsid w:val="0086424C"/>
    <w:rsid w:val="008645FE"/>
    <w:rsid w:val="00864649"/>
    <w:rsid w:val="008646BF"/>
    <w:rsid w:val="008648B2"/>
    <w:rsid w:val="008648D3"/>
    <w:rsid w:val="00865354"/>
    <w:rsid w:val="00865358"/>
    <w:rsid w:val="00865696"/>
    <w:rsid w:val="008659DE"/>
    <w:rsid w:val="00865B11"/>
    <w:rsid w:val="00865D1E"/>
    <w:rsid w:val="00866045"/>
    <w:rsid w:val="008667BC"/>
    <w:rsid w:val="00866D72"/>
    <w:rsid w:val="00866D95"/>
    <w:rsid w:val="00866EB2"/>
    <w:rsid w:val="0086700F"/>
    <w:rsid w:val="008675BE"/>
    <w:rsid w:val="00867AFD"/>
    <w:rsid w:val="00867EB8"/>
    <w:rsid w:val="00870246"/>
    <w:rsid w:val="008702AB"/>
    <w:rsid w:val="00870914"/>
    <w:rsid w:val="00870D41"/>
    <w:rsid w:val="00870EA7"/>
    <w:rsid w:val="0087102C"/>
    <w:rsid w:val="00871154"/>
    <w:rsid w:val="00871240"/>
    <w:rsid w:val="00871B33"/>
    <w:rsid w:val="00871C1C"/>
    <w:rsid w:val="00871CEC"/>
    <w:rsid w:val="00871D2F"/>
    <w:rsid w:val="00871DAD"/>
    <w:rsid w:val="00872342"/>
    <w:rsid w:val="00872CBD"/>
    <w:rsid w:val="00872E08"/>
    <w:rsid w:val="0087315A"/>
    <w:rsid w:val="008734D0"/>
    <w:rsid w:val="008737AF"/>
    <w:rsid w:val="00873A23"/>
    <w:rsid w:val="00873A6D"/>
    <w:rsid w:val="0087423F"/>
    <w:rsid w:val="00874264"/>
    <w:rsid w:val="00874536"/>
    <w:rsid w:val="008746F6"/>
    <w:rsid w:val="008747F2"/>
    <w:rsid w:val="00874846"/>
    <w:rsid w:val="00874929"/>
    <w:rsid w:val="00874CDB"/>
    <w:rsid w:val="00874DEB"/>
    <w:rsid w:val="00874EF1"/>
    <w:rsid w:val="00874F86"/>
    <w:rsid w:val="00875CEC"/>
    <w:rsid w:val="00876018"/>
    <w:rsid w:val="008769CF"/>
    <w:rsid w:val="00876CC4"/>
    <w:rsid w:val="00876DD4"/>
    <w:rsid w:val="00876F67"/>
    <w:rsid w:val="00877408"/>
    <w:rsid w:val="00877881"/>
    <w:rsid w:val="00877C3F"/>
    <w:rsid w:val="00880850"/>
    <w:rsid w:val="008808E6"/>
    <w:rsid w:val="00880DDD"/>
    <w:rsid w:val="00880E58"/>
    <w:rsid w:val="00881205"/>
    <w:rsid w:val="0088128A"/>
    <w:rsid w:val="008819EB"/>
    <w:rsid w:val="00881CD4"/>
    <w:rsid w:val="00881F03"/>
    <w:rsid w:val="008824C8"/>
    <w:rsid w:val="00882557"/>
    <w:rsid w:val="0088282B"/>
    <w:rsid w:val="00883223"/>
    <w:rsid w:val="00883633"/>
    <w:rsid w:val="00883715"/>
    <w:rsid w:val="00883726"/>
    <w:rsid w:val="0088379B"/>
    <w:rsid w:val="0088392B"/>
    <w:rsid w:val="00883BE8"/>
    <w:rsid w:val="00883F9B"/>
    <w:rsid w:val="00884588"/>
    <w:rsid w:val="008846FC"/>
    <w:rsid w:val="00884775"/>
    <w:rsid w:val="008848C8"/>
    <w:rsid w:val="0088491E"/>
    <w:rsid w:val="00884B9E"/>
    <w:rsid w:val="00884E49"/>
    <w:rsid w:val="00885108"/>
    <w:rsid w:val="00885228"/>
    <w:rsid w:val="0088542F"/>
    <w:rsid w:val="00885DEC"/>
    <w:rsid w:val="00885FE9"/>
    <w:rsid w:val="00886178"/>
    <w:rsid w:val="0088618C"/>
    <w:rsid w:val="00886942"/>
    <w:rsid w:val="00886E62"/>
    <w:rsid w:val="00886EDE"/>
    <w:rsid w:val="00887085"/>
    <w:rsid w:val="00887097"/>
    <w:rsid w:val="0088717D"/>
    <w:rsid w:val="00887370"/>
    <w:rsid w:val="0088744F"/>
    <w:rsid w:val="008879F8"/>
    <w:rsid w:val="00887A7E"/>
    <w:rsid w:val="008900FF"/>
    <w:rsid w:val="008902BF"/>
    <w:rsid w:val="008904D5"/>
    <w:rsid w:val="008905C3"/>
    <w:rsid w:val="00890A37"/>
    <w:rsid w:val="00890AC5"/>
    <w:rsid w:val="00890DC7"/>
    <w:rsid w:val="00890E9F"/>
    <w:rsid w:val="0089111F"/>
    <w:rsid w:val="00891484"/>
    <w:rsid w:val="0089163F"/>
    <w:rsid w:val="00891A87"/>
    <w:rsid w:val="00891CDD"/>
    <w:rsid w:val="00891E99"/>
    <w:rsid w:val="00891F2C"/>
    <w:rsid w:val="00892285"/>
    <w:rsid w:val="0089233C"/>
    <w:rsid w:val="008924C8"/>
    <w:rsid w:val="00892B45"/>
    <w:rsid w:val="00892ECF"/>
    <w:rsid w:val="00892FB8"/>
    <w:rsid w:val="0089310A"/>
    <w:rsid w:val="00893263"/>
    <w:rsid w:val="008932A5"/>
    <w:rsid w:val="008936AC"/>
    <w:rsid w:val="00893762"/>
    <w:rsid w:val="008938C4"/>
    <w:rsid w:val="00893B36"/>
    <w:rsid w:val="00893F5E"/>
    <w:rsid w:val="00894136"/>
    <w:rsid w:val="00894391"/>
    <w:rsid w:val="008943E0"/>
    <w:rsid w:val="00894953"/>
    <w:rsid w:val="00894DA2"/>
    <w:rsid w:val="00894FA5"/>
    <w:rsid w:val="00894FD0"/>
    <w:rsid w:val="00895B14"/>
    <w:rsid w:val="00895D92"/>
    <w:rsid w:val="008960D0"/>
    <w:rsid w:val="00896382"/>
    <w:rsid w:val="00896452"/>
    <w:rsid w:val="00896DB1"/>
    <w:rsid w:val="008973D2"/>
    <w:rsid w:val="008973D9"/>
    <w:rsid w:val="0089747A"/>
    <w:rsid w:val="008975AB"/>
    <w:rsid w:val="008976CF"/>
    <w:rsid w:val="008977B5"/>
    <w:rsid w:val="008978FF"/>
    <w:rsid w:val="00897917"/>
    <w:rsid w:val="00897BA8"/>
    <w:rsid w:val="008A0033"/>
    <w:rsid w:val="008A016A"/>
    <w:rsid w:val="008A01BE"/>
    <w:rsid w:val="008A0C29"/>
    <w:rsid w:val="008A1060"/>
    <w:rsid w:val="008A10CE"/>
    <w:rsid w:val="008A140C"/>
    <w:rsid w:val="008A15FB"/>
    <w:rsid w:val="008A1A4C"/>
    <w:rsid w:val="008A1AFE"/>
    <w:rsid w:val="008A1CC6"/>
    <w:rsid w:val="008A26D4"/>
    <w:rsid w:val="008A2831"/>
    <w:rsid w:val="008A2BCF"/>
    <w:rsid w:val="008A2DB4"/>
    <w:rsid w:val="008A2EC2"/>
    <w:rsid w:val="008A2EE5"/>
    <w:rsid w:val="008A3724"/>
    <w:rsid w:val="008A3913"/>
    <w:rsid w:val="008A3D5B"/>
    <w:rsid w:val="008A3F1A"/>
    <w:rsid w:val="008A42FE"/>
    <w:rsid w:val="008A439A"/>
    <w:rsid w:val="008A4608"/>
    <w:rsid w:val="008A4908"/>
    <w:rsid w:val="008A4EF8"/>
    <w:rsid w:val="008A51BB"/>
    <w:rsid w:val="008A532A"/>
    <w:rsid w:val="008A56C0"/>
    <w:rsid w:val="008A59A5"/>
    <w:rsid w:val="008A59D1"/>
    <w:rsid w:val="008A5A7E"/>
    <w:rsid w:val="008A5FA6"/>
    <w:rsid w:val="008A600B"/>
    <w:rsid w:val="008A609D"/>
    <w:rsid w:val="008A62D7"/>
    <w:rsid w:val="008A63C0"/>
    <w:rsid w:val="008A64D7"/>
    <w:rsid w:val="008A661E"/>
    <w:rsid w:val="008A683F"/>
    <w:rsid w:val="008A6C40"/>
    <w:rsid w:val="008A6EC8"/>
    <w:rsid w:val="008A6F4A"/>
    <w:rsid w:val="008A7017"/>
    <w:rsid w:val="008A7355"/>
    <w:rsid w:val="008A770F"/>
    <w:rsid w:val="008A779F"/>
    <w:rsid w:val="008A7ACD"/>
    <w:rsid w:val="008A7BEA"/>
    <w:rsid w:val="008A7C58"/>
    <w:rsid w:val="008A7FAA"/>
    <w:rsid w:val="008B01D3"/>
    <w:rsid w:val="008B031E"/>
    <w:rsid w:val="008B04A2"/>
    <w:rsid w:val="008B078B"/>
    <w:rsid w:val="008B089B"/>
    <w:rsid w:val="008B15E2"/>
    <w:rsid w:val="008B1918"/>
    <w:rsid w:val="008B1A5E"/>
    <w:rsid w:val="008B1C50"/>
    <w:rsid w:val="008B1E9C"/>
    <w:rsid w:val="008B20D2"/>
    <w:rsid w:val="008B2149"/>
    <w:rsid w:val="008B23F6"/>
    <w:rsid w:val="008B2508"/>
    <w:rsid w:val="008B279C"/>
    <w:rsid w:val="008B27B2"/>
    <w:rsid w:val="008B2CEB"/>
    <w:rsid w:val="008B2CF2"/>
    <w:rsid w:val="008B2ECD"/>
    <w:rsid w:val="008B3198"/>
    <w:rsid w:val="008B364E"/>
    <w:rsid w:val="008B3C87"/>
    <w:rsid w:val="008B3D3E"/>
    <w:rsid w:val="008B4014"/>
    <w:rsid w:val="008B4683"/>
    <w:rsid w:val="008B46CD"/>
    <w:rsid w:val="008B4A7A"/>
    <w:rsid w:val="008B4B88"/>
    <w:rsid w:val="008B4C44"/>
    <w:rsid w:val="008B4DEC"/>
    <w:rsid w:val="008B5095"/>
    <w:rsid w:val="008B50C5"/>
    <w:rsid w:val="008B5A4D"/>
    <w:rsid w:val="008B5B2F"/>
    <w:rsid w:val="008B6B9E"/>
    <w:rsid w:val="008B6C00"/>
    <w:rsid w:val="008B6D0D"/>
    <w:rsid w:val="008B6E42"/>
    <w:rsid w:val="008B7042"/>
    <w:rsid w:val="008B74C7"/>
    <w:rsid w:val="008B7759"/>
    <w:rsid w:val="008B775C"/>
    <w:rsid w:val="008B77D0"/>
    <w:rsid w:val="008B7A8B"/>
    <w:rsid w:val="008B7C8A"/>
    <w:rsid w:val="008B7CAA"/>
    <w:rsid w:val="008C01BF"/>
    <w:rsid w:val="008C0691"/>
    <w:rsid w:val="008C081C"/>
    <w:rsid w:val="008C0CEF"/>
    <w:rsid w:val="008C0FE9"/>
    <w:rsid w:val="008C1003"/>
    <w:rsid w:val="008C1077"/>
    <w:rsid w:val="008C11DF"/>
    <w:rsid w:val="008C1B5D"/>
    <w:rsid w:val="008C1F92"/>
    <w:rsid w:val="008C22FB"/>
    <w:rsid w:val="008C2497"/>
    <w:rsid w:val="008C25E3"/>
    <w:rsid w:val="008C28F7"/>
    <w:rsid w:val="008C2949"/>
    <w:rsid w:val="008C29EF"/>
    <w:rsid w:val="008C2FA0"/>
    <w:rsid w:val="008C31F9"/>
    <w:rsid w:val="008C340B"/>
    <w:rsid w:val="008C35CC"/>
    <w:rsid w:val="008C35ED"/>
    <w:rsid w:val="008C35F0"/>
    <w:rsid w:val="008C379A"/>
    <w:rsid w:val="008C3A42"/>
    <w:rsid w:val="008C3A56"/>
    <w:rsid w:val="008C3F9D"/>
    <w:rsid w:val="008C41C8"/>
    <w:rsid w:val="008C42E7"/>
    <w:rsid w:val="008C455A"/>
    <w:rsid w:val="008C46B2"/>
    <w:rsid w:val="008C47B4"/>
    <w:rsid w:val="008C47FE"/>
    <w:rsid w:val="008C49C5"/>
    <w:rsid w:val="008C4AD8"/>
    <w:rsid w:val="008C4C46"/>
    <w:rsid w:val="008C4CF2"/>
    <w:rsid w:val="008C4E2A"/>
    <w:rsid w:val="008C502B"/>
    <w:rsid w:val="008C53F6"/>
    <w:rsid w:val="008C55DE"/>
    <w:rsid w:val="008C585E"/>
    <w:rsid w:val="008C5AC7"/>
    <w:rsid w:val="008C61E9"/>
    <w:rsid w:val="008C6617"/>
    <w:rsid w:val="008C68CF"/>
    <w:rsid w:val="008C6932"/>
    <w:rsid w:val="008C6971"/>
    <w:rsid w:val="008C6BF3"/>
    <w:rsid w:val="008C6CF2"/>
    <w:rsid w:val="008C6FB5"/>
    <w:rsid w:val="008C74D8"/>
    <w:rsid w:val="008C7879"/>
    <w:rsid w:val="008C7B8F"/>
    <w:rsid w:val="008C7BAF"/>
    <w:rsid w:val="008C7C3E"/>
    <w:rsid w:val="008C7CA7"/>
    <w:rsid w:val="008D042B"/>
    <w:rsid w:val="008D07A1"/>
    <w:rsid w:val="008D0CDB"/>
    <w:rsid w:val="008D0FEE"/>
    <w:rsid w:val="008D13BB"/>
    <w:rsid w:val="008D242A"/>
    <w:rsid w:val="008D263D"/>
    <w:rsid w:val="008D2D4B"/>
    <w:rsid w:val="008D311E"/>
    <w:rsid w:val="008D3173"/>
    <w:rsid w:val="008D3183"/>
    <w:rsid w:val="008D33A2"/>
    <w:rsid w:val="008D33AE"/>
    <w:rsid w:val="008D34F2"/>
    <w:rsid w:val="008D3570"/>
    <w:rsid w:val="008D3708"/>
    <w:rsid w:val="008D3779"/>
    <w:rsid w:val="008D3815"/>
    <w:rsid w:val="008D39FE"/>
    <w:rsid w:val="008D3A7A"/>
    <w:rsid w:val="008D3D25"/>
    <w:rsid w:val="008D3D38"/>
    <w:rsid w:val="008D3D45"/>
    <w:rsid w:val="008D3E20"/>
    <w:rsid w:val="008D4338"/>
    <w:rsid w:val="008D4567"/>
    <w:rsid w:val="008D4837"/>
    <w:rsid w:val="008D49EE"/>
    <w:rsid w:val="008D4CB0"/>
    <w:rsid w:val="008D521F"/>
    <w:rsid w:val="008D55B6"/>
    <w:rsid w:val="008D5796"/>
    <w:rsid w:val="008D5CCC"/>
    <w:rsid w:val="008D60D3"/>
    <w:rsid w:val="008D619C"/>
    <w:rsid w:val="008D6302"/>
    <w:rsid w:val="008D6691"/>
    <w:rsid w:val="008D6827"/>
    <w:rsid w:val="008D6D83"/>
    <w:rsid w:val="008D73B2"/>
    <w:rsid w:val="008D746D"/>
    <w:rsid w:val="008D7563"/>
    <w:rsid w:val="008D7F44"/>
    <w:rsid w:val="008E009B"/>
    <w:rsid w:val="008E017F"/>
    <w:rsid w:val="008E0309"/>
    <w:rsid w:val="008E03CD"/>
    <w:rsid w:val="008E056A"/>
    <w:rsid w:val="008E0593"/>
    <w:rsid w:val="008E0671"/>
    <w:rsid w:val="008E0886"/>
    <w:rsid w:val="008E0C18"/>
    <w:rsid w:val="008E0EA6"/>
    <w:rsid w:val="008E0FDD"/>
    <w:rsid w:val="008E143A"/>
    <w:rsid w:val="008E14FD"/>
    <w:rsid w:val="008E15BB"/>
    <w:rsid w:val="008E15FE"/>
    <w:rsid w:val="008E185E"/>
    <w:rsid w:val="008E19EB"/>
    <w:rsid w:val="008E1D71"/>
    <w:rsid w:val="008E1E69"/>
    <w:rsid w:val="008E20D5"/>
    <w:rsid w:val="008E22CC"/>
    <w:rsid w:val="008E2487"/>
    <w:rsid w:val="008E272B"/>
    <w:rsid w:val="008E27CC"/>
    <w:rsid w:val="008E2A57"/>
    <w:rsid w:val="008E2B8A"/>
    <w:rsid w:val="008E2D24"/>
    <w:rsid w:val="008E3274"/>
    <w:rsid w:val="008E329A"/>
    <w:rsid w:val="008E34D4"/>
    <w:rsid w:val="008E3581"/>
    <w:rsid w:val="008E41BB"/>
    <w:rsid w:val="008E41FB"/>
    <w:rsid w:val="008E420D"/>
    <w:rsid w:val="008E44AD"/>
    <w:rsid w:val="008E599B"/>
    <w:rsid w:val="008E5A6C"/>
    <w:rsid w:val="008E5AB7"/>
    <w:rsid w:val="008E5B46"/>
    <w:rsid w:val="008E5BD0"/>
    <w:rsid w:val="008E609A"/>
    <w:rsid w:val="008E637D"/>
    <w:rsid w:val="008E644E"/>
    <w:rsid w:val="008E6990"/>
    <w:rsid w:val="008E6B87"/>
    <w:rsid w:val="008E6C93"/>
    <w:rsid w:val="008E6CD0"/>
    <w:rsid w:val="008E6D26"/>
    <w:rsid w:val="008E7040"/>
    <w:rsid w:val="008E708E"/>
    <w:rsid w:val="008E7397"/>
    <w:rsid w:val="008E7606"/>
    <w:rsid w:val="008E798D"/>
    <w:rsid w:val="008F026A"/>
    <w:rsid w:val="008F0665"/>
    <w:rsid w:val="008F0717"/>
    <w:rsid w:val="008F0731"/>
    <w:rsid w:val="008F0B2A"/>
    <w:rsid w:val="008F0BC2"/>
    <w:rsid w:val="008F0CA0"/>
    <w:rsid w:val="008F0EC6"/>
    <w:rsid w:val="008F112B"/>
    <w:rsid w:val="008F14C3"/>
    <w:rsid w:val="008F1601"/>
    <w:rsid w:val="008F16DD"/>
    <w:rsid w:val="008F1963"/>
    <w:rsid w:val="008F1CB0"/>
    <w:rsid w:val="008F207E"/>
    <w:rsid w:val="008F29C4"/>
    <w:rsid w:val="008F2A52"/>
    <w:rsid w:val="008F2AC6"/>
    <w:rsid w:val="008F2C56"/>
    <w:rsid w:val="008F309C"/>
    <w:rsid w:val="008F30E2"/>
    <w:rsid w:val="008F31C2"/>
    <w:rsid w:val="008F3263"/>
    <w:rsid w:val="008F3828"/>
    <w:rsid w:val="008F3CEE"/>
    <w:rsid w:val="008F3D5C"/>
    <w:rsid w:val="008F42B7"/>
    <w:rsid w:val="008F453D"/>
    <w:rsid w:val="008F455D"/>
    <w:rsid w:val="008F4625"/>
    <w:rsid w:val="008F4931"/>
    <w:rsid w:val="008F4B20"/>
    <w:rsid w:val="008F4C4A"/>
    <w:rsid w:val="008F4D35"/>
    <w:rsid w:val="008F4DA4"/>
    <w:rsid w:val="008F4E84"/>
    <w:rsid w:val="008F4F74"/>
    <w:rsid w:val="008F5188"/>
    <w:rsid w:val="008F57C5"/>
    <w:rsid w:val="008F5A91"/>
    <w:rsid w:val="008F5EB1"/>
    <w:rsid w:val="008F631E"/>
    <w:rsid w:val="008F675F"/>
    <w:rsid w:val="008F67EB"/>
    <w:rsid w:val="008F6E25"/>
    <w:rsid w:val="008F6F90"/>
    <w:rsid w:val="008F6FDD"/>
    <w:rsid w:val="008F707C"/>
    <w:rsid w:val="008F70C5"/>
    <w:rsid w:val="008F724E"/>
    <w:rsid w:val="008F7989"/>
    <w:rsid w:val="008F7EB4"/>
    <w:rsid w:val="009000A8"/>
    <w:rsid w:val="009002E0"/>
    <w:rsid w:val="00900378"/>
    <w:rsid w:val="009005B4"/>
    <w:rsid w:val="009006AC"/>
    <w:rsid w:val="00900A6B"/>
    <w:rsid w:val="00901218"/>
    <w:rsid w:val="00901402"/>
    <w:rsid w:val="00901867"/>
    <w:rsid w:val="00901A4F"/>
    <w:rsid w:val="00901AA8"/>
    <w:rsid w:val="00901B18"/>
    <w:rsid w:val="00901CFD"/>
    <w:rsid w:val="00901F9A"/>
    <w:rsid w:val="00902172"/>
    <w:rsid w:val="00902309"/>
    <w:rsid w:val="00902E1C"/>
    <w:rsid w:val="00902EDB"/>
    <w:rsid w:val="0090306C"/>
    <w:rsid w:val="009032F6"/>
    <w:rsid w:val="0090345C"/>
    <w:rsid w:val="00903478"/>
    <w:rsid w:val="009039B8"/>
    <w:rsid w:val="00903E28"/>
    <w:rsid w:val="00903F21"/>
    <w:rsid w:val="00904177"/>
    <w:rsid w:val="00904F1F"/>
    <w:rsid w:val="009052A6"/>
    <w:rsid w:val="009054D8"/>
    <w:rsid w:val="0090554D"/>
    <w:rsid w:val="00905866"/>
    <w:rsid w:val="009058B9"/>
    <w:rsid w:val="00905AEF"/>
    <w:rsid w:val="00905C78"/>
    <w:rsid w:val="00905D5F"/>
    <w:rsid w:val="00905E3D"/>
    <w:rsid w:val="0090664E"/>
    <w:rsid w:val="009069CE"/>
    <w:rsid w:val="00906BCC"/>
    <w:rsid w:val="00906BF8"/>
    <w:rsid w:val="00906C3D"/>
    <w:rsid w:val="00906EDF"/>
    <w:rsid w:val="00907033"/>
    <w:rsid w:val="0090742F"/>
    <w:rsid w:val="0090749A"/>
    <w:rsid w:val="009077F4"/>
    <w:rsid w:val="00907840"/>
    <w:rsid w:val="009079A5"/>
    <w:rsid w:val="00907F96"/>
    <w:rsid w:val="009101A8"/>
    <w:rsid w:val="00910792"/>
    <w:rsid w:val="0091081F"/>
    <w:rsid w:val="00910950"/>
    <w:rsid w:val="00910A56"/>
    <w:rsid w:val="00910DEC"/>
    <w:rsid w:val="00910E83"/>
    <w:rsid w:val="00911445"/>
    <w:rsid w:val="009117FA"/>
    <w:rsid w:val="00911A66"/>
    <w:rsid w:val="00911B17"/>
    <w:rsid w:val="00911E29"/>
    <w:rsid w:val="00911E65"/>
    <w:rsid w:val="00912076"/>
    <w:rsid w:val="009120CC"/>
    <w:rsid w:val="009127D8"/>
    <w:rsid w:val="00912873"/>
    <w:rsid w:val="00912BAD"/>
    <w:rsid w:val="00912E7E"/>
    <w:rsid w:val="009134F4"/>
    <w:rsid w:val="009135EF"/>
    <w:rsid w:val="0091397F"/>
    <w:rsid w:val="00913A3D"/>
    <w:rsid w:val="00913C96"/>
    <w:rsid w:val="00914041"/>
    <w:rsid w:val="00914152"/>
    <w:rsid w:val="00914205"/>
    <w:rsid w:val="009142FF"/>
    <w:rsid w:val="0091461D"/>
    <w:rsid w:val="00914AC7"/>
    <w:rsid w:val="00914BD8"/>
    <w:rsid w:val="00914EEA"/>
    <w:rsid w:val="0091527E"/>
    <w:rsid w:val="00915B83"/>
    <w:rsid w:val="009160A8"/>
    <w:rsid w:val="00916337"/>
    <w:rsid w:val="00916464"/>
    <w:rsid w:val="00916A27"/>
    <w:rsid w:val="00916A9F"/>
    <w:rsid w:val="00916B76"/>
    <w:rsid w:val="00916E07"/>
    <w:rsid w:val="00916F9B"/>
    <w:rsid w:val="009174CC"/>
    <w:rsid w:val="0091756F"/>
    <w:rsid w:val="00917611"/>
    <w:rsid w:val="009178ED"/>
    <w:rsid w:val="009200C5"/>
    <w:rsid w:val="0092040C"/>
    <w:rsid w:val="00920A54"/>
    <w:rsid w:val="00920D9E"/>
    <w:rsid w:val="00920E81"/>
    <w:rsid w:val="00921179"/>
    <w:rsid w:val="00921621"/>
    <w:rsid w:val="0092162F"/>
    <w:rsid w:val="00921769"/>
    <w:rsid w:val="009217B3"/>
    <w:rsid w:val="00921966"/>
    <w:rsid w:val="00921AD8"/>
    <w:rsid w:val="00921E4F"/>
    <w:rsid w:val="009223AB"/>
    <w:rsid w:val="009227AD"/>
    <w:rsid w:val="00922C7A"/>
    <w:rsid w:val="00922C92"/>
    <w:rsid w:val="0092317B"/>
    <w:rsid w:val="009231E3"/>
    <w:rsid w:val="009232E8"/>
    <w:rsid w:val="00923351"/>
    <w:rsid w:val="0092354E"/>
    <w:rsid w:val="00923D76"/>
    <w:rsid w:val="00923DCB"/>
    <w:rsid w:val="00923FB7"/>
    <w:rsid w:val="009241A3"/>
    <w:rsid w:val="00924AD3"/>
    <w:rsid w:val="00924C21"/>
    <w:rsid w:val="00925487"/>
    <w:rsid w:val="00925616"/>
    <w:rsid w:val="00925726"/>
    <w:rsid w:val="00926008"/>
    <w:rsid w:val="0092600D"/>
    <w:rsid w:val="009260FF"/>
    <w:rsid w:val="0092645C"/>
    <w:rsid w:val="009268AF"/>
    <w:rsid w:val="00926A85"/>
    <w:rsid w:val="00926D18"/>
    <w:rsid w:val="00926D6F"/>
    <w:rsid w:val="00926E8E"/>
    <w:rsid w:val="0092778E"/>
    <w:rsid w:val="009278CC"/>
    <w:rsid w:val="009279DD"/>
    <w:rsid w:val="00927BE8"/>
    <w:rsid w:val="00927CF0"/>
    <w:rsid w:val="00927D5A"/>
    <w:rsid w:val="00927F89"/>
    <w:rsid w:val="00927FF5"/>
    <w:rsid w:val="00930279"/>
    <w:rsid w:val="009303BC"/>
    <w:rsid w:val="00930951"/>
    <w:rsid w:val="00930CFB"/>
    <w:rsid w:val="00931140"/>
    <w:rsid w:val="00931155"/>
    <w:rsid w:val="0093176A"/>
    <w:rsid w:val="0093176B"/>
    <w:rsid w:val="00932040"/>
    <w:rsid w:val="0093274A"/>
    <w:rsid w:val="00932AED"/>
    <w:rsid w:val="00932CA4"/>
    <w:rsid w:val="00932CC2"/>
    <w:rsid w:val="00932DDA"/>
    <w:rsid w:val="00933018"/>
    <w:rsid w:val="0093347D"/>
    <w:rsid w:val="009334A9"/>
    <w:rsid w:val="009337D0"/>
    <w:rsid w:val="00933911"/>
    <w:rsid w:val="00934285"/>
    <w:rsid w:val="009346B8"/>
    <w:rsid w:val="009348C6"/>
    <w:rsid w:val="00934AEE"/>
    <w:rsid w:val="00934D90"/>
    <w:rsid w:val="009351DE"/>
    <w:rsid w:val="009353F2"/>
    <w:rsid w:val="00935690"/>
    <w:rsid w:val="00935D0E"/>
    <w:rsid w:val="00935DC2"/>
    <w:rsid w:val="00936742"/>
    <w:rsid w:val="00936A77"/>
    <w:rsid w:val="00936C63"/>
    <w:rsid w:val="0093714B"/>
    <w:rsid w:val="00937372"/>
    <w:rsid w:val="009377CB"/>
    <w:rsid w:val="00937A75"/>
    <w:rsid w:val="00937B60"/>
    <w:rsid w:val="00937D50"/>
    <w:rsid w:val="00937FAF"/>
    <w:rsid w:val="00940387"/>
    <w:rsid w:val="009403AB"/>
    <w:rsid w:val="00940502"/>
    <w:rsid w:val="00940A25"/>
    <w:rsid w:val="00940B5E"/>
    <w:rsid w:val="00940C01"/>
    <w:rsid w:val="00940DBF"/>
    <w:rsid w:val="00940EFC"/>
    <w:rsid w:val="00941188"/>
    <w:rsid w:val="009413B7"/>
    <w:rsid w:val="00941810"/>
    <w:rsid w:val="00941C95"/>
    <w:rsid w:val="00941D1F"/>
    <w:rsid w:val="00941EBC"/>
    <w:rsid w:val="009420DF"/>
    <w:rsid w:val="00942A0F"/>
    <w:rsid w:val="00942E24"/>
    <w:rsid w:val="0094350B"/>
    <w:rsid w:val="00943603"/>
    <w:rsid w:val="00943704"/>
    <w:rsid w:val="0094372E"/>
    <w:rsid w:val="00943A16"/>
    <w:rsid w:val="00943AA1"/>
    <w:rsid w:val="00943D11"/>
    <w:rsid w:val="00943E66"/>
    <w:rsid w:val="00944366"/>
    <w:rsid w:val="00944716"/>
    <w:rsid w:val="00944A25"/>
    <w:rsid w:val="00944A8B"/>
    <w:rsid w:val="00944B0B"/>
    <w:rsid w:val="00944CB8"/>
    <w:rsid w:val="00944F78"/>
    <w:rsid w:val="009450A1"/>
    <w:rsid w:val="009451F0"/>
    <w:rsid w:val="00945507"/>
    <w:rsid w:val="00945570"/>
    <w:rsid w:val="009458D8"/>
    <w:rsid w:val="00945A31"/>
    <w:rsid w:val="00945E90"/>
    <w:rsid w:val="0094667A"/>
    <w:rsid w:val="009468DB"/>
    <w:rsid w:val="00946929"/>
    <w:rsid w:val="00946A63"/>
    <w:rsid w:val="00947AA4"/>
    <w:rsid w:val="00947C80"/>
    <w:rsid w:val="00947CA5"/>
    <w:rsid w:val="00947DF9"/>
    <w:rsid w:val="00950708"/>
    <w:rsid w:val="00950FDB"/>
    <w:rsid w:val="0095107A"/>
    <w:rsid w:val="0095125A"/>
    <w:rsid w:val="009512BD"/>
    <w:rsid w:val="0095144A"/>
    <w:rsid w:val="00951613"/>
    <w:rsid w:val="00951833"/>
    <w:rsid w:val="009518DF"/>
    <w:rsid w:val="00951C4E"/>
    <w:rsid w:val="00951D55"/>
    <w:rsid w:val="00951D5E"/>
    <w:rsid w:val="00951F84"/>
    <w:rsid w:val="00952262"/>
    <w:rsid w:val="009522E9"/>
    <w:rsid w:val="0095235D"/>
    <w:rsid w:val="0095254B"/>
    <w:rsid w:val="009526B4"/>
    <w:rsid w:val="00952731"/>
    <w:rsid w:val="009529A7"/>
    <w:rsid w:val="00953044"/>
    <w:rsid w:val="0095321D"/>
    <w:rsid w:val="009532EC"/>
    <w:rsid w:val="00953528"/>
    <w:rsid w:val="00953BE2"/>
    <w:rsid w:val="00953EDA"/>
    <w:rsid w:val="00953F2E"/>
    <w:rsid w:val="0095446F"/>
    <w:rsid w:val="0095482E"/>
    <w:rsid w:val="00954851"/>
    <w:rsid w:val="00954A04"/>
    <w:rsid w:val="00954C3E"/>
    <w:rsid w:val="00955097"/>
    <w:rsid w:val="00955264"/>
    <w:rsid w:val="00955357"/>
    <w:rsid w:val="009557AC"/>
    <w:rsid w:val="009557FD"/>
    <w:rsid w:val="009561D6"/>
    <w:rsid w:val="00956209"/>
    <w:rsid w:val="00956216"/>
    <w:rsid w:val="009565F8"/>
    <w:rsid w:val="00956C44"/>
    <w:rsid w:val="00956CA2"/>
    <w:rsid w:val="00956E2B"/>
    <w:rsid w:val="00956E31"/>
    <w:rsid w:val="00956EF8"/>
    <w:rsid w:val="00956F51"/>
    <w:rsid w:val="00957083"/>
    <w:rsid w:val="00957389"/>
    <w:rsid w:val="009573F3"/>
    <w:rsid w:val="0095750C"/>
    <w:rsid w:val="00957E95"/>
    <w:rsid w:val="00957F03"/>
    <w:rsid w:val="0096013C"/>
    <w:rsid w:val="009601F4"/>
    <w:rsid w:val="00960286"/>
    <w:rsid w:val="00960348"/>
    <w:rsid w:val="009606B1"/>
    <w:rsid w:val="0096078D"/>
    <w:rsid w:val="00960DBA"/>
    <w:rsid w:val="00960E81"/>
    <w:rsid w:val="00961009"/>
    <w:rsid w:val="00961099"/>
    <w:rsid w:val="009612A4"/>
    <w:rsid w:val="00961AC1"/>
    <w:rsid w:val="00961E4D"/>
    <w:rsid w:val="00962373"/>
    <w:rsid w:val="00962538"/>
    <w:rsid w:val="00962541"/>
    <w:rsid w:val="00962B58"/>
    <w:rsid w:val="00962C48"/>
    <w:rsid w:val="00962F53"/>
    <w:rsid w:val="00963265"/>
    <w:rsid w:val="0096338A"/>
    <w:rsid w:val="0096348C"/>
    <w:rsid w:val="009634BB"/>
    <w:rsid w:val="00963535"/>
    <w:rsid w:val="00963827"/>
    <w:rsid w:val="00963C18"/>
    <w:rsid w:val="0096437D"/>
    <w:rsid w:val="00964558"/>
    <w:rsid w:val="0096473E"/>
    <w:rsid w:val="0096494D"/>
    <w:rsid w:val="00964BBA"/>
    <w:rsid w:val="00964FB9"/>
    <w:rsid w:val="009653A4"/>
    <w:rsid w:val="00965B0F"/>
    <w:rsid w:val="00965B90"/>
    <w:rsid w:val="00965D59"/>
    <w:rsid w:val="00965E56"/>
    <w:rsid w:val="009662D5"/>
    <w:rsid w:val="00966303"/>
    <w:rsid w:val="009664A2"/>
    <w:rsid w:val="00966536"/>
    <w:rsid w:val="0096688D"/>
    <w:rsid w:val="00966A25"/>
    <w:rsid w:val="009677B7"/>
    <w:rsid w:val="00967E4A"/>
    <w:rsid w:val="00967F7C"/>
    <w:rsid w:val="00970100"/>
    <w:rsid w:val="009703A4"/>
    <w:rsid w:val="00970942"/>
    <w:rsid w:val="0097106A"/>
    <w:rsid w:val="00971235"/>
    <w:rsid w:val="00971803"/>
    <w:rsid w:val="00971841"/>
    <w:rsid w:val="0097190C"/>
    <w:rsid w:val="00971C77"/>
    <w:rsid w:val="00971DDD"/>
    <w:rsid w:val="00972A83"/>
    <w:rsid w:val="00972C31"/>
    <w:rsid w:val="00972FA6"/>
    <w:rsid w:val="009731F4"/>
    <w:rsid w:val="0097338B"/>
    <w:rsid w:val="00973511"/>
    <w:rsid w:val="00973695"/>
    <w:rsid w:val="00973869"/>
    <w:rsid w:val="009739E0"/>
    <w:rsid w:val="00973D54"/>
    <w:rsid w:val="00973D82"/>
    <w:rsid w:val="00973EAA"/>
    <w:rsid w:val="00973FBB"/>
    <w:rsid w:val="00974200"/>
    <w:rsid w:val="00974409"/>
    <w:rsid w:val="00974494"/>
    <w:rsid w:val="009748B4"/>
    <w:rsid w:val="0097496B"/>
    <w:rsid w:val="00974C15"/>
    <w:rsid w:val="00974E73"/>
    <w:rsid w:val="0097523B"/>
    <w:rsid w:val="00975556"/>
    <w:rsid w:val="009757BE"/>
    <w:rsid w:val="00975EB7"/>
    <w:rsid w:val="00976075"/>
    <w:rsid w:val="009762C9"/>
    <w:rsid w:val="0097654F"/>
    <w:rsid w:val="009765CB"/>
    <w:rsid w:val="009768D4"/>
    <w:rsid w:val="00976B2F"/>
    <w:rsid w:val="00976F4C"/>
    <w:rsid w:val="00976F77"/>
    <w:rsid w:val="00976FDB"/>
    <w:rsid w:val="00976FF9"/>
    <w:rsid w:val="009772D4"/>
    <w:rsid w:val="0097732B"/>
    <w:rsid w:val="00977828"/>
    <w:rsid w:val="00977C9E"/>
    <w:rsid w:val="00977CC7"/>
    <w:rsid w:val="0098023B"/>
    <w:rsid w:val="0098052A"/>
    <w:rsid w:val="009805BD"/>
    <w:rsid w:val="00980F36"/>
    <w:rsid w:val="00980F6A"/>
    <w:rsid w:val="009810BD"/>
    <w:rsid w:val="0098114F"/>
    <w:rsid w:val="00981530"/>
    <w:rsid w:val="00981928"/>
    <w:rsid w:val="00981B37"/>
    <w:rsid w:val="00981D7B"/>
    <w:rsid w:val="009821EC"/>
    <w:rsid w:val="009828A2"/>
    <w:rsid w:val="00982CAC"/>
    <w:rsid w:val="00982CD4"/>
    <w:rsid w:val="00982CEF"/>
    <w:rsid w:val="0098320F"/>
    <w:rsid w:val="00983507"/>
    <w:rsid w:val="00983617"/>
    <w:rsid w:val="0098368A"/>
    <w:rsid w:val="009836D0"/>
    <w:rsid w:val="00983721"/>
    <w:rsid w:val="00983851"/>
    <w:rsid w:val="00983DDE"/>
    <w:rsid w:val="0098404E"/>
    <w:rsid w:val="0098501F"/>
    <w:rsid w:val="00985294"/>
    <w:rsid w:val="00985564"/>
    <w:rsid w:val="00985AA8"/>
    <w:rsid w:val="00985B77"/>
    <w:rsid w:val="00985B9F"/>
    <w:rsid w:val="00985FD3"/>
    <w:rsid w:val="009865DC"/>
    <w:rsid w:val="0098690F"/>
    <w:rsid w:val="009869CC"/>
    <w:rsid w:val="00987226"/>
    <w:rsid w:val="009873B8"/>
    <w:rsid w:val="0098740C"/>
    <w:rsid w:val="009877A5"/>
    <w:rsid w:val="00987FD1"/>
    <w:rsid w:val="009905D5"/>
    <w:rsid w:val="009907A8"/>
    <w:rsid w:val="009908A2"/>
    <w:rsid w:val="00990C55"/>
    <w:rsid w:val="00990D9E"/>
    <w:rsid w:val="00991B4B"/>
    <w:rsid w:val="00991B6A"/>
    <w:rsid w:val="00991EAE"/>
    <w:rsid w:val="00992355"/>
    <w:rsid w:val="0099239A"/>
    <w:rsid w:val="0099270F"/>
    <w:rsid w:val="00992A41"/>
    <w:rsid w:val="00992D0B"/>
    <w:rsid w:val="00992E01"/>
    <w:rsid w:val="0099301F"/>
    <w:rsid w:val="00993101"/>
    <w:rsid w:val="00993744"/>
    <w:rsid w:val="00993C16"/>
    <w:rsid w:val="00993D49"/>
    <w:rsid w:val="00993E6A"/>
    <w:rsid w:val="00993F21"/>
    <w:rsid w:val="00993FD7"/>
    <w:rsid w:val="00994192"/>
    <w:rsid w:val="0099478F"/>
    <w:rsid w:val="00994BF5"/>
    <w:rsid w:val="009951D2"/>
    <w:rsid w:val="00995422"/>
    <w:rsid w:val="00995A16"/>
    <w:rsid w:val="00995A7E"/>
    <w:rsid w:val="00995B90"/>
    <w:rsid w:val="00996215"/>
    <w:rsid w:val="00996267"/>
    <w:rsid w:val="009966B5"/>
    <w:rsid w:val="00996ACD"/>
    <w:rsid w:val="00996BC4"/>
    <w:rsid w:val="00996BCB"/>
    <w:rsid w:val="00996D1E"/>
    <w:rsid w:val="00997626"/>
    <w:rsid w:val="00997820"/>
    <w:rsid w:val="00997850"/>
    <w:rsid w:val="00997D42"/>
    <w:rsid w:val="00997EFB"/>
    <w:rsid w:val="009A02F6"/>
    <w:rsid w:val="009A06A6"/>
    <w:rsid w:val="009A0F67"/>
    <w:rsid w:val="009A1229"/>
    <w:rsid w:val="009A12FD"/>
    <w:rsid w:val="009A1732"/>
    <w:rsid w:val="009A1737"/>
    <w:rsid w:val="009A188C"/>
    <w:rsid w:val="009A193C"/>
    <w:rsid w:val="009A1D0C"/>
    <w:rsid w:val="009A1D28"/>
    <w:rsid w:val="009A1D94"/>
    <w:rsid w:val="009A1EE3"/>
    <w:rsid w:val="009A225F"/>
    <w:rsid w:val="009A2292"/>
    <w:rsid w:val="009A26A7"/>
    <w:rsid w:val="009A282D"/>
    <w:rsid w:val="009A2C2F"/>
    <w:rsid w:val="009A2DA7"/>
    <w:rsid w:val="009A36A6"/>
    <w:rsid w:val="009A39BE"/>
    <w:rsid w:val="009A3AEA"/>
    <w:rsid w:val="009A3CF9"/>
    <w:rsid w:val="009A3DD5"/>
    <w:rsid w:val="009A3E21"/>
    <w:rsid w:val="009A3E92"/>
    <w:rsid w:val="009A3F22"/>
    <w:rsid w:val="009A3FC8"/>
    <w:rsid w:val="009A41B8"/>
    <w:rsid w:val="009A42BD"/>
    <w:rsid w:val="009A439F"/>
    <w:rsid w:val="009A45C3"/>
    <w:rsid w:val="009A4942"/>
    <w:rsid w:val="009A4C79"/>
    <w:rsid w:val="009A5397"/>
    <w:rsid w:val="009A550D"/>
    <w:rsid w:val="009A57A5"/>
    <w:rsid w:val="009A5AD5"/>
    <w:rsid w:val="009A61CA"/>
    <w:rsid w:val="009A63A3"/>
    <w:rsid w:val="009A6740"/>
    <w:rsid w:val="009A68A5"/>
    <w:rsid w:val="009A69BB"/>
    <w:rsid w:val="009A6F83"/>
    <w:rsid w:val="009A703C"/>
    <w:rsid w:val="009A70FF"/>
    <w:rsid w:val="009A71F4"/>
    <w:rsid w:val="009A7898"/>
    <w:rsid w:val="009A7C13"/>
    <w:rsid w:val="009A7C57"/>
    <w:rsid w:val="009A7DEB"/>
    <w:rsid w:val="009A7FFC"/>
    <w:rsid w:val="009B049E"/>
    <w:rsid w:val="009B0587"/>
    <w:rsid w:val="009B08C3"/>
    <w:rsid w:val="009B0986"/>
    <w:rsid w:val="009B0B17"/>
    <w:rsid w:val="009B14DB"/>
    <w:rsid w:val="009B1518"/>
    <w:rsid w:val="009B152B"/>
    <w:rsid w:val="009B1662"/>
    <w:rsid w:val="009B16FB"/>
    <w:rsid w:val="009B180E"/>
    <w:rsid w:val="009B18E0"/>
    <w:rsid w:val="009B1BBA"/>
    <w:rsid w:val="009B1D97"/>
    <w:rsid w:val="009B2099"/>
    <w:rsid w:val="009B237F"/>
    <w:rsid w:val="009B2565"/>
    <w:rsid w:val="009B29F3"/>
    <w:rsid w:val="009B2DF7"/>
    <w:rsid w:val="009B2F8F"/>
    <w:rsid w:val="009B2F92"/>
    <w:rsid w:val="009B34BF"/>
    <w:rsid w:val="009B375A"/>
    <w:rsid w:val="009B396E"/>
    <w:rsid w:val="009B39EE"/>
    <w:rsid w:val="009B3BBD"/>
    <w:rsid w:val="009B44FD"/>
    <w:rsid w:val="009B45A8"/>
    <w:rsid w:val="009B466C"/>
    <w:rsid w:val="009B48D2"/>
    <w:rsid w:val="009B49B1"/>
    <w:rsid w:val="009B4B08"/>
    <w:rsid w:val="009B4BB5"/>
    <w:rsid w:val="009B4CFB"/>
    <w:rsid w:val="009B5335"/>
    <w:rsid w:val="009B546C"/>
    <w:rsid w:val="009B5D2A"/>
    <w:rsid w:val="009B5FE0"/>
    <w:rsid w:val="009B630B"/>
    <w:rsid w:val="009B63A8"/>
    <w:rsid w:val="009B6960"/>
    <w:rsid w:val="009B6988"/>
    <w:rsid w:val="009B6CE7"/>
    <w:rsid w:val="009B718D"/>
    <w:rsid w:val="009B71B0"/>
    <w:rsid w:val="009B7595"/>
    <w:rsid w:val="009B76A8"/>
    <w:rsid w:val="009B7758"/>
    <w:rsid w:val="009B78A2"/>
    <w:rsid w:val="009B7AB0"/>
    <w:rsid w:val="009B7B16"/>
    <w:rsid w:val="009B7E5B"/>
    <w:rsid w:val="009C00E4"/>
    <w:rsid w:val="009C014D"/>
    <w:rsid w:val="009C0391"/>
    <w:rsid w:val="009C03A5"/>
    <w:rsid w:val="009C0435"/>
    <w:rsid w:val="009C072D"/>
    <w:rsid w:val="009C0C1F"/>
    <w:rsid w:val="009C15F7"/>
    <w:rsid w:val="009C1AAA"/>
    <w:rsid w:val="009C1D1B"/>
    <w:rsid w:val="009C1EA9"/>
    <w:rsid w:val="009C21CA"/>
    <w:rsid w:val="009C267B"/>
    <w:rsid w:val="009C2740"/>
    <w:rsid w:val="009C2851"/>
    <w:rsid w:val="009C2C06"/>
    <w:rsid w:val="009C2FE4"/>
    <w:rsid w:val="009C364D"/>
    <w:rsid w:val="009C38E3"/>
    <w:rsid w:val="009C38FC"/>
    <w:rsid w:val="009C3A74"/>
    <w:rsid w:val="009C3DA7"/>
    <w:rsid w:val="009C3FBD"/>
    <w:rsid w:val="009C4408"/>
    <w:rsid w:val="009C4C00"/>
    <w:rsid w:val="009C4C5A"/>
    <w:rsid w:val="009C4C5F"/>
    <w:rsid w:val="009C554F"/>
    <w:rsid w:val="009C5563"/>
    <w:rsid w:val="009C55F7"/>
    <w:rsid w:val="009C5A3C"/>
    <w:rsid w:val="009C5AB5"/>
    <w:rsid w:val="009C5B9B"/>
    <w:rsid w:val="009C5DD4"/>
    <w:rsid w:val="009C5EEC"/>
    <w:rsid w:val="009C5EF3"/>
    <w:rsid w:val="009C6139"/>
    <w:rsid w:val="009C61FB"/>
    <w:rsid w:val="009C62F7"/>
    <w:rsid w:val="009C62FB"/>
    <w:rsid w:val="009C6314"/>
    <w:rsid w:val="009C677E"/>
    <w:rsid w:val="009C69B6"/>
    <w:rsid w:val="009C7424"/>
    <w:rsid w:val="009C7668"/>
    <w:rsid w:val="009C79FD"/>
    <w:rsid w:val="009C7ADF"/>
    <w:rsid w:val="009D00F0"/>
    <w:rsid w:val="009D01DB"/>
    <w:rsid w:val="009D0261"/>
    <w:rsid w:val="009D0B23"/>
    <w:rsid w:val="009D0B96"/>
    <w:rsid w:val="009D0D0A"/>
    <w:rsid w:val="009D0D58"/>
    <w:rsid w:val="009D0E3C"/>
    <w:rsid w:val="009D17F7"/>
    <w:rsid w:val="009D192C"/>
    <w:rsid w:val="009D1A65"/>
    <w:rsid w:val="009D1D04"/>
    <w:rsid w:val="009D202E"/>
    <w:rsid w:val="009D2211"/>
    <w:rsid w:val="009D261B"/>
    <w:rsid w:val="009D2B15"/>
    <w:rsid w:val="009D2B5C"/>
    <w:rsid w:val="009D2D65"/>
    <w:rsid w:val="009D2F86"/>
    <w:rsid w:val="009D3310"/>
    <w:rsid w:val="009D37DB"/>
    <w:rsid w:val="009D41A9"/>
    <w:rsid w:val="009D4220"/>
    <w:rsid w:val="009D446D"/>
    <w:rsid w:val="009D4CA2"/>
    <w:rsid w:val="009D51C6"/>
    <w:rsid w:val="009D53B7"/>
    <w:rsid w:val="009D5BE1"/>
    <w:rsid w:val="009D5C18"/>
    <w:rsid w:val="009D5F37"/>
    <w:rsid w:val="009D60AC"/>
    <w:rsid w:val="009D61B6"/>
    <w:rsid w:val="009D6356"/>
    <w:rsid w:val="009D6D1C"/>
    <w:rsid w:val="009D6FCB"/>
    <w:rsid w:val="009D70EB"/>
    <w:rsid w:val="009D723A"/>
    <w:rsid w:val="009D7361"/>
    <w:rsid w:val="009D73A2"/>
    <w:rsid w:val="009D7612"/>
    <w:rsid w:val="009D77B1"/>
    <w:rsid w:val="009D77E0"/>
    <w:rsid w:val="009D7DA7"/>
    <w:rsid w:val="009E0164"/>
    <w:rsid w:val="009E0199"/>
    <w:rsid w:val="009E0AA6"/>
    <w:rsid w:val="009E0AD8"/>
    <w:rsid w:val="009E0BA6"/>
    <w:rsid w:val="009E0CFC"/>
    <w:rsid w:val="009E14E9"/>
    <w:rsid w:val="009E1511"/>
    <w:rsid w:val="009E204E"/>
    <w:rsid w:val="009E2073"/>
    <w:rsid w:val="009E24D1"/>
    <w:rsid w:val="009E26C8"/>
    <w:rsid w:val="009E31CC"/>
    <w:rsid w:val="009E35A1"/>
    <w:rsid w:val="009E372C"/>
    <w:rsid w:val="009E3797"/>
    <w:rsid w:val="009E3CDB"/>
    <w:rsid w:val="009E3DAD"/>
    <w:rsid w:val="009E3EA0"/>
    <w:rsid w:val="009E41D0"/>
    <w:rsid w:val="009E4396"/>
    <w:rsid w:val="009E46BD"/>
    <w:rsid w:val="009E4A22"/>
    <w:rsid w:val="009E4C1C"/>
    <w:rsid w:val="009E502A"/>
    <w:rsid w:val="009E50A4"/>
    <w:rsid w:val="009E52EA"/>
    <w:rsid w:val="009E541D"/>
    <w:rsid w:val="009E568E"/>
    <w:rsid w:val="009E581D"/>
    <w:rsid w:val="009E5A66"/>
    <w:rsid w:val="009E5E8D"/>
    <w:rsid w:val="009E624C"/>
    <w:rsid w:val="009E62FD"/>
    <w:rsid w:val="009E64F2"/>
    <w:rsid w:val="009E659D"/>
    <w:rsid w:val="009E6854"/>
    <w:rsid w:val="009E6AAD"/>
    <w:rsid w:val="009E6D4A"/>
    <w:rsid w:val="009E72CC"/>
    <w:rsid w:val="009E73DA"/>
    <w:rsid w:val="009E7821"/>
    <w:rsid w:val="009E7B58"/>
    <w:rsid w:val="009E7B80"/>
    <w:rsid w:val="009E7F7E"/>
    <w:rsid w:val="009F0091"/>
    <w:rsid w:val="009F0920"/>
    <w:rsid w:val="009F0C5B"/>
    <w:rsid w:val="009F0CEA"/>
    <w:rsid w:val="009F0EA4"/>
    <w:rsid w:val="009F0F31"/>
    <w:rsid w:val="009F10D0"/>
    <w:rsid w:val="009F1840"/>
    <w:rsid w:val="009F21DC"/>
    <w:rsid w:val="009F2518"/>
    <w:rsid w:val="009F2CBB"/>
    <w:rsid w:val="009F2DC5"/>
    <w:rsid w:val="009F2E30"/>
    <w:rsid w:val="009F2F02"/>
    <w:rsid w:val="009F328D"/>
    <w:rsid w:val="009F3732"/>
    <w:rsid w:val="009F391F"/>
    <w:rsid w:val="009F3AC0"/>
    <w:rsid w:val="009F42E2"/>
    <w:rsid w:val="009F42F5"/>
    <w:rsid w:val="009F44E9"/>
    <w:rsid w:val="009F4501"/>
    <w:rsid w:val="009F4667"/>
    <w:rsid w:val="009F4998"/>
    <w:rsid w:val="009F4B3A"/>
    <w:rsid w:val="009F4D96"/>
    <w:rsid w:val="009F4D9B"/>
    <w:rsid w:val="009F4DEE"/>
    <w:rsid w:val="009F4FE4"/>
    <w:rsid w:val="009F512D"/>
    <w:rsid w:val="009F5366"/>
    <w:rsid w:val="009F542D"/>
    <w:rsid w:val="009F5839"/>
    <w:rsid w:val="009F584E"/>
    <w:rsid w:val="009F58FC"/>
    <w:rsid w:val="009F5A30"/>
    <w:rsid w:val="009F5A6A"/>
    <w:rsid w:val="009F5E9B"/>
    <w:rsid w:val="009F662B"/>
    <w:rsid w:val="009F66C5"/>
    <w:rsid w:val="009F66FD"/>
    <w:rsid w:val="009F6CDE"/>
    <w:rsid w:val="009F76D9"/>
    <w:rsid w:val="009F7B9D"/>
    <w:rsid w:val="009F7C65"/>
    <w:rsid w:val="009F7CCF"/>
    <w:rsid w:val="009F7CDC"/>
    <w:rsid w:val="00A00704"/>
    <w:rsid w:val="00A0074D"/>
    <w:rsid w:val="00A00835"/>
    <w:rsid w:val="00A0086A"/>
    <w:rsid w:val="00A00E3B"/>
    <w:rsid w:val="00A00FB2"/>
    <w:rsid w:val="00A010C2"/>
    <w:rsid w:val="00A01667"/>
    <w:rsid w:val="00A01968"/>
    <w:rsid w:val="00A022B9"/>
    <w:rsid w:val="00A024E7"/>
    <w:rsid w:val="00A0251A"/>
    <w:rsid w:val="00A0270B"/>
    <w:rsid w:val="00A02819"/>
    <w:rsid w:val="00A02892"/>
    <w:rsid w:val="00A02FDF"/>
    <w:rsid w:val="00A036DE"/>
    <w:rsid w:val="00A037DE"/>
    <w:rsid w:val="00A039C4"/>
    <w:rsid w:val="00A03B2C"/>
    <w:rsid w:val="00A03C32"/>
    <w:rsid w:val="00A03D33"/>
    <w:rsid w:val="00A03EFE"/>
    <w:rsid w:val="00A03F38"/>
    <w:rsid w:val="00A04499"/>
    <w:rsid w:val="00A045C9"/>
    <w:rsid w:val="00A0464D"/>
    <w:rsid w:val="00A04707"/>
    <w:rsid w:val="00A04BFC"/>
    <w:rsid w:val="00A04F2D"/>
    <w:rsid w:val="00A04F3C"/>
    <w:rsid w:val="00A0512F"/>
    <w:rsid w:val="00A051B2"/>
    <w:rsid w:val="00A05814"/>
    <w:rsid w:val="00A05BCD"/>
    <w:rsid w:val="00A06CA9"/>
    <w:rsid w:val="00A06D72"/>
    <w:rsid w:val="00A06E27"/>
    <w:rsid w:val="00A07132"/>
    <w:rsid w:val="00A077C8"/>
    <w:rsid w:val="00A07CD4"/>
    <w:rsid w:val="00A10376"/>
    <w:rsid w:val="00A10800"/>
    <w:rsid w:val="00A10DD1"/>
    <w:rsid w:val="00A11252"/>
    <w:rsid w:val="00A116FA"/>
    <w:rsid w:val="00A11720"/>
    <w:rsid w:val="00A11759"/>
    <w:rsid w:val="00A11A76"/>
    <w:rsid w:val="00A11DAB"/>
    <w:rsid w:val="00A12164"/>
    <w:rsid w:val="00A12431"/>
    <w:rsid w:val="00A1247E"/>
    <w:rsid w:val="00A124C2"/>
    <w:rsid w:val="00A124DF"/>
    <w:rsid w:val="00A12AAA"/>
    <w:rsid w:val="00A12C17"/>
    <w:rsid w:val="00A12C78"/>
    <w:rsid w:val="00A13021"/>
    <w:rsid w:val="00A13188"/>
    <w:rsid w:val="00A13283"/>
    <w:rsid w:val="00A1347D"/>
    <w:rsid w:val="00A1368E"/>
    <w:rsid w:val="00A1370B"/>
    <w:rsid w:val="00A13BDA"/>
    <w:rsid w:val="00A14196"/>
    <w:rsid w:val="00A145AD"/>
    <w:rsid w:val="00A147B4"/>
    <w:rsid w:val="00A14DD4"/>
    <w:rsid w:val="00A15866"/>
    <w:rsid w:val="00A16201"/>
    <w:rsid w:val="00A16C9A"/>
    <w:rsid w:val="00A16E58"/>
    <w:rsid w:val="00A1707B"/>
    <w:rsid w:val="00A172B0"/>
    <w:rsid w:val="00A17785"/>
    <w:rsid w:val="00A1781F"/>
    <w:rsid w:val="00A17A87"/>
    <w:rsid w:val="00A17BAF"/>
    <w:rsid w:val="00A17E4D"/>
    <w:rsid w:val="00A17EE5"/>
    <w:rsid w:val="00A17FBF"/>
    <w:rsid w:val="00A204E9"/>
    <w:rsid w:val="00A20749"/>
    <w:rsid w:val="00A20B07"/>
    <w:rsid w:val="00A20DDC"/>
    <w:rsid w:val="00A211D3"/>
    <w:rsid w:val="00A2125B"/>
    <w:rsid w:val="00A21331"/>
    <w:rsid w:val="00A2144D"/>
    <w:rsid w:val="00A21916"/>
    <w:rsid w:val="00A2199D"/>
    <w:rsid w:val="00A21AED"/>
    <w:rsid w:val="00A21F85"/>
    <w:rsid w:val="00A22437"/>
    <w:rsid w:val="00A224C7"/>
    <w:rsid w:val="00A22581"/>
    <w:rsid w:val="00A2277D"/>
    <w:rsid w:val="00A227B7"/>
    <w:rsid w:val="00A228B8"/>
    <w:rsid w:val="00A231B8"/>
    <w:rsid w:val="00A2349B"/>
    <w:rsid w:val="00A235DA"/>
    <w:rsid w:val="00A23688"/>
    <w:rsid w:val="00A23795"/>
    <w:rsid w:val="00A2390A"/>
    <w:rsid w:val="00A23B49"/>
    <w:rsid w:val="00A242DE"/>
    <w:rsid w:val="00A2455E"/>
    <w:rsid w:val="00A24875"/>
    <w:rsid w:val="00A24DE6"/>
    <w:rsid w:val="00A24FAB"/>
    <w:rsid w:val="00A2522F"/>
    <w:rsid w:val="00A254D0"/>
    <w:rsid w:val="00A258A6"/>
    <w:rsid w:val="00A259F3"/>
    <w:rsid w:val="00A265D1"/>
    <w:rsid w:val="00A267C5"/>
    <w:rsid w:val="00A268F9"/>
    <w:rsid w:val="00A26BCE"/>
    <w:rsid w:val="00A26CDF"/>
    <w:rsid w:val="00A2700C"/>
    <w:rsid w:val="00A27210"/>
    <w:rsid w:val="00A2738E"/>
    <w:rsid w:val="00A27A57"/>
    <w:rsid w:val="00A27E8E"/>
    <w:rsid w:val="00A27FBD"/>
    <w:rsid w:val="00A30283"/>
    <w:rsid w:val="00A302A9"/>
    <w:rsid w:val="00A302F0"/>
    <w:rsid w:val="00A30503"/>
    <w:rsid w:val="00A30533"/>
    <w:rsid w:val="00A30573"/>
    <w:rsid w:val="00A30CBF"/>
    <w:rsid w:val="00A30D4C"/>
    <w:rsid w:val="00A30F8D"/>
    <w:rsid w:val="00A312DB"/>
    <w:rsid w:val="00A3153A"/>
    <w:rsid w:val="00A31656"/>
    <w:rsid w:val="00A31BEB"/>
    <w:rsid w:val="00A31CFE"/>
    <w:rsid w:val="00A31D2A"/>
    <w:rsid w:val="00A31E90"/>
    <w:rsid w:val="00A31EB4"/>
    <w:rsid w:val="00A32B38"/>
    <w:rsid w:val="00A332AA"/>
    <w:rsid w:val="00A33323"/>
    <w:rsid w:val="00A33353"/>
    <w:rsid w:val="00A3369B"/>
    <w:rsid w:val="00A33BB3"/>
    <w:rsid w:val="00A3407C"/>
    <w:rsid w:val="00A3447A"/>
    <w:rsid w:val="00A3451B"/>
    <w:rsid w:val="00A34834"/>
    <w:rsid w:val="00A34B04"/>
    <w:rsid w:val="00A34B69"/>
    <w:rsid w:val="00A34DAD"/>
    <w:rsid w:val="00A35375"/>
    <w:rsid w:val="00A353C9"/>
    <w:rsid w:val="00A3597B"/>
    <w:rsid w:val="00A35C9A"/>
    <w:rsid w:val="00A35D2A"/>
    <w:rsid w:val="00A35EF1"/>
    <w:rsid w:val="00A35FD0"/>
    <w:rsid w:val="00A36080"/>
    <w:rsid w:val="00A3674C"/>
    <w:rsid w:val="00A3696B"/>
    <w:rsid w:val="00A37694"/>
    <w:rsid w:val="00A37B8A"/>
    <w:rsid w:val="00A37EB1"/>
    <w:rsid w:val="00A37EF6"/>
    <w:rsid w:val="00A40304"/>
    <w:rsid w:val="00A4074B"/>
    <w:rsid w:val="00A40C07"/>
    <w:rsid w:val="00A40E2B"/>
    <w:rsid w:val="00A40F30"/>
    <w:rsid w:val="00A4109F"/>
    <w:rsid w:val="00A411CB"/>
    <w:rsid w:val="00A4131E"/>
    <w:rsid w:val="00A416D9"/>
    <w:rsid w:val="00A4197C"/>
    <w:rsid w:val="00A41A10"/>
    <w:rsid w:val="00A41D00"/>
    <w:rsid w:val="00A41E34"/>
    <w:rsid w:val="00A41F64"/>
    <w:rsid w:val="00A42020"/>
    <w:rsid w:val="00A4223E"/>
    <w:rsid w:val="00A427F2"/>
    <w:rsid w:val="00A42BE9"/>
    <w:rsid w:val="00A42E17"/>
    <w:rsid w:val="00A42F06"/>
    <w:rsid w:val="00A42F57"/>
    <w:rsid w:val="00A439A1"/>
    <w:rsid w:val="00A43CA7"/>
    <w:rsid w:val="00A43F91"/>
    <w:rsid w:val="00A44523"/>
    <w:rsid w:val="00A44964"/>
    <w:rsid w:val="00A4496B"/>
    <w:rsid w:val="00A44C03"/>
    <w:rsid w:val="00A44CB0"/>
    <w:rsid w:val="00A44D4D"/>
    <w:rsid w:val="00A44E6E"/>
    <w:rsid w:val="00A44FD6"/>
    <w:rsid w:val="00A450C7"/>
    <w:rsid w:val="00A45185"/>
    <w:rsid w:val="00A45500"/>
    <w:rsid w:val="00A456E1"/>
    <w:rsid w:val="00A45E88"/>
    <w:rsid w:val="00A45F78"/>
    <w:rsid w:val="00A46733"/>
    <w:rsid w:val="00A46CCE"/>
    <w:rsid w:val="00A46F13"/>
    <w:rsid w:val="00A46F40"/>
    <w:rsid w:val="00A4702A"/>
    <w:rsid w:val="00A4708B"/>
    <w:rsid w:val="00A4722E"/>
    <w:rsid w:val="00A47312"/>
    <w:rsid w:val="00A4780C"/>
    <w:rsid w:val="00A47EEA"/>
    <w:rsid w:val="00A47F0E"/>
    <w:rsid w:val="00A506C2"/>
    <w:rsid w:val="00A50ABD"/>
    <w:rsid w:val="00A50ACF"/>
    <w:rsid w:val="00A50BF7"/>
    <w:rsid w:val="00A50D34"/>
    <w:rsid w:val="00A50D63"/>
    <w:rsid w:val="00A50E72"/>
    <w:rsid w:val="00A514CB"/>
    <w:rsid w:val="00A51C7D"/>
    <w:rsid w:val="00A51EB9"/>
    <w:rsid w:val="00A5222F"/>
    <w:rsid w:val="00A5234E"/>
    <w:rsid w:val="00A525EF"/>
    <w:rsid w:val="00A5299B"/>
    <w:rsid w:val="00A52A7B"/>
    <w:rsid w:val="00A52B25"/>
    <w:rsid w:val="00A5343E"/>
    <w:rsid w:val="00A53978"/>
    <w:rsid w:val="00A54202"/>
    <w:rsid w:val="00A542F4"/>
    <w:rsid w:val="00A5460A"/>
    <w:rsid w:val="00A54B58"/>
    <w:rsid w:val="00A54BFC"/>
    <w:rsid w:val="00A54D94"/>
    <w:rsid w:val="00A550B7"/>
    <w:rsid w:val="00A55689"/>
    <w:rsid w:val="00A55876"/>
    <w:rsid w:val="00A55990"/>
    <w:rsid w:val="00A55C83"/>
    <w:rsid w:val="00A55FF8"/>
    <w:rsid w:val="00A56114"/>
    <w:rsid w:val="00A5648A"/>
    <w:rsid w:val="00A56810"/>
    <w:rsid w:val="00A56869"/>
    <w:rsid w:val="00A5686C"/>
    <w:rsid w:val="00A568F1"/>
    <w:rsid w:val="00A56A88"/>
    <w:rsid w:val="00A56BF8"/>
    <w:rsid w:val="00A56E34"/>
    <w:rsid w:val="00A5747C"/>
    <w:rsid w:val="00A57500"/>
    <w:rsid w:val="00A576AA"/>
    <w:rsid w:val="00A5774C"/>
    <w:rsid w:val="00A577E1"/>
    <w:rsid w:val="00A57812"/>
    <w:rsid w:val="00A5783F"/>
    <w:rsid w:val="00A57CF5"/>
    <w:rsid w:val="00A607F4"/>
    <w:rsid w:val="00A608FB"/>
    <w:rsid w:val="00A6090B"/>
    <w:rsid w:val="00A6090D"/>
    <w:rsid w:val="00A6117D"/>
    <w:rsid w:val="00A61298"/>
    <w:rsid w:val="00A612F9"/>
    <w:rsid w:val="00A618A2"/>
    <w:rsid w:val="00A61D9B"/>
    <w:rsid w:val="00A6207F"/>
    <w:rsid w:val="00A6282C"/>
    <w:rsid w:val="00A628E0"/>
    <w:rsid w:val="00A62C3A"/>
    <w:rsid w:val="00A63250"/>
    <w:rsid w:val="00A6365E"/>
    <w:rsid w:val="00A637B4"/>
    <w:rsid w:val="00A63B33"/>
    <w:rsid w:val="00A64106"/>
    <w:rsid w:val="00A64355"/>
    <w:rsid w:val="00A64399"/>
    <w:rsid w:val="00A64536"/>
    <w:rsid w:val="00A64BBA"/>
    <w:rsid w:val="00A64C17"/>
    <w:rsid w:val="00A64C9C"/>
    <w:rsid w:val="00A64DA7"/>
    <w:rsid w:val="00A64EAD"/>
    <w:rsid w:val="00A64F71"/>
    <w:rsid w:val="00A6509F"/>
    <w:rsid w:val="00A65831"/>
    <w:rsid w:val="00A65B44"/>
    <w:rsid w:val="00A65C05"/>
    <w:rsid w:val="00A65D7F"/>
    <w:rsid w:val="00A65F9B"/>
    <w:rsid w:val="00A65FB9"/>
    <w:rsid w:val="00A663E1"/>
    <w:rsid w:val="00A66558"/>
    <w:rsid w:val="00A6664D"/>
    <w:rsid w:val="00A668FA"/>
    <w:rsid w:val="00A66E7C"/>
    <w:rsid w:val="00A6704C"/>
    <w:rsid w:val="00A67549"/>
    <w:rsid w:val="00A6764A"/>
    <w:rsid w:val="00A677B7"/>
    <w:rsid w:val="00A67833"/>
    <w:rsid w:val="00A67999"/>
    <w:rsid w:val="00A700F9"/>
    <w:rsid w:val="00A701E5"/>
    <w:rsid w:val="00A70399"/>
    <w:rsid w:val="00A70404"/>
    <w:rsid w:val="00A704EB"/>
    <w:rsid w:val="00A70975"/>
    <w:rsid w:val="00A70AE3"/>
    <w:rsid w:val="00A70E27"/>
    <w:rsid w:val="00A70EA0"/>
    <w:rsid w:val="00A7132B"/>
    <w:rsid w:val="00A7134D"/>
    <w:rsid w:val="00A7151B"/>
    <w:rsid w:val="00A71705"/>
    <w:rsid w:val="00A717B1"/>
    <w:rsid w:val="00A71915"/>
    <w:rsid w:val="00A71AE0"/>
    <w:rsid w:val="00A71E5E"/>
    <w:rsid w:val="00A7237B"/>
    <w:rsid w:val="00A724B7"/>
    <w:rsid w:val="00A72B18"/>
    <w:rsid w:val="00A72DBB"/>
    <w:rsid w:val="00A72F98"/>
    <w:rsid w:val="00A7300B"/>
    <w:rsid w:val="00A732A8"/>
    <w:rsid w:val="00A737F1"/>
    <w:rsid w:val="00A73911"/>
    <w:rsid w:val="00A739C5"/>
    <w:rsid w:val="00A73A8C"/>
    <w:rsid w:val="00A7421C"/>
    <w:rsid w:val="00A744F6"/>
    <w:rsid w:val="00A74F5E"/>
    <w:rsid w:val="00A74F99"/>
    <w:rsid w:val="00A75923"/>
    <w:rsid w:val="00A75962"/>
    <w:rsid w:val="00A75C55"/>
    <w:rsid w:val="00A75C78"/>
    <w:rsid w:val="00A75E2A"/>
    <w:rsid w:val="00A75E3B"/>
    <w:rsid w:val="00A75EAD"/>
    <w:rsid w:val="00A75F50"/>
    <w:rsid w:val="00A76072"/>
    <w:rsid w:val="00A762C3"/>
    <w:rsid w:val="00A76624"/>
    <w:rsid w:val="00A7665F"/>
    <w:rsid w:val="00A76769"/>
    <w:rsid w:val="00A7680D"/>
    <w:rsid w:val="00A76E7C"/>
    <w:rsid w:val="00A76F0C"/>
    <w:rsid w:val="00A7706A"/>
    <w:rsid w:val="00A7715A"/>
    <w:rsid w:val="00A77327"/>
    <w:rsid w:val="00A773CD"/>
    <w:rsid w:val="00A77766"/>
    <w:rsid w:val="00A778D4"/>
    <w:rsid w:val="00A77D2B"/>
    <w:rsid w:val="00A80413"/>
    <w:rsid w:val="00A80457"/>
    <w:rsid w:val="00A80680"/>
    <w:rsid w:val="00A8084D"/>
    <w:rsid w:val="00A80852"/>
    <w:rsid w:val="00A80916"/>
    <w:rsid w:val="00A809A2"/>
    <w:rsid w:val="00A809F7"/>
    <w:rsid w:val="00A80D3C"/>
    <w:rsid w:val="00A81167"/>
    <w:rsid w:val="00A81C02"/>
    <w:rsid w:val="00A81CB7"/>
    <w:rsid w:val="00A825F7"/>
    <w:rsid w:val="00A828CE"/>
    <w:rsid w:val="00A82961"/>
    <w:rsid w:val="00A82A15"/>
    <w:rsid w:val="00A82B1B"/>
    <w:rsid w:val="00A82C06"/>
    <w:rsid w:val="00A82E5C"/>
    <w:rsid w:val="00A82ED0"/>
    <w:rsid w:val="00A82F91"/>
    <w:rsid w:val="00A83646"/>
    <w:rsid w:val="00A8393C"/>
    <w:rsid w:val="00A83C96"/>
    <w:rsid w:val="00A8402A"/>
    <w:rsid w:val="00A8423B"/>
    <w:rsid w:val="00A84397"/>
    <w:rsid w:val="00A84A99"/>
    <w:rsid w:val="00A84CB7"/>
    <w:rsid w:val="00A8544A"/>
    <w:rsid w:val="00A85B1B"/>
    <w:rsid w:val="00A85C24"/>
    <w:rsid w:val="00A85C5A"/>
    <w:rsid w:val="00A85F7B"/>
    <w:rsid w:val="00A8607B"/>
    <w:rsid w:val="00A860F0"/>
    <w:rsid w:val="00A86494"/>
    <w:rsid w:val="00A86BAD"/>
    <w:rsid w:val="00A86D58"/>
    <w:rsid w:val="00A870B8"/>
    <w:rsid w:val="00A8729C"/>
    <w:rsid w:val="00A877F4"/>
    <w:rsid w:val="00A87984"/>
    <w:rsid w:val="00A87BC8"/>
    <w:rsid w:val="00A87D6F"/>
    <w:rsid w:val="00A87E6C"/>
    <w:rsid w:val="00A87F55"/>
    <w:rsid w:val="00A87FF8"/>
    <w:rsid w:val="00A90548"/>
    <w:rsid w:val="00A90891"/>
    <w:rsid w:val="00A90A1A"/>
    <w:rsid w:val="00A90AE6"/>
    <w:rsid w:val="00A90C7B"/>
    <w:rsid w:val="00A91711"/>
    <w:rsid w:val="00A91AAB"/>
    <w:rsid w:val="00A91DA9"/>
    <w:rsid w:val="00A920C1"/>
    <w:rsid w:val="00A92217"/>
    <w:rsid w:val="00A92D0F"/>
    <w:rsid w:val="00A92D1D"/>
    <w:rsid w:val="00A9315E"/>
    <w:rsid w:val="00A93242"/>
    <w:rsid w:val="00A936E9"/>
    <w:rsid w:val="00A93A45"/>
    <w:rsid w:val="00A94115"/>
    <w:rsid w:val="00A94782"/>
    <w:rsid w:val="00A947D8"/>
    <w:rsid w:val="00A948D4"/>
    <w:rsid w:val="00A94A85"/>
    <w:rsid w:val="00A94ABA"/>
    <w:rsid w:val="00A94CD5"/>
    <w:rsid w:val="00A94E59"/>
    <w:rsid w:val="00A94E67"/>
    <w:rsid w:val="00A9508A"/>
    <w:rsid w:val="00A951F5"/>
    <w:rsid w:val="00A95483"/>
    <w:rsid w:val="00A9598D"/>
    <w:rsid w:val="00A95DDE"/>
    <w:rsid w:val="00A95F5E"/>
    <w:rsid w:val="00A96271"/>
    <w:rsid w:val="00A96837"/>
    <w:rsid w:val="00A96EB7"/>
    <w:rsid w:val="00A96F0A"/>
    <w:rsid w:val="00A970D9"/>
    <w:rsid w:val="00A9717F"/>
    <w:rsid w:val="00A9719B"/>
    <w:rsid w:val="00A973F6"/>
    <w:rsid w:val="00A97619"/>
    <w:rsid w:val="00AA0AE4"/>
    <w:rsid w:val="00AA0DFD"/>
    <w:rsid w:val="00AA0E88"/>
    <w:rsid w:val="00AA101E"/>
    <w:rsid w:val="00AA1051"/>
    <w:rsid w:val="00AA10DF"/>
    <w:rsid w:val="00AA124E"/>
    <w:rsid w:val="00AA133F"/>
    <w:rsid w:val="00AA140F"/>
    <w:rsid w:val="00AA1434"/>
    <w:rsid w:val="00AA15C6"/>
    <w:rsid w:val="00AA17D7"/>
    <w:rsid w:val="00AA1E74"/>
    <w:rsid w:val="00AA209D"/>
    <w:rsid w:val="00AA2238"/>
    <w:rsid w:val="00AA25A2"/>
    <w:rsid w:val="00AA2619"/>
    <w:rsid w:val="00AA2877"/>
    <w:rsid w:val="00AA2AA4"/>
    <w:rsid w:val="00AA2EE4"/>
    <w:rsid w:val="00AA2F59"/>
    <w:rsid w:val="00AA2FE8"/>
    <w:rsid w:val="00AA313A"/>
    <w:rsid w:val="00AA32B2"/>
    <w:rsid w:val="00AA3327"/>
    <w:rsid w:val="00AA36F1"/>
    <w:rsid w:val="00AA3B02"/>
    <w:rsid w:val="00AA3E54"/>
    <w:rsid w:val="00AA4423"/>
    <w:rsid w:val="00AA4455"/>
    <w:rsid w:val="00AA4470"/>
    <w:rsid w:val="00AA463A"/>
    <w:rsid w:val="00AA4660"/>
    <w:rsid w:val="00AA47EC"/>
    <w:rsid w:val="00AA4ACF"/>
    <w:rsid w:val="00AA4D96"/>
    <w:rsid w:val="00AA4E1D"/>
    <w:rsid w:val="00AA5335"/>
    <w:rsid w:val="00AA5392"/>
    <w:rsid w:val="00AA58AB"/>
    <w:rsid w:val="00AA5B2D"/>
    <w:rsid w:val="00AA6241"/>
    <w:rsid w:val="00AA6534"/>
    <w:rsid w:val="00AA65C1"/>
    <w:rsid w:val="00AA67C0"/>
    <w:rsid w:val="00AA6867"/>
    <w:rsid w:val="00AA6C66"/>
    <w:rsid w:val="00AA6CCD"/>
    <w:rsid w:val="00AA6CD3"/>
    <w:rsid w:val="00AA71DA"/>
    <w:rsid w:val="00AA7305"/>
    <w:rsid w:val="00AA734D"/>
    <w:rsid w:val="00AA73C3"/>
    <w:rsid w:val="00AA73D1"/>
    <w:rsid w:val="00AA7CE7"/>
    <w:rsid w:val="00AA7D6D"/>
    <w:rsid w:val="00AA7FAB"/>
    <w:rsid w:val="00AB01C9"/>
    <w:rsid w:val="00AB03F8"/>
    <w:rsid w:val="00AB07F0"/>
    <w:rsid w:val="00AB0BE9"/>
    <w:rsid w:val="00AB0CA4"/>
    <w:rsid w:val="00AB104D"/>
    <w:rsid w:val="00AB10E9"/>
    <w:rsid w:val="00AB1898"/>
    <w:rsid w:val="00AB1901"/>
    <w:rsid w:val="00AB1953"/>
    <w:rsid w:val="00AB1A04"/>
    <w:rsid w:val="00AB1E62"/>
    <w:rsid w:val="00AB1F6E"/>
    <w:rsid w:val="00AB2393"/>
    <w:rsid w:val="00AB284C"/>
    <w:rsid w:val="00AB29D7"/>
    <w:rsid w:val="00AB2AA3"/>
    <w:rsid w:val="00AB2D61"/>
    <w:rsid w:val="00AB2E2A"/>
    <w:rsid w:val="00AB2FA8"/>
    <w:rsid w:val="00AB3401"/>
    <w:rsid w:val="00AB35CA"/>
    <w:rsid w:val="00AB3AF0"/>
    <w:rsid w:val="00AB3D5E"/>
    <w:rsid w:val="00AB3FAC"/>
    <w:rsid w:val="00AB40C6"/>
    <w:rsid w:val="00AB41E3"/>
    <w:rsid w:val="00AB42C1"/>
    <w:rsid w:val="00AB44EA"/>
    <w:rsid w:val="00AB46F8"/>
    <w:rsid w:val="00AB4E05"/>
    <w:rsid w:val="00AB5444"/>
    <w:rsid w:val="00AB5455"/>
    <w:rsid w:val="00AB572F"/>
    <w:rsid w:val="00AB5856"/>
    <w:rsid w:val="00AB591D"/>
    <w:rsid w:val="00AB5D66"/>
    <w:rsid w:val="00AB634E"/>
    <w:rsid w:val="00AB6435"/>
    <w:rsid w:val="00AB65A0"/>
    <w:rsid w:val="00AB6AEA"/>
    <w:rsid w:val="00AB6CA7"/>
    <w:rsid w:val="00AB6D8E"/>
    <w:rsid w:val="00AB6DEC"/>
    <w:rsid w:val="00AB6EDF"/>
    <w:rsid w:val="00AB74DB"/>
    <w:rsid w:val="00AB75EB"/>
    <w:rsid w:val="00AB779C"/>
    <w:rsid w:val="00AB79A3"/>
    <w:rsid w:val="00AB7ED5"/>
    <w:rsid w:val="00AB7F80"/>
    <w:rsid w:val="00AC0102"/>
    <w:rsid w:val="00AC059B"/>
    <w:rsid w:val="00AC0C49"/>
    <w:rsid w:val="00AC0DCC"/>
    <w:rsid w:val="00AC0F20"/>
    <w:rsid w:val="00AC0F26"/>
    <w:rsid w:val="00AC137A"/>
    <w:rsid w:val="00AC172C"/>
    <w:rsid w:val="00AC1A69"/>
    <w:rsid w:val="00AC1C4F"/>
    <w:rsid w:val="00AC1FDD"/>
    <w:rsid w:val="00AC23C3"/>
    <w:rsid w:val="00AC2426"/>
    <w:rsid w:val="00AC269C"/>
    <w:rsid w:val="00AC2BF8"/>
    <w:rsid w:val="00AC303F"/>
    <w:rsid w:val="00AC3163"/>
    <w:rsid w:val="00AC33A1"/>
    <w:rsid w:val="00AC360D"/>
    <w:rsid w:val="00AC3689"/>
    <w:rsid w:val="00AC36BA"/>
    <w:rsid w:val="00AC39C3"/>
    <w:rsid w:val="00AC3B12"/>
    <w:rsid w:val="00AC3C3C"/>
    <w:rsid w:val="00AC3C5F"/>
    <w:rsid w:val="00AC4184"/>
    <w:rsid w:val="00AC41DC"/>
    <w:rsid w:val="00AC4354"/>
    <w:rsid w:val="00AC484E"/>
    <w:rsid w:val="00AC491B"/>
    <w:rsid w:val="00AC49A6"/>
    <w:rsid w:val="00AC50B0"/>
    <w:rsid w:val="00AC5556"/>
    <w:rsid w:val="00AC57A2"/>
    <w:rsid w:val="00AC5D09"/>
    <w:rsid w:val="00AC6603"/>
    <w:rsid w:val="00AC67CE"/>
    <w:rsid w:val="00AC6908"/>
    <w:rsid w:val="00AC6ACE"/>
    <w:rsid w:val="00AC6B7A"/>
    <w:rsid w:val="00AC6C1B"/>
    <w:rsid w:val="00AC6C3A"/>
    <w:rsid w:val="00AC6C63"/>
    <w:rsid w:val="00AC6D4B"/>
    <w:rsid w:val="00AC6F0E"/>
    <w:rsid w:val="00AC6F4D"/>
    <w:rsid w:val="00AC763A"/>
    <w:rsid w:val="00AC7991"/>
    <w:rsid w:val="00AC79F8"/>
    <w:rsid w:val="00AC7ADF"/>
    <w:rsid w:val="00AC7B00"/>
    <w:rsid w:val="00AC7BCD"/>
    <w:rsid w:val="00AC7BDA"/>
    <w:rsid w:val="00AD00BC"/>
    <w:rsid w:val="00AD0BDA"/>
    <w:rsid w:val="00AD1107"/>
    <w:rsid w:val="00AD1224"/>
    <w:rsid w:val="00AD127B"/>
    <w:rsid w:val="00AD1818"/>
    <w:rsid w:val="00AD19B1"/>
    <w:rsid w:val="00AD19EB"/>
    <w:rsid w:val="00AD1A8F"/>
    <w:rsid w:val="00AD1B74"/>
    <w:rsid w:val="00AD1D25"/>
    <w:rsid w:val="00AD2767"/>
    <w:rsid w:val="00AD2B6A"/>
    <w:rsid w:val="00AD3389"/>
    <w:rsid w:val="00AD352B"/>
    <w:rsid w:val="00AD3896"/>
    <w:rsid w:val="00AD3AF0"/>
    <w:rsid w:val="00AD3EF3"/>
    <w:rsid w:val="00AD416E"/>
    <w:rsid w:val="00AD4443"/>
    <w:rsid w:val="00AD47C0"/>
    <w:rsid w:val="00AD497D"/>
    <w:rsid w:val="00AD4C3F"/>
    <w:rsid w:val="00AD4D7C"/>
    <w:rsid w:val="00AD4DAD"/>
    <w:rsid w:val="00AD4DC7"/>
    <w:rsid w:val="00AD5002"/>
    <w:rsid w:val="00AD51C4"/>
    <w:rsid w:val="00AD52B8"/>
    <w:rsid w:val="00AD582C"/>
    <w:rsid w:val="00AD585A"/>
    <w:rsid w:val="00AD5997"/>
    <w:rsid w:val="00AD5C6A"/>
    <w:rsid w:val="00AD5E6A"/>
    <w:rsid w:val="00AD5ECD"/>
    <w:rsid w:val="00AD619A"/>
    <w:rsid w:val="00AD6432"/>
    <w:rsid w:val="00AD647D"/>
    <w:rsid w:val="00AD680B"/>
    <w:rsid w:val="00AD68E6"/>
    <w:rsid w:val="00AD6AF2"/>
    <w:rsid w:val="00AD6C0E"/>
    <w:rsid w:val="00AD6D12"/>
    <w:rsid w:val="00AD6D1E"/>
    <w:rsid w:val="00AD6D49"/>
    <w:rsid w:val="00AD6D70"/>
    <w:rsid w:val="00AD7744"/>
    <w:rsid w:val="00AD7ABE"/>
    <w:rsid w:val="00AD7D1F"/>
    <w:rsid w:val="00AD7D5D"/>
    <w:rsid w:val="00AD7F1A"/>
    <w:rsid w:val="00AE044F"/>
    <w:rsid w:val="00AE0599"/>
    <w:rsid w:val="00AE06D2"/>
    <w:rsid w:val="00AE087F"/>
    <w:rsid w:val="00AE09E3"/>
    <w:rsid w:val="00AE0E04"/>
    <w:rsid w:val="00AE0E30"/>
    <w:rsid w:val="00AE1338"/>
    <w:rsid w:val="00AE184B"/>
    <w:rsid w:val="00AE1E04"/>
    <w:rsid w:val="00AE1F67"/>
    <w:rsid w:val="00AE1F9F"/>
    <w:rsid w:val="00AE2585"/>
    <w:rsid w:val="00AE2E2C"/>
    <w:rsid w:val="00AE3019"/>
    <w:rsid w:val="00AE30B5"/>
    <w:rsid w:val="00AE3298"/>
    <w:rsid w:val="00AE3A36"/>
    <w:rsid w:val="00AE3A53"/>
    <w:rsid w:val="00AE3AF6"/>
    <w:rsid w:val="00AE4075"/>
    <w:rsid w:val="00AE417C"/>
    <w:rsid w:val="00AE44D0"/>
    <w:rsid w:val="00AE4742"/>
    <w:rsid w:val="00AE4A20"/>
    <w:rsid w:val="00AE4AA9"/>
    <w:rsid w:val="00AE547C"/>
    <w:rsid w:val="00AE5C7C"/>
    <w:rsid w:val="00AE5CDD"/>
    <w:rsid w:val="00AE5ECD"/>
    <w:rsid w:val="00AE6309"/>
    <w:rsid w:val="00AE65BD"/>
    <w:rsid w:val="00AE663F"/>
    <w:rsid w:val="00AE668E"/>
    <w:rsid w:val="00AE681C"/>
    <w:rsid w:val="00AE6BF6"/>
    <w:rsid w:val="00AE6CC6"/>
    <w:rsid w:val="00AE73E7"/>
    <w:rsid w:val="00AE77EE"/>
    <w:rsid w:val="00AE78C3"/>
    <w:rsid w:val="00AE7B13"/>
    <w:rsid w:val="00AE7C24"/>
    <w:rsid w:val="00AE7EC1"/>
    <w:rsid w:val="00AE7F4A"/>
    <w:rsid w:val="00AE7FD2"/>
    <w:rsid w:val="00AF003B"/>
    <w:rsid w:val="00AF03D9"/>
    <w:rsid w:val="00AF049E"/>
    <w:rsid w:val="00AF05DF"/>
    <w:rsid w:val="00AF0609"/>
    <w:rsid w:val="00AF0666"/>
    <w:rsid w:val="00AF0B1C"/>
    <w:rsid w:val="00AF0D2B"/>
    <w:rsid w:val="00AF0FC5"/>
    <w:rsid w:val="00AF1080"/>
    <w:rsid w:val="00AF125F"/>
    <w:rsid w:val="00AF1400"/>
    <w:rsid w:val="00AF143F"/>
    <w:rsid w:val="00AF24E7"/>
    <w:rsid w:val="00AF29F3"/>
    <w:rsid w:val="00AF2B61"/>
    <w:rsid w:val="00AF2F91"/>
    <w:rsid w:val="00AF30A9"/>
    <w:rsid w:val="00AF34AD"/>
    <w:rsid w:val="00AF36C9"/>
    <w:rsid w:val="00AF3971"/>
    <w:rsid w:val="00AF3D0E"/>
    <w:rsid w:val="00AF3DC6"/>
    <w:rsid w:val="00AF3E92"/>
    <w:rsid w:val="00AF3FFB"/>
    <w:rsid w:val="00AF4094"/>
    <w:rsid w:val="00AF44F0"/>
    <w:rsid w:val="00AF4719"/>
    <w:rsid w:val="00AF4A92"/>
    <w:rsid w:val="00AF4AE5"/>
    <w:rsid w:val="00AF5085"/>
    <w:rsid w:val="00AF51AC"/>
    <w:rsid w:val="00AF533B"/>
    <w:rsid w:val="00AF5413"/>
    <w:rsid w:val="00AF5504"/>
    <w:rsid w:val="00AF596E"/>
    <w:rsid w:val="00AF5DC3"/>
    <w:rsid w:val="00AF6304"/>
    <w:rsid w:val="00AF638B"/>
    <w:rsid w:val="00AF69AC"/>
    <w:rsid w:val="00AF6AAF"/>
    <w:rsid w:val="00AF6AD4"/>
    <w:rsid w:val="00AF6DB0"/>
    <w:rsid w:val="00AF6ED3"/>
    <w:rsid w:val="00AF6F3A"/>
    <w:rsid w:val="00AF71C6"/>
    <w:rsid w:val="00AF7320"/>
    <w:rsid w:val="00AF76A5"/>
    <w:rsid w:val="00AF783E"/>
    <w:rsid w:val="00AF7CD3"/>
    <w:rsid w:val="00B000DA"/>
    <w:rsid w:val="00B00596"/>
    <w:rsid w:val="00B007B1"/>
    <w:rsid w:val="00B009E6"/>
    <w:rsid w:val="00B00AEF"/>
    <w:rsid w:val="00B00D43"/>
    <w:rsid w:val="00B00D47"/>
    <w:rsid w:val="00B01172"/>
    <w:rsid w:val="00B0119F"/>
    <w:rsid w:val="00B01281"/>
    <w:rsid w:val="00B0130A"/>
    <w:rsid w:val="00B01373"/>
    <w:rsid w:val="00B014E6"/>
    <w:rsid w:val="00B0184C"/>
    <w:rsid w:val="00B0197E"/>
    <w:rsid w:val="00B01E65"/>
    <w:rsid w:val="00B022EB"/>
    <w:rsid w:val="00B023A4"/>
    <w:rsid w:val="00B02C2F"/>
    <w:rsid w:val="00B02E6E"/>
    <w:rsid w:val="00B033C0"/>
    <w:rsid w:val="00B03408"/>
    <w:rsid w:val="00B034F2"/>
    <w:rsid w:val="00B0357D"/>
    <w:rsid w:val="00B0405D"/>
    <w:rsid w:val="00B04243"/>
    <w:rsid w:val="00B0498D"/>
    <w:rsid w:val="00B04F3F"/>
    <w:rsid w:val="00B0530E"/>
    <w:rsid w:val="00B0541C"/>
    <w:rsid w:val="00B05BE0"/>
    <w:rsid w:val="00B05E69"/>
    <w:rsid w:val="00B06325"/>
    <w:rsid w:val="00B063F5"/>
    <w:rsid w:val="00B0659F"/>
    <w:rsid w:val="00B0664C"/>
    <w:rsid w:val="00B066C8"/>
    <w:rsid w:val="00B06721"/>
    <w:rsid w:val="00B0694C"/>
    <w:rsid w:val="00B06A00"/>
    <w:rsid w:val="00B06C5D"/>
    <w:rsid w:val="00B075D0"/>
    <w:rsid w:val="00B07888"/>
    <w:rsid w:val="00B079CB"/>
    <w:rsid w:val="00B10413"/>
    <w:rsid w:val="00B10586"/>
    <w:rsid w:val="00B10649"/>
    <w:rsid w:val="00B10711"/>
    <w:rsid w:val="00B107F5"/>
    <w:rsid w:val="00B10830"/>
    <w:rsid w:val="00B10B1D"/>
    <w:rsid w:val="00B10D39"/>
    <w:rsid w:val="00B10DC6"/>
    <w:rsid w:val="00B115B9"/>
    <w:rsid w:val="00B11878"/>
    <w:rsid w:val="00B11A2E"/>
    <w:rsid w:val="00B1286A"/>
    <w:rsid w:val="00B12EB4"/>
    <w:rsid w:val="00B131AF"/>
    <w:rsid w:val="00B13628"/>
    <w:rsid w:val="00B13E0F"/>
    <w:rsid w:val="00B13E72"/>
    <w:rsid w:val="00B1402F"/>
    <w:rsid w:val="00B1408A"/>
    <w:rsid w:val="00B140AE"/>
    <w:rsid w:val="00B145B5"/>
    <w:rsid w:val="00B1467A"/>
    <w:rsid w:val="00B14A68"/>
    <w:rsid w:val="00B14AA3"/>
    <w:rsid w:val="00B14C5A"/>
    <w:rsid w:val="00B14CA3"/>
    <w:rsid w:val="00B15273"/>
    <w:rsid w:val="00B15276"/>
    <w:rsid w:val="00B15596"/>
    <w:rsid w:val="00B15619"/>
    <w:rsid w:val="00B157ED"/>
    <w:rsid w:val="00B15CEE"/>
    <w:rsid w:val="00B16395"/>
    <w:rsid w:val="00B164D1"/>
    <w:rsid w:val="00B16922"/>
    <w:rsid w:val="00B16DA7"/>
    <w:rsid w:val="00B16E72"/>
    <w:rsid w:val="00B1722F"/>
    <w:rsid w:val="00B17611"/>
    <w:rsid w:val="00B17653"/>
    <w:rsid w:val="00B17D25"/>
    <w:rsid w:val="00B17FCD"/>
    <w:rsid w:val="00B203E6"/>
    <w:rsid w:val="00B208CE"/>
    <w:rsid w:val="00B20948"/>
    <w:rsid w:val="00B20A97"/>
    <w:rsid w:val="00B20C51"/>
    <w:rsid w:val="00B2169D"/>
    <w:rsid w:val="00B21ABA"/>
    <w:rsid w:val="00B21D5B"/>
    <w:rsid w:val="00B2258C"/>
    <w:rsid w:val="00B229D9"/>
    <w:rsid w:val="00B229DC"/>
    <w:rsid w:val="00B23838"/>
    <w:rsid w:val="00B23E8A"/>
    <w:rsid w:val="00B241DA"/>
    <w:rsid w:val="00B243BE"/>
    <w:rsid w:val="00B24497"/>
    <w:rsid w:val="00B247C4"/>
    <w:rsid w:val="00B248D1"/>
    <w:rsid w:val="00B24B03"/>
    <w:rsid w:val="00B24BB8"/>
    <w:rsid w:val="00B25046"/>
    <w:rsid w:val="00B250B9"/>
    <w:rsid w:val="00B250CD"/>
    <w:rsid w:val="00B2537B"/>
    <w:rsid w:val="00B25482"/>
    <w:rsid w:val="00B25551"/>
    <w:rsid w:val="00B2590D"/>
    <w:rsid w:val="00B25971"/>
    <w:rsid w:val="00B259C6"/>
    <w:rsid w:val="00B2627A"/>
    <w:rsid w:val="00B2642C"/>
    <w:rsid w:val="00B26BC6"/>
    <w:rsid w:val="00B26C47"/>
    <w:rsid w:val="00B26E2D"/>
    <w:rsid w:val="00B26E32"/>
    <w:rsid w:val="00B26F1D"/>
    <w:rsid w:val="00B2766D"/>
    <w:rsid w:val="00B2792B"/>
    <w:rsid w:val="00B27AA0"/>
    <w:rsid w:val="00B27EBF"/>
    <w:rsid w:val="00B30715"/>
    <w:rsid w:val="00B307B6"/>
    <w:rsid w:val="00B30CE1"/>
    <w:rsid w:val="00B30CFF"/>
    <w:rsid w:val="00B310C4"/>
    <w:rsid w:val="00B3110F"/>
    <w:rsid w:val="00B316DA"/>
    <w:rsid w:val="00B3177C"/>
    <w:rsid w:val="00B31945"/>
    <w:rsid w:val="00B31D2D"/>
    <w:rsid w:val="00B31ED1"/>
    <w:rsid w:val="00B321BE"/>
    <w:rsid w:val="00B32609"/>
    <w:rsid w:val="00B33728"/>
    <w:rsid w:val="00B339AC"/>
    <w:rsid w:val="00B33AC4"/>
    <w:rsid w:val="00B33CFF"/>
    <w:rsid w:val="00B33DCD"/>
    <w:rsid w:val="00B3426E"/>
    <w:rsid w:val="00B34295"/>
    <w:rsid w:val="00B3446A"/>
    <w:rsid w:val="00B350A2"/>
    <w:rsid w:val="00B3516F"/>
    <w:rsid w:val="00B35446"/>
    <w:rsid w:val="00B35905"/>
    <w:rsid w:val="00B35A06"/>
    <w:rsid w:val="00B3661D"/>
    <w:rsid w:val="00B367DA"/>
    <w:rsid w:val="00B369B3"/>
    <w:rsid w:val="00B36C6C"/>
    <w:rsid w:val="00B372AA"/>
    <w:rsid w:val="00B37757"/>
    <w:rsid w:val="00B37AA3"/>
    <w:rsid w:val="00B37B16"/>
    <w:rsid w:val="00B37D6A"/>
    <w:rsid w:val="00B37E7C"/>
    <w:rsid w:val="00B37EFF"/>
    <w:rsid w:val="00B37F9D"/>
    <w:rsid w:val="00B37FA0"/>
    <w:rsid w:val="00B40321"/>
    <w:rsid w:val="00B4078B"/>
    <w:rsid w:val="00B407C3"/>
    <w:rsid w:val="00B409EB"/>
    <w:rsid w:val="00B40C0C"/>
    <w:rsid w:val="00B40C39"/>
    <w:rsid w:val="00B40D0D"/>
    <w:rsid w:val="00B40E4C"/>
    <w:rsid w:val="00B40E55"/>
    <w:rsid w:val="00B410F6"/>
    <w:rsid w:val="00B415C0"/>
    <w:rsid w:val="00B41733"/>
    <w:rsid w:val="00B41DAB"/>
    <w:rsid w:val="00B41DC3"/>
    <w:rsid w:val="00B41F1A"/>
    <w:rsid w:val="00B42208"/>
    <w:rsid w:val="00B430D4"/>
    <w:rsid w:val="00B431E8"/>
    <w:rsid w:val="00B436CF"/>
    <w:rsid w:val="00B4377D"/>
    <w:rsid w:val="00B437FB"/>
    <w:rsid w:val="00B43832"/>
    <w:rsid w:val="00B439E9"/>
    <w:rsid w:val="00B43B19"/>
    <w:rsid w:val="00B43C1D"/>
    <w:rsid w:val="00B43E7F"/>
    <w:rsid w:val="00B43EFD"/>
    <w:rsid w:val="00B43F21"/>
    <w:rsid w:val="00B44133"/>
    <w:rsid w:val="00B4419D"/>
    <w:rsid w:val="00B44267"/>
    <w:rsid w:val="00B44341"/>
    <w:rsid w:val="00B4478F"/>
    <w:rsid w:val="00B44CDF"/>
    <w:rsid w:val="00B45373"/>
    <w:rsid w:val="00B459C0"/>
    <w:rsid w:val="00B46049"/>
    <w:rsid w:val="00B462BC"/>
    <w:rsid w:val="00B46387"/>
    <w:rsid w:val="00B46761"/>
    <w:rsid w:val="00B46D56"/>
    <w:rsid w:val="00B46E77"/>
    <w:rsid w:val="00B47079"/>
    <w:rsid w:val="00B47107"/>
    <w:rsid w:val="00B4729B"/>
    <w:rsid w:val="00B47486"/>
    <w:rsid w:val="00B475AD"/>
    <w:rsid w:val="00B47ADD"/>
    <w:rsid w:val="00B47CF1"/>
    <w:rsid w:val="00B47F22"/>
    <w:rsid w:val="00B5002D"/>
    <w:rsid w:val="00B50185"/>
    <w:rsid w:val="00B5034B"/>
    <w:rsid w:val="00B503C0"/>
    <w:rsid w:val="00B50767"/>
    <w:rsid w:val="00B50B79"/>
    <w:rsid w:val="00B50DB7"/>
    <w:rsid w:val="00B50FBC"/>
    <w:rsid w:val="00B51255"/>
    <w:rsid w:val="00B516CA"/>
    <w:rsid w:val="00B51BB8"/>
    <w:rsid w:val="00B51F54"/>
    <w:rsid w:val="00B51FA8"/>
    <w:rsid w:val="00B5215F"/>
    <w:rsid w:val="00B5229A"/>
    <w:rsid w:val="00B523C8"/>
    <w:rsid w:val="00B523C9"/>
    <w:rsid w:val="00B52458"/>
    <w:rsid w:val="00B526A7"/>
    <w:rsid w:val="00B52836"/>
    <w:rsid w:val="00B52E23"/>
    <w:rsid w:val="00B52ED5"/>
    <w:rsid w:val="00B531BF"/>
    <w:rsid w:val="00B53343"/>
    <w:rsid w:val="00B53404"/>
    <w:rsid w:val="00B535EF"/>
    <w:rsid w:val="00B53668"/>
    <w:rsid w:val="00B53685"/>
    <w:rsid w:val="00B536C6"/>
    <w:rsid w:val="00B5371F"/>
    <w:rsid w:val="00B53DBD"/>
    <w:rsid w:val="00B54242"/>
    <w:rsid w:val="00B543DD"/>
    <w:rsid w:val="00B5459E"/>
    <w:rsid w:val="00B54D33"/>
    <w:rsid w:val="00B5512A"/>
    <w:rsid w:val="00B55226"/>
    <w:rsid w:val="00B55AFA"/>
    <w:rsid w:val="00B55E8D"/>
    <w:rsid w:val="00B55EC0"/>
    <w:rsid w:val="00B55EFC"/>
    <w:rsid w:val="00B56181"/>
    <w:rsid w:val="00B5624C"/>
    <w:rsid w:val="00B562DD"/>
    <w:rsid w:val="00B565E4"/>
    <w:rsid w:val="00B56667"/>
    <w:rsid w:val="00B56954"/>
    <w:rsid w:val="00B56A30"/>
    <w:rsid w:val="00B5789C"/>
    <w:rsid w:val="00B57941"/>
    <w:rsid w:val="00B5795E"/>
    <w:rsid w:val="00B57B99"/>
    <w:rsid w:val="00B603CF"/>
    <w:rsid w:val="00B60E8A"/>
    <w:rsid w:val="00B610DF"/>
    <w:rsid w:val="00B61226"/>
    <w:rsid w:val="00B61368"/>
    <w:rsid w:val="00B61587"/>
    <w:rsid w:val="00B61A50"/>
    <w:rsid w:val="00B61D5E"/>
    <w:rsid w:val="00B61FFB"/>
    <w:rsid w:val="00B62240"/>
    <w:rsid w:val="00B62450"/>
    <w:rsid w:val="00B6255D"/>
    <w:rsid w:val="00B62AE1"/>
    <w:rsid w:val="00B63190"/>
    <w:rsid w:val="00B63B1F"/>
    <w:rsid w:val="00B63D5A"/>
    <w:rsid w:val="00B63E58"/>
    <w:rsid w:val="00B64046"/>
    <w:rsid w:val="00B643E8"/>
    <w:rsid w:val="00B64840"/>
    <w:rsid w:val="00B648FD"/>
    <w:rsid w:val="00B64ADF"/>
    <w:rsid w:val="00B64D0E"/>
    <w:rsid w:val="00B652AF"/>
    <w:rsid w:val="00B65AB9"/>
    <w:rsid w:val="00B66129"/>
    <w:rsid w:val="00B664BD"/>
    <w:rsid w:val="00B666F7"/>
    <w:rsid w:val="00B667C3"/>
    <w:rsid w:val="00B66E74"/>
    <w:rsid w:val="00B67102"/>
    <w:rsid w:val="00B67293"/>
    <w:rsid w:val="00B6751C"/>
    <w:rsid w:val="00B675C0"/>
    <w:rsid w:val="00B6787D"/>
    <w:rsid w:val="00B678DF"/>
    <w:rsid w:val="00B70306"/>
    <w:rsid w:val="00B70A4D"/>
    <w:rsid w:val="00B70A8F"/>
    <w:rsid w:val="00B70BED"/>
    <w:rsid w:val="00B70E2D"/>
    <w:rsid w:val="00B70F68"/>
    <w:rsid w:val="00B71015"/>
    <w:rsid w:val="00B71358"/>
    <w:rsid w:val="00B71683"/>
    <w:rsid w:val="00B71AD8"/>
    <w:rsid w:val="00B71DEB"/>
    <w:rsid w:val="00B71EAA"/>
    <w:rsid w:val="00B72316"/>
    <w:rsid w:val="00B724AC"/>
    <w:rsid w:val="00B724D3"/>
    <w:rsid w:val="00B725DA"/>
    <w:rsid w:val="00B72898"/>
    <w:rsid w:val="00B7291C"/>
    <w:rsid w:val="00B72AC6"/>
    <w:rsid w:val="00B72C6C"/>
    <w:rsid w:val="00B72CF9"/>
    <w:rsid w:val="00B732CF"/>
    <w:rsid w:val="00B733BC"/>
    <w:rsid w:val="00B739A1"/>
    <w:rsid w:val="00B739C3"/>
    <w:rsid w:val="00B739FA"/>
    <w:rsid w:val="00B73D81"/>
    <w:rsid w:val="00B74349"/>
    <w:rsid w:val="00B74E74"/>
    <w:rsid w:val="00B7517D"/>
    <w:rsid w:val="00B75389"/>
    <w:rsid w:val="00B75C4B"/>
    <w:rsid w:val="00B75D65"/>
    <w:rsid w:val="00B75FE4"/>
    <w:rsid w:val="00B7601E"/>
    <w:rsid w:val="00B76405"/>
    <w:rsid w:val="00B770A6"/>
    <w:rsid w:val="00B77303"/>
    <w:rsid w:val="00B773C1"/>
    <w:rsid w:val="00B77877"/>
    <w:rsid w:val="00B77FC4"/>
    <w:rsid w:val="00B805F3"/>
    <w:rsid w:val="00B80CC0"/>
    <w:rsid w:val="00B80D1F"/>
    <w:rsid w:val="00B80E1B"/>
    <w:rsid w:val="00B81016"/>
    <w:rsid w:val="00B811CA"/>
    <w:rsid w:val="00B816C5"/>
    <w:rsid w:val="00B81A9E"/>
    <w:rsid w:val="00B81FC7"/>
    <w:rsid w:val="00B8207B"/>
    <w:rsid w:val="00B823D7"/>
    <w:rsid w:val="00B825BD"/>
    <w:rsid w:val="00B8270D"/>
    <w:rsid w:val="00B827B7"/>
    <w:rsid w:val="00B82A02"/>
    <w:rsid w:val="00B82AE6"/>
    <w:rsid w:val="00B82C53"/>
    <w:rsid w:val="00B8319B"/>
    <w:rsid w:val="00B83296"/>
    <w:rsid w:val="00B83723"/>
    <w:rsid w:val="00B83A07"/>
    <w:rsid w:val="00B83CC7"/>
    <w:rsid w:val="00B83E17"/>
    <w:rsid w:val="00B840AD"/>
    <w:rsid w:val="00B84236"/>
    <w:rsid w:val="00B84F3D"/>
    <w:rsid w:val="00B84F46"/>
    <w:rsid w:val="00B85034"/>
    <w:rsid w:val="00B85632"/>
    <w:rsid w:val="00B85ABE"/>
    <w:rsid w:val="00B85EC7"/>
    <w:rsid w:val="00B85FD4"/>
    <w:rsid w:val="00B8606E"/>
    <w:rsid w:val="00B861D2"/>
    <w:rsid w:val="00B86272"/>
    <w:rsid w:val="00B86980"/>
    <w:rsid w:val="00B86CF2"/>
    <w:rsid w:val="00B86E8C"/>
    <w:rsid w:val="00B8738B"/>
    <w:rsid w:val="00B877F2"/>
    <w:rsid w:val="00B8798E"/>
    <w:rsid w:val="00B87A75"/>
    <w:rsid w:val="00B87D9D"/>
    <w:rsid w:val="00B90584"/>
    <w:rsid w:val="00B9061C"/>
    <w:rsid w:val="00B906EE"/>
    <w:rsid w:val="00B90A2C"/>
    <w:rsid w:val="00B90CD9"/>
    <w:rsid w:val="00B90E4C"/>
    <w:rsid w:val="00B9102F"/>
    <w:rsid w:val="00B91480"/>
    <w:rsid w:val="00B91715"/>
    <w:rsid w:val="00B91B19"/>
    <w:rsid w:val="00B920DB"/>
    <w:rsid w:val="00B923E9"/>
    <w:rsid w:val="00B925CF"/>
    <w:rsid w:val="00B925EB"/>
    <w:rsid w:val="00B92633"/>
    <w:rsid w:val="00B92672"/>
    <w:rsid w:val="00B92750"/>
    <w:rsid w:val="00B92AA6"/>
    <w:rsid w:val="00B92EF5"/>
    <w:rsid w:val="00B934C1"/>
    <w:rsid w:val="00B9367F"/>
    <w:rsid w:val="00B936A1"/>
    <w:rsid w:val="00B93E29"/>
    <w:rsid w:val="00B93E44"/>
    <w:rsid w:val="00B9441C"/>
    <w:rsid w:val="00B94586"/>
    <w:rsid w:val="00B949C2"/>
    <w:rsid w:val="00B94B48"/>
    <w:rsid w:val="00B94CDB"/>
    <w:rsid w:val="00B95275"/>
    <w:rsid w:val="00B9572C"/>
    <w:rsid w:val="00B9583A"/>
    <w:rsid w:val="00B95C5C"/>
    <w:rsid w:val="00B95EF7"/>
    <w:rsid w:val="00B9612C"/>
    <w:rsid w:val="00B96835"/>
    <w:rsid w:val="00B96ACF"/>
    <w:rsid w:val="00B96D0E"/>
    <w:rsid w:val="00B9703A"/>
    <w:rsid w:val="00B97120"/>
    <w:rsid w:val="00B971D4"/>
    <w:rsid w:val="00B97299"/>
    <w:rsid w:val="00B97626"/>
    <w:rsid w:val="00B979FE"/>
    <w:rsid w:val="00B97B28"/>
    <w:rsid w:val="00B97B95"/>
    <w:rsid w:val="00BA0AB1"/>
    <w:rsid w:val="00BA0C03"/>
    <w:rsid w:val="00BA0C22"/>
    <w:rsid w:val="00BA1204"/>
    <w:rsid w:val="00BA1430"/>
    <w:rsid w:val="00BA170E"/>
    <w:rsid w:val="00BA1830"/>
    <w:rsid w:val="00BA1870"/>
    <w:rsid w:val="00BA18B9"/>
    <w:rsid w:val="00BA1A72"/>
    <w:rsid w:val="00BA1A9D"/>
    <w:rsid w:val="00BA1B49"/>
    <w:rsid w:val="00BA1CAE"/>
    <w:rsid w:val="00BA2083"/>
    <w:rsid w:val="00BA2326"/>
    <w:rsid w:val="00BA2549"/>
    <w:rsid w:val="00BA2647"/>
    <w:rsid w:val="00BA2794"/>
    <w:rsid w:val="00BA2B31"/>
    <w:rsid w:val="00BA2EF6"/>
    <w:rsid w:val="00BA308F"/>
    <w:rsid w:val="00BA31EC"/>
    <w:rsid w:val="00BA3530"/>
    <w:rsid w:val="00BA3E62"/>
    <w:rsid w:val="00BA3F8C"/>
    <w:rsid w:val="00BA4207"/>
    <w:rsid w:val="00BA44DB"/>
    <w:rsid w:val="00BA4883"/>
    <w:rsid w:val="00BA49C8"/>
    <w:rsid w:val="00BA4D23"/>
    <w:rsid w:val="00BA4D94"/>
    <w:rsid w:val="00BA4F9B"/>
    <w:rsid w:val="00BA53B3"/>
    <w:rsid w:val="00BA53C4"/>
    <w:rsid w:val="00BA5BEC"/>
    <w:rsid w:val="00BA5F70"/>
    <w:rsid w:val="00BA65DF"/>
    <w:rsid w:val="00BA69F5"/>
    <w:rsid w:val="00BA6BB3"/>
    <w:rsid w:val="00BA6CC5"/>
    <w:rsid w:val="00BA6DE0"/>
    <w:rsid w:val="00BA70BB"/>
    <w:rsid w:val="00BA7149"/>
    <w:rsid w:val="00BA726C"/>
    <w:rsid w:val="00BA747A"/>
    <w:rsid w:val="00BA771A"/>
    <w:rsid w:val="00BA775E"/>
    <w:rsid w:val="00BA7925"/>
    <w:rsid w:val="00BA7BA4"/>
    <w:rsid w:val="00BA7D9C"/>
    <w:rsid w:val="00BA7EBB"/>
    <w:rsid w:val="00BB015E"/>
    <w:rsid w:val="00BB0297"/>
    <w:rsid w:val="00BB0755"/>
    <w:rsid w:val="00BB0890"/>
    <w:rsid w:val="00BB0954"/>
    <w:rsid w:val="00BB0B60"/>
    <w:rsid w:val="00BB0BC8"/>
    <w:rsid w:val="00BB10EA"/>
    <w:rsid w:val="00BB11A2"/>
    <w:rsid w:val="00BB138C"/>
    <w:rsid w:val="00BB16F2"/>
    <w:rsid w:val="00BB17E8"/>
    <w:rsid w:val="00BB1AE3"/>
    <w:rsid w:val="00BB1CCB"/>
    <w:rsid w:val="00BB2110"/>
    <w:rsid w:val="00BB216A"/>
    <w:rsid w:val="00BB2389"/>
    <w:rsid w:val="00BB2575"/>
    <w:rsid w:val="00BB2872"/>
    <w:rsid w:val="00BB289E"/>
    <w:rsid w:val="00BB2960"/>
    <w:rsid w:val="00BB31D4"/>
    <w:rsid w:val="00BB34C9"/>
    <w:rsid w:val="00BB35DE"/>
    <w:rsid w:val="00BB3864"/>
    <w:rsid w:val="00BB389C"/>
    <w:rsid w:val="00BB39B5"/>
    <w:rsid w:val="00BB3AD7"/>
    <w:rsid w:val="00BB3D01"/>
    <w:rsid w:val="00BB3E12"/>
    <w:rsid w:val="00BB3EA4"/>
    <w:rsid w:val="00BB429F"/>
    <w:rsid w:val="00BB43D8"/>
    <w:rsid w:val="00BB4416"/>
    <w:rsid w:val="00BB4B84"/>
    <w:rsid w:val="00BB4F3F"/>
    <w:rsid w:val="00BB518F"/>
    <w:rsid w:val="00BB5A5B"/>
    <w:rsid w:val="00BB5ABC"/>
    <w:rsid w:val="00BB5C7C"/>
    <w:rsid w:val="00BB5D02"/>
    <w:rsid w:val="00BB5D78"/>
    <w:rsid w:val="00BB67AE"/>
    <w:rsid w:val="00BB6D64"/>
    <w:rsid w:val="00BB6F92"/>
    <w:rsid w:val="00BB70B7"/>
    <w:rsid w:val="00BB74AD"/>
    <w:rsid w:val="00BB76ED"/>
    <w:rsid w:val="00BB7BA0"/>
    <w:rsid w:val="00BB7D18"/>
    <w:rsid w:val="00BB7F44"/>
    <w:rsid w:val="00BC007F"/>
    <w:rsid w:val="00BC011E"/>
    <w:rsid w:val="00BC02BE"/>
    <w:rsid w:val="00BC0536"/>
    <w:rsid w:val="00BC0700"/>
    <w:rsid w:val="00BC0759"/>
    <w:rsid w:val="00BC0867"/>
    <w:rsid w:val="00BC097C"/>
    <w:rsid w:val="00BC11BE"/>
    <w:rsid w:val="00BC1274"/>
    <w:rsid w:val="00BC161B"/>
    <w:rsid w:val="00BC1D38"/>
    <w:rsid w:val="00BC20DC"/>
    <w:rsid w:val="00BC225C"/>
    <w:rsid w:val="00BC228A"/>
    <w:rsid w:val="00BC22ED"/>
    <w:rsid w:val="00BC2361"/>
    <w:rsid w:val="00BC24F2"/>
    <w:rsid w:val="00BC29F8"/>
    <w:rsid w:val="00BC2BC7"/>
    <w:rsid w:val="00BC2F37"/>
    <w:rsid w:val="00BC2FE2"/>
    <w:rsid w:val="00BC343D"/>
    <w:rsid w:val="00BC3600"/>
    <w:rsid w:val="00BC3740"/>
    <w:rsid w:val="00BC3EC9"/>
    <w:rsid w:val="00BC4041"/>
    <w:rsid w:val="00BC435D"/>
    <w:rsid w:val="00BC4443"/>
    <w:rsid w:val="00BC4C78"/>
    <w:rsid w:val="00BC5186"/>
    <w:rsid w:val="00BC55F8"/>
    <w:rsid w:val="00BC64C4"/>
    <w:rsid w:val="00BC6804"/>
    <w:rsid w:val="00BC686F"/>
    <w:rsid w:val="00BC6B10"/>
    <w:rsid w:val="00BC70AD"/>
    <w:rsid w:val="00BC72D1"/>
    <w:rsid w:val="00BC7A94"/>
    <w:rsid w:val="00BC7D8F"/>
    <w:rsid w:val="00BD031D"/>
    <w:rsid w:val="00BD03EC"/>
    <w:rsid w:val="00BD05BB"/>
    <w:rsid w:val="00BD0976"/>
    <w:rsid w:val="00BD0D8F"/>
    <w:rsid w:val="00BD0FC9"/>
    <w:rsid w:val="00BD13BF"/>
    <w:rsid w:val="00BD1513"/>
    <w:rsid w:val="00BD16B3"/>
    <w:rsid w:val="00BD1B65"/>
    <w:rsid w:val="00BD227F"/>
    <w:rsid w:val="00BD22CF"/>
    <w:rsid w:val="00BD2461"/>
    <w:rsid w:val="00BD2C11"/>
    <w:rsid w:val="00BD2E22"/>
    <w:rsid w:val="00BD3050"/>
    <w:rsid w:val="00BD3335"/>
    <w:rsid w:val="00BD3464"/>
    <w:rsid w:val="00BD3648"/>
    <w:rsid w:val="00BD3D5B"/>
    <w:rsid w:val="00BD3DD1"/>
    <w:rsid w:val="00BD40A7"/>
    <w:rsid w:val="00BD40E0"/>
    <w:rsid w:val="00BD446E"/>
    <w:rsid w:val="00BD4527"/>
    <w:rsid w:val="00BD4C21"/>
    <w:rsid w:val="00BD4FFC"/>
    <w:rsid w:val="00BD5406"/>
    <w:rsid w:val="00BD545C"/>
    <w:rsid w:val="00BD563F"/>
    <w:rsid w:val="00BD5DDB"/>
    <w:rsid w:val="00BD61B8"/>
    <w:rsid w:val="00BD6230"/>
    <w:rsid w:val="00BD6295"/>
    <w:rsid w:val="00BD6CF2"/>
    <w:rsid w:val="00BD7315"/>
    <w:rsid w:val="00BD79B9"/>
    <w:rsid w:val="00BD7A7D"/>
    <w:rsid w:val="00BE01F4"/>
    <w:rsid w:val="00BE09CC"/>
    <w:rsid w:val="00BE0A50"/>
    <w:rsid w:val="00BE0B75"/>
    <w:rsid w:val="00BE12C1"/>
    <w:rsid w:val="00BE1471"/>
    <w:rsid w:val="00BE14C1"/>
    <w:rsid w:val="00BE183F"/>
    <w:rsid w:val="00BE192F"/>
    <w:rsid w:val="00BE19E3"/>
    <w:rsid w:val="00BE247A"/>
    <w:rsid w:val="00BE2555"/>
    <w:rsid w:val="00BE2D51"/>
    <w:rsid w:val="00BE306C"/>
    <w:rsid w:val="00BE31DD"/>
    <w:rsid w:val="00BE34F4"/>
    <w:rsid w:val="00BE38FF"/>
    <w:rsid w:val="00BE3A26"/>
    <w:rsid w:val="00BE3A91"/>
    <w:rsid w:val="00BE408E"/>
    <w:rsid w:val="00BE411A"/>
    <w:rsid w:val="00BE429D"/>
    <w:rsid w:val="00BE4983"/>
    <w:rsid w:val="00BE4A33"/>
    <w:rsid w:val="00BE4F29"/>
    <w:rsid w:val="00BE5105"/>
    <w:rsid w:val="00BE5253"/>
    <w:rsid w:val="00BE530F"/>
    <w:rsid w:val="00BE538F"/>
    <w:rsid w:val="00BE5863"/>
    <w:rsid w:val="00BE58ED"/>
    <w:rsid w:val="00BE5AC8"/>
    <w:rsid w:val="00BE5D0C"/>
    <w:rsid w:val="00BE5D75"/>
    <w:rsid w:val="00BE5E2F"/>
    <w:rsid w:val="00BE62AF"/>
    <w:rsid w:val="00BE6311"/>
    <w:rsid w:val="00BE64B9"/>
    <w:rsid w:val="00BE6C77"/>
    <w:rsid w:val="00BE6F04"/>
    <w:rsid w:val="00BE746D"/>
    <w:rsid w:val="00BE78E4"/>
    <w:rsid w:val="00BE7A3B"/>
    <w:rsid w:val="00BE7A94"/>
    <w:rsid w:val="00BE7C8B"/>
    <w:rsid w:val="00BE7C8F"/>
    <w:rsid w:val="00BE7CF3"/>
    <w:rsid w:val="00BE7D2F"/>
    <w:rsid w:val="00BE7F13"/>
    <w:rsid w:val="00BF0034"/>
    <w:rsid w:val="00BF0360"/>
    <w:rsid w:val="00BF09FF"/>
    <w:rsid w:val="00BF0BF0"/>
    <w:rsid w:val="00BF0C81"/>
    <w:rsid w:val="00BF10A3"/>
    <w:rsid w:val="00BF10DA"/>
    <w:rsid w:val="00BF111D"/>
    <w:rsid w:val="00BF11F2"/>
    <w:rsid w:val="00BF13AA"/>
    <w:rsid w:val="00BF1662"/>
    <w:rsid w:val="00BF1827"/>
    <w:rsid w:val="00BF192E"/>
    <w:rsid w:val="00BF1A88"/>
    <w:rsid w:val="00BF1A8F"/>
    <w:rsid w:val="00BF20DE"/>
    <w:rsid w:val="00BF2326"/>
    <w:rsid w:val="00BF2897"/>
    <w:rsid w:val="00BF2B2A"/>
    <w:rsid w:val="00BF2E77"/>
    <w:rsid w:val="00BF3224"/>
    <w:rsid w:val="00BF32FC"/>
    <w:rsid w:val="00BF357B"/>
    <w:rsid w:val="00BF3A7A"/>
    <w:rsid w:val="00BF3C17"/>
    <w:rsid w:val="00BF3DF1"/>
    <w:rsid w:val="00BF3F50"/>
    <w:rsid w:val="00BF44E0"/>
    <w:rsid w:val="00BF4CBB"/>
    <w:rsid w:val="00BF4DB3"/>
    <w:rsid w:val="00BF4F79"/>
    <w:rsid w:val="00BF4FD8"/>
    <w:rsid w:val="00BF5259"/>
    <w:rsid w:val="00BF5BC8"/>
    <w:rsid w:val="00BF5D80"/>
    <w:rsid w:val="00BF60FB"/>
    <w:rsid w:val="00BF61B1"/>
    <w:rsid w:val="00BF663E"/>
    <w:rsid w:val="00BF68FC"/>
    <w:rsid w:val="00BF69AB"/>
    <w:rsid w:val="00BF6DE1"/>
    <w:rsid w:val="00BF700A"/>
    <w:rsid w:val="00BF701F"/>
    <w:rsid w:val="00BF7278"/>
    <w:rsid w:val="00BF76EB"/>
    <w:rsid w:val="00BF76FB"/>
    <w:rsid w:val="00BF7821"/>
    <w:rsid w:val="00BF78C5"/>
    <w:rsid w:val="00BF7C8C"/>
    <w:rsid w:val="00C0003C"/>
    <w:rsid w:val="00C00246"/>
    <w:rsid w:val="00C00345"/>
    <w:rsid w:val="00C005F8"/>
    <w:rsid w:val="00C010EF"/>
    <w:rsid w:val="00C0119D"/>
    <w:rsid w:val="00C016C2"/>
    <w:rsid w:val="00C018A4"/>
    <w:rsid w:val="00C01B55"/>
    <w:rsid w:val="00C029C5"/>
    <w:rsid w:val="00C02A33"/>
    <w:rsid w:val="00C02E3E"/>
    <w:rsid w:val="00C02E9C"/>
    <w:rsid w:val="00C02F1A"/>
    <w:rsid w:val="00C02F60"/>
    <w:rsid w:val="00C03118"/>
    <w:rsid w:val="00C0313B"/>
    <w:rsid w:val="00C031FF"/>
    <w:rsid w:val="00C0340D"/>
    <w:rsid w:val="00C03427"/>
    <w:rsid w:val="00C03823"/>
    <w:rsid w:val="00C03A37"/>
    <w:rsid w:val="00C03B6D"/>
    <w:rsid w:val="00C03ED4"/>
    <w:rsid w:val="00C04450"/>
    <w:rsid w:val="00C04994"/>
    <w:rsid w:val="00C04D4E"/>
    <w:rsid w:val="00C04F7A"/>
    <w:rsid w:val="00C053EF"/>
    <w:rsid w:val="00C05688"/>
    <w:rsid w:val="00C05947"/>
    <w:rsid w:val="00C05DB9"/>
    <w:rsid w:val="00C06004"/>
    <w:rsid w:val="00C060BE"/>
    <w:rsid w:val="00C063F0"/>
    <w:rsid w:val="00C0686D"/>
    <w:rsid w:val="00C06C7C"/>
    <w:rsid w:val="00C06DA7"/>
    <w:rsid w:val="00C0715F"/>
    <w:rsid w:val="00C078E9"/>
    <w:rsid w:val="00C07B9D"/>
    <w:rsid w:val="00C07CE2"/>
    <w:rsid w:val="00C07FED"/>
    <w:rsid w:val="00C10108"/>
    <w:rsid w:val="00C107D7"/>
    <w:rsid w:val="00C108AE"/>
    <w:rsid w:val="00C10DDE"/>
    <w:rsid w:val="00C111E2"/>
    <w:rsid w:val="00C114B0"/>
    <w:rsid w:val="00C11736"/>
    <w:rsid w:val="00C11769"/>
    <w:rsid w:val="00C11A18"/>
    <w:rsid w:val="00C11A2F"/>
    <w:rsid w:val="00C11C59"/>
    <w:rsid w:val="00C11D47"/>
    <w:rsid w:val="00C12586"/>
    <w:rsid w:val="00C1292F"/>
    <w:rsid w:val="00C1295E"/>
    <w:rsid w:val="00C12A9B"/>
    <w:rsid w:val="00C12C50"/>
    <w:rsid w:val="00C12E39"/>
    <w:rsid w:val="00C13611"/>
    <w:rsid w:val="00C137BC"/>
    <w:rsid w:val="00C13D3A"/>
    <w:rsid w:val="00C141A0"/>
    <w:rsid w:val="00C1491F"/>
    <w:rsid w:val="00C14A25"/>
    <w:rsid w:val="00C14CBA"/>
    <w:rsid w:val="00C14E0A"/>
    <w:rsid w:val="00C14E66"/>
    <w:rsid w:val="00C14F5A"/>
    <w:rsid w:val="00C14FAA"/>
    <w:rsid w:val="00C150F4"/>
    <w:rsid w:val="00C153A5"/>
    <w:rsid w:val="00C155CD"/>
    <w:rsid w:val="00C1576A"/>
    <w:rsid w:val="00C15ACD"/>
    <w:rsid w:val="00C15B3A"/>
    <w:rsid w:val="00C16325"/>
    <w:rsid w:val="00C16CB0"/>
    <w:rsid w:val="00C16DFA"/>
    <w:rsid w:val="00C1712A"/>
    <w:rsid w:val="00C177BC"/>
    <w:rsid w:val="00C17A19"/>
    <w:rsid w:val="00C17BD2"/>
    <w:rsid w:val="00C17EE0"/>
    <w:rsid w:val="00C17F4E"/>
    <w:rsid w:val="00C2002E"/>
    <w:rsid w:val="00C204FF"/>
    <w:rsid w:val="00C20783"/>
    <w:rsid w:val="00C207B2"/>
    <w:rsid w:val="00C21051"/>
    <w:rsid w:val="00C210C0"/>
    <w:rsid w:val="00C212D1"/>
    <w:rsid w:val="00C2151D"/>
    <w:rsid w:val="00C21AC9"/>
    <w:rsid w:val="00C21C53"/>
    <w:rsid w:val="00C21F23"/>
    <w:rsid w:val="00C21F50"/>
    <w:rsid w:val="00C2223F"/>
    <w:rsid w:val="00C22322"/>
    <w:rsid w:val="00C2234A"/>
    <w:rsid w:val="00C22387"/>
    <w:rsid w:val="00C2243B"/>
    <w:rsid w:val="00C22447"/>
    <w:rsid w:val="00C227FC"/>
    <w:rsid w:val="00C229E7"/>
    <w:rsid w:val="00C22CB0"/>
    <w:rsid w:val="00C22F60"/>
    <w:rsid w:val="00C22FF9"/>
    <w:rsid w:val="00C23600"/>
    <w:rsid w:val="00C23AF0"/>
    <w:rsid w:val="00C23B5A"/>
    <w:rsid w:val="00C242A2"/>
    <w:rsid w:val="00C243BB"/>
    <w:rsid w:val="00C244C1"/>
    <w:rsid w:val="00C24733"/>
    <w:rsid w:val="00C247FA"/>
    <w:rsid w:val="00C24ADC"/>
    <w:rsid w:val="00C24B14"/>
    <w:rsid w:val="00C24F81"/>
    <w:rsid w:val="00C25217"/>
    <w:rsid w:val="00C2522E"/>
    <w:rsid w:val="00C25444"/>
    <w:rsid w:val="00C25765"/>
    <w:rsid w:val="00C25C81"/>
    <w:rsid w:val="00C264D9"/>
    <w:rsid w:val="00C2659F"/>
    <w:rsid w:val="00C267F5"/>
    <w:rsid w:val="00C26C52"/>
    <w:rsid w:val="00C27394"/>
    <w:rsid w:val="00C27491"/>
    <w:rsid w:val="00C30046"/>
    <w:rsid w:val="00C302AB"/>
    <w:rsid w:val="00C30369"/>
    <w:rsid w:val="00C304CD"/>
    <w:rsid w:val="00C30509"/>
    <w:rsid w:val="00C3068F"/>
    <w:rsid w:val="00C30A64"/>
    <w:rsid w:val="00C30B20"/>
    <w:rsid w:val="00C30C14"/>
    <w:rsid w:val="00C30EDB"/>
    <w:rsid w:val="00C310D4"/>
    <w:rsid w:val="00C31876"/>
    <w:rsid w:val="00C31938"/>
    <w:rsid w:val="00C31BB7"/>
    <w:rsid w:val="00C31E3D"/>
    <w:rsid w:val="00C32080"/>
    <w:rsid w:val="00C322C5"/>
    <w:rsid w:val="00C32831"/>
    <w:rsid w:val="00C32D74"/>
    <w:rsid w:val="00C3309B"/>
    <w:rsid w:val="00C330D4"/>
    <w:rsid w:val="00C332FD"/>
    <w:rsid w:val="00C33655"/>
    <w:rsid w:val="00C336BC"/>
    <w:rsid w:val="00C33EAA"/>
    <w:rsid w:val="00C33EE8"/>
    <w:rsid w:val="00C345F7"/>
    <w:rsid w:val="00C34ADC"/>
    <w:rsid w:val="00C34C01"/>
    <w:rsid w:val="00C34CE9"/>
    <w:rsid w:val="00C34D65"/>
    <w:rsid w:val="00C352D9"/>
    <w:rsid w:val="00C35366"/>
    <w:rsid w:val="00C3560F"/>
    <w:rsid w:val="00C357AB"/>
    <w:rsid w:val="00C35838"/>
    <w:rsid w:val="00C35839"/>
    <w:rsid w:val="00C35B5E"/>
    <w:rsid w:val="00C35B75"/>
    <w:rsid w:val="00C35E4E"/>
    <w:rsid w:val="00C36280"/>
    <w:rsid w:val="00C36403"/>
    <w:rsid w:val="00C3675E"/>
    <w:rsid w:val="00C367B5"/>
    <w:rsid w:val="00C368DE"/>
    <w:rsid w:val="00C3742D"/>
    <w:rsid w:val="00C37C5B"/>
    <w:rsid w:val="00C37ECD"/>
    <w:rsid w:val="00C40D9B"/>
    <w:rsid w:val="00C411F5"/>
    <w:rsid w:val="00C41484"/>
    <w:rsid w:val="00C416B5"/>
    <w:rsid w:val="00C41980"/>
    <w:rsid w:val="00C41AE1"/>
    <w:rsid w:val="00C41BB9"/>
    <w:rsid w:val="00C41C28"/>
    <w:rsid w:val="00C42034"/>
    <w:rsid w:val="00C42129"/>
    <w:rsid w:val="00C4214A"/>
    <w:rsid w:val="00C423B7"/>
    <w:rsid w:val="00C42719"/>
    <w:rsid w:val="00C42B85"/>
    <w:rsid w:val="00C42CB7"/>
    <w:rsid w:val="00C42EEF"/>
    <w:rsid w:val="00C42F11"/>
    <w:rsid w:val="00C4370F"/>
    <w:rsid w:val="00C438DF"/>
    <w:rsid w:val="00C43D89"/>
    <w:rsid w:val="00C4424D"/>
    <w:rsid w:val="00C44453"/>
    <w:rsid w:val="00C44569"/>
    <w:rsid w:val="00C4460A"/>
    <w:rsid w:val="00C4477D"/>
    <w:rsid w:val="00C448A8"/>
    <w:rsid w:val="00C44DFC"/>
    <w:rsid w:val="00C450C8"/>
    <w:rsid w:val="00C4532D"/>
    <w:rsid w:val="00C45518"/>
    <w:rsid w:val="00C45C82"/>
    <w:rsid w:val="00C45F8E"/>
    <w:rsid w:val="00C45FAB"/>
    <w:rsid w:val="00C45FC2"/>
    <w:rsid w:val="00C46252"/>
    <w:rsid w:val="00C4631F"/>
    <w:rsid w:val="00C46480"/>
    <w:rsid w:val="00C4666E"/>
    <w:rsid w:val="00C46842"/>
    <w:rsid w:val="00C46BE7"/>
    <w:rsid w:val="00C46D87"/>
    <w:rsid w:val="00C46E87"/>
    <w:rsid w:val="00C46F2E"/>
    <w:rsid w:val="00C46F8F"/>
    <w:rsid w:val="00C46FDB"/>
    <w:rsid w:val="00C470CD"/>
    <w:rsid w:val="00C4710B"/>
    <w:rsid w:val="00C47933"/>
    <w:rsid w:val="00C47EE2"/>
    <w:rsid w:val="00C47F8A"/>
    <w:rsid w:val="00C5004B"/>
    <w:rsid w:val="00C5018C"/>
    <w:rsid w:val="00C502BF"/>
    <w:rsid w:val="00C5058E"/>
    <w:rsid w:val="00C505B9"/>
    <w:rsid w:val="00C508D8"/>
    <w:rsid w:val="00C50A74"/>
    <w:rsid w:val="00C50E65"/>
    <w:rsid w:val="00C50F55"/>
    <w:rsid w:val="00C50F62"/>
    <w:rsid w:val="00C5106D"/>
    <w:rsid w:val="00C511AC"/>
    <w:rsid w:val="00C513EC"/>
    <w:rsid w:val="00C5171A"/>
    <w:rsid w:val="00C51B80"/>
    <w:rsid w:val="00C522F1"/>
    <w:rsid w:val="00C526E0"/>
    <w:rsid w:val="00C52F70"/>
    <w:rsid w:val="00C53078"/>
    <w:rsid w:val="00C5349D"/>
    <w:rsid w:val="00C5359F"/>
    <w:rsid w:val="00C535F7"/>
    <w:rsid w:val="00C53668"/>
    <w:rsid w:val="00C53833"/>
    <w:rsid w:val="00C53A07"/>
    <w:rsid w:val="00C53A26"/>
    <w:rsid w:val="00C53B4A"/>
    <w:rsid w:val="00C54113"/>
    <w:rsid w:val="00C54159"/>
    <w:rsid w:val="00C54AD4"/>
    <w:rsid w:val="00C54BF0"/>
    <w:rsid w:val="00C54FC1"/>
    <w:rsid w:val="00C552BB"/>
    <w:rsid w:val="00C55725"/>
    <w:rsid w:val="00C55F48"/>
    <w:rsid w:val="00C561A9"/>
    <w:rsid w:val="00C56254"/>
    <w:rsid w:val="00C56544"/>
    <w:rsid w:val="00C56BE5"/>
    <w:rsid w:val="00C5709B"/>
    <w:rsid w:val="00C573B1"/>
    <w:rsid w:val="00C573EF"/>
    <w:rsid w:val="00C5773E"/>
    <w:rsid w:val="00C577C9"/>
    <w:rsid w:val="00C57BEE"/>
    <w:rsid w:val="00C57D6A"/>
    <w:rsid w:val="00C6011B"/>
    <w:rsid w:val="00C60208"/>
    <w:rsid w:val="00C602E4"/>
    <w:rsid w:val="00C603CA"/>
    <w:rsid w:val="00C60733"/>
    <w:rsid w:val="00C60937"/>
    <w:rsid w:val="00C60E13"/>
    <w:rsid w:val="00C61516"/>
    <w:rsid w:val="00C61787"/>
    <w:rsid w:val="00C61D1C"/>
    <w:rsid w:val="00C61E90"/>
    <w:rsid w:val="00C61F87"/>
    <w:rsid w:val="00C62135"/>
    <w:rsid w:val="00C62240"/>
    <w:rsid w:val="00C625A3"/>
    <w:rsid w:val="00C62689"/>
    <w:rsid w:val="00C627B0"/>
    <w:rsid w:val="00C62832"/>
    <w:rsid w:val="00C62C92"/>
    <w:rsid w:val="00C62CF3"/>
    <w:rsid w:val="00C62E30"/>
    <w:rsid w:val="00C633A6"/>
    <w:rsid w:val="00C635CD"/>
    <w:rsid w:val="00C63660"/>
    <w:rsid w:val="00C639F8"/>
    <w:rsid w:val="00C63C1B"/>
    <w:rsid w:val="00C63F2C"/>
    <w:rsid w:val="00C64985"/>
    <w:rsid w:val="00C64C3D"/>
    <w:rsid w:val="00C64DB4"/>
    <w:rsid w:val="00C6515E"/>
    <w:rsid w:val="00C65250"/>
    <w:rsid w:val="00C65B59"/>
    <w:rsid w:val="00C65CD8"/>
    <w:rsid w:val="00C65D24"/>
    <w:rsid w:val="00C65F2C"/>
    <w:rsid w:val="00C66242"/>
    <w:rsid w:val="00C6637A"/>
    <w:rsid w:val="00C663B6"/>
    <w:rsid w:val="00C66A30"/>
    <w:rsid w:val="00C66C25"/>
    <w:rsid w:val="00C66C77"/>
    <w:rsid w:val="00C66F63"/>
    <w:rsid w:val="00C66FBB"/>
    <w:rsid w:val="00C670D8"/>
    <w:rsid w:val="00C674AF"/>
    <w:rsid w:val="00C674F8"/>
    <w:rsid w:val="00C6767B"/>
    <w:rsid w:val="00C676F9"/>
    <w:rsid w:val="00C67B1E"/>
    <w:rsid w:val="00C67CE8"/>
    <w:rsid w:val="00C67D05"/>
    <w:rsid w:val="00C70089"/>
    <w:rsid w:val="00C703D5"/>
    <w:rsid w:val="00C7064A"/>
    <w:rsid w:val="00C709F9"/>
    <w:rsid w:val="00C70F07"/>
    <w:rsid w:val="00C71599"/>
    <w:rsid w:val="00C71743"/>
    <w:rsid w:val="00C71F37"/>
    <w:rsid w:val="00C7212D"/>
    <w:rsid w:val="00C72260"/>
    <w:rsid w:val="00C72293"/>
    <w:rsid w:val="00C72382"/>
    <w:rsid w:val="00C725F5"/>
    <w:rsid w:val="00C72626"/>
    <w:rsid w:val="00C72763"/>
    <w:rsid w:val="00C72A9A"/>
    <w:rsid w:val="00C72DE1"/>
    <w:rsid w:val="00C72EB6"/>
    <w:rsid w:val="00C7308C"/>
    <w:rsid w:val="00C73328"/>
    <w:rsid w:val="00C73396"/>
    <w:rsid w:val="00C734CD"/>
    <w:rsid w:val="00C735DF"/>
    <w:rsid w:val="00C7382F"/>
    <w:rsid w:val="00C73E78"/>
    <w:rsid w:val="00C73EC8"/>
    <w:rsid w:val="00C74540"/>
    <w:rsid w:val="00C74651"/>
    <w:rsid w:val="00C74B73"/>
    <w:rsid w:val="00C74CE3"/>
    <w:rsid w:val="00C76487"/>
    <w:rsid w:val="00C766A5"/>
    <w:rsid w:val="00C76ED2"/>
    <w:rsid w:val="00C76F3C"/>
    <w:rsid w:val="00C77446"/>
    <w:rsid w:val="00C7745C"/>
    <w:rsid w:val="00C8086C"/>
    <w:rsid w:val="00C80982"/>
    <w:rsid w:val="00C80A0D"/>
    <w:rsid w:val="00C80BE4"/>
    <w:rsid w:val="00C80E9D"/>
    <w:rsid w:val="00C80F61"/>
    <w:rsid w:val="00C80FBF"/>
    <w:rsid w:val="00C811C7"/>
    <w:rsid w:val="00C81470"/>
    <w:rsid w:val="00C8162C"/>
    <w:rsid w:val="00C81657"/>
    <w:rsid w:val="00C81693"/>
    <w:rsid w:val="00C816A3"/>
    <w:rsid w:val="00C81A66"/>
    <w:rsid w:val="00C8263C"/>
    <w:rsid w:val="00C82717"/>
    <w:rsid w:val="00C82826"/>
    <w:rsid w:val="00C82A60"/>
    <w:rsid w:val="00C82E48"/>
    <w:rsid w:val="00C82E6A"/>
    <w:rsid w:val="00C83219"/>
    <w:rsid w:val="00C833C9"/>
    <w:rsid w:val="00C834A6"/>
    <w:rsid w:val="00C83548"/>
    <w:rsid w:val="00C83612"/>
    <w:rsid w:val="00C836A6"/>
    <w:rsid w:val="00C83853"/>
    <w:rsid w:val="00C83929"/>
    <w:rsid w:val="00C83E24"/>
    <w:rsid w:val="00C844EF"/>
    <w:rsid w:val="00C845E0"/>
    <w:rsid w:val="00C84703"/>
    <w:rsid w:val="00C84981"/>
    <w:rsid w:val="00C84F8C"/>
    <w:rsid w:val="00C851A6"/>
    <w:rsid w:val="00C85460"/>
    <w:rsid w:val="00C8546F"/>
    <w:rsid w:val="00C8566A"/>
    <w:rsid w:val="00C85734"/>
    <w:rsid w:val="00C85A15"/>
    <w:rsid w:val="00C85C57"/>
    <w:rsid w:val="00C85CCE"/>
    <w:rsid w:val="00C8618C"/>
    <w:rsid w:val="00C8627F"/>
    <w:rsid w:val="00C862BB"/>
    <w:rsid w:val="00C86452"/>
    <w:rsid w:val="00C86503"/>
    <w:rsid w:val="00C86864"/>
    <w:rsid w:val="00C86D05"/>
    <w:rsid w:val="00C86DF6"/>
    <w:rsid w:val="00C86EDC"/>
    <w:rsid w:val="00C86F7B"/>
    <w:rsid w:val="00C87324"/>
    <w:rsid w:val="00C87AEA"/>
    <w:rsid w:val="00C87D72"/>
    <w:rsid w:val="00C87EDF"/>
    <w:rsid w:val="00C90544"/>
    <w:rsid w:val="00C90E10"/>
    <w:rsid w:val="00C910D8"/>
    <w:rsid w:val="00C910DF"/>
    <w:rsid w:val="00C910FA"/>
    <w:rsid w:val="00C91207"/>
    <w:rsid w:val="00C91351"/>
    <w:rsid w:val="00C91393"/>
    <w:rsid w:val="00C919A9"/>
    <w:rsid w:val="00C91B15"/>
    <w:rsid w:val="00C91BA7"/>
    <w:rsid w:val="00C91CB6"/>
    <w:rsid w:val="00C91D4E"/>
    <w:rsid w:val="00C91DE4"/>
    <w:rsid w:val="00C91F88"/>
    <w:rsid w:val="00C9211D"/>
    <w:rsid w:val="00C9222E"/>
    <w:rsid w:val="00C923B3"/>
    <w:rsid w:val="00C92DC2"/>
    <w:rsid w:val="00C93502"/>
    <w:rsid w:val="00C93613"/>
    <w:rsid w:val="00C9398C"/>
    <w:rsid w:val="00C93C1D"/>
    <w:rsid w:val="00C93DB7"/>
    <w:rsid w:val="00C93E04"/>
    <w:rsid w:val="00C93E55"/>
    <w:rsid w:val="00C94351"/>
    <w:rsid w:val="00C94795"/>
    <w:rsid w:val="00C947F7"/>
    <w:rsid w:val="00C949CB"/>
    <w:rsid w:val="00C94B6A"/>
    <w:rsid w:val="00C94C38"/>
    <w:rsid w:val="00C94CD5"/>
    <w:rsid w:val="00C95175"/>
    <w:rsid w:val="00C9548D"/>
    <w:rsid w:val="00C954F2"/>
    <w:rsid w:val="00C9558D"/>
    <w:rsid w:val="00C9567F"/>
    <w:rsid w:val="00C956BC"/>
    <w:rsid w:val="00C95B54"/>
    <w:rsid w:val="00C95CCB"/>
    <w:rsid w:val="00C964F2"/>
    <w:rsid w:val="00C9673E"/>
    <w:rsid w:val="00C96B14"/>
    <w:rsid w:val="00C96FFB"/>
    <w:rsid w:val="00C97059"/>
    <w:rsid w:val="00C97389"/>
    <w:rsid w:val="00C97580"/>
    <w:rsid w:val="00C97712"/>
    <w:rsid w:val="00C97D2D"/>
    <w:rsid w:val="00C97E02"/>
    <w:rsid w:val="00CA0006"/>
    <w:rsid w:val="00CA00D4"/>
    <w:rsid w:val="00CA0388"/>
    <w:rsid w:val="00CA03A3"/>
    <w:rsid w:val="00CA08DA"/>
    <w:rsid w:val="00CA0AA3"/>
    <w:rsid w:val="00CA0D26"/>
    <w:rsid w:val="00CA1208"/>
    <w:rsid w:val="00CA12F6"/>
    <w:rsid w:val="00CA15AA"/>
    <w:rsid w:val="00CA1ED0"/>
    <w:rsid w:val="00CA21C8"/>
    <w:rsid w:val="00CA22DC"/>
    <w:rsid w:val="00CA24C4"/>
    <w:rsid w:val="00CA29A0"/>
    <w:rsid w:val="00CA2A6F"/>
    <w:rsid w:val="00CA2D33"/>
    <w:rsid w:val="00CA3556"/>
    <w:rsid w:val="00CA3AA0"/>
    <w:rsid w:val="00CA3AA7"/>
    <w:rsid w:val="00CA3B6F"/>
    <w:rsid w:val="00CA3FBE"/>
    <w:rsid w:val="00CA415A"/>
    <w:rsid w:val="00CA41EF"/>
    <w:rsid w:val="00CA4548"/>
    <w:rsid w:val="00CA48C5"/>
    <w:rsid w:val="00CA4C3E"/>
    <w:rsid w:val="00CA4FE8"/>
    <w:rsid w:val="00CA511F"/>
    <w:rsid w:val="00CA51FD"/>
    <w:rsid w:val="00CA5227"/>
    <w:rsid w:val="00CA5481"/>
    <w:rsid w:val="00CA5491"/>
    <w:rsid w:val="00CA55A4"/>
    <w:rsid w:val="00CA5601"/>
    <w:rsid w:val="00CA5C39"/>
    <w:rsid w:val="00CA614D"/>
    <w:rsid w:val="00CA636F"/>
    <w:rsid w:val="00CA6375"/>
    <w:rsid w:val="00CA6634"/>
    <w:rsid w:val="00CA67A3"/>
    <w:rsid w:val="00CA67D8"/>
    <w:rsid w:val="00CA6A72"/>
    <w:rsid w:val="00CA6CFD"/>
    <w:rsid w:val="00CA6EAF"/>
    <w:rsid w:val="00CA736B"/>
    <w:rsid w:val="00CA73D6"/>
    <w:rsid w:val="00CA77F7"/>
    <w:rsid w:val="00CA796A"/>
    <w:rsid w:val="00CA7D3A"/>
    <w:rsid w:val="00CA7F3A"/>
    <w:rsid w:val="00CB0336"/>
    <w:rsid w:val="00CB068B"/>
    <w:rsid w:val="00CB079C"/>
    <w:rsid w:val="00CB0961"/>
    <w:rsid w:val="00CB156E"/>
    <w:rsid w:val="00CB1620"/>
    <w:rsid w:val="00CB277E"/>
    <w:rsid w:val="00CB2B9B"/>
    <w:rsid w:val="00CB2E57"/>
    <w:rsid w:val="00CB3388"/>
    <w:rsid w:val="00CB3770"/>
    <w:rsid w:val="00CB3789"/>
    <w:rsid w:val="00CB3ABF"/>
    <w:rsid w:val="00CB3C76"/>
    <w:rsid w:val="00CB3CA7"/>
    <w:rsid w:val="00CB3D54"/>
    <w:rsid w:val="00CB3DD8"/>
    <w:rsid w:val="00CB3DF4"/>
    <w:rsid w:val="00CB41AD"/>
    <w:rsid w:val="00CB43B5"/>
    <w:rsid w:val="00CB44F1"/>
    <w:rsid w:val="00CB46F8"/>
    <w:rsid w:val="00CB4800"/>
    <w:rsid w:val="00CB486A"/>
    <w:rsid w:val="00CB4948"/>
    <w:rsid w:val="00CB4A72"/>
    <w:rsid w:val="00CB4D96"/>
    <w:rsid w:val="00CB4D9F"/>
    <w:rsid w:val="00CB4E1D"/>
    <w:rsid w:val="00CB5556"/>
    <w:rsid w:val="00CB5648"/>
    <w:rsid w:val="00CB5745"/>
    <w:rsid w:val="00CB58AF"/>
    <w:rsid w:val="00CB5BA3"/>
    <w:rsid w:val="00CB5C64"/>
    <w:rsid w:val="00CB5D29"/>
    <w:rsid w:val="00CB610B"/>
    <w:rsid w:val="00CB62BF"/>
    <w:rsid w:val="00CB6F37"/>
    <w:rsid w:val="00CB7257"/>
    <w:rsid w:val="00CB732C"/>
    <w:rsid w:val="00CB787B"/>
    <w:rsid w:val="00CB7B4F"/>
    <w:rsid w:val="00CB7BBA"/>
    <w:rsid w:val="00CB7DC6"/>
    <w:rsid w:val="00CC0273"/>
    <w:rsid w:val="00CC030D"/>
    <w:rsid w:val="00CC0439"/>
    <w:rsid w:val="00CC04AA"/>
    <w:rsid w:val="00CC04B2"/>
    <w:rsid w:val="00CC059F"/>
    <w:rsid w:val="00CC0BAE"/>
    <w:rsid w:val="00CC0FAE"/>
    <w:rsid w:val="00CC133F"/>
    <w:rsid w:val="00CC1363"/>
    <w:rsid w:val="00CC1597"/>
    <w:rsid w:val="00CC160D"/>
    <w:rsid w:val="00CC177F"/>
    <w:rsid w:val="00CC1ABF"/>
    <w:rsid w:val="00CC1AD3"/>
    <w:rsid w:val="00CC1C84"/>
    <w:rsid w:val="00CC1CC0"/>
    <w:rsid w:val="00CC1E59"/>
    <w:rsid w:val="00CC1EE0"/>
    <w:rsid w:val="00CC213F"/>
    <w:rsid w:val="00CC218E"/>
    <w:rsid w:val="00CC23E5"/>
    <w:rsid w:val="00CC25DC"/>
    <w:rsid w:val="00CC2625"/>
    <w:rsid w:val="00CC265A"/>
    <w:rsid w:val="00CC2821"/>
    <w:rsid w:val="00CC2C8E"/>
    <w:rsid w:val="00CC2D9C"/>
    <w:rsid w:val="00CC337E"/>
    <w:rsid w:val="00CC3A0F"/>
    <w:rsid w:val="00CC3C2D"/>
    <w:rsid w:val="00CC40DE"/>
    <w:rsid w:val="00CC40F5"/>
    <w:rsid w:val="00CC4416"/>
    <w:rsid w:val="00CC45F6"/>
    <w:rsid w:val="00CC4B85"/>
    <w:rsid w:val="00CC4EB9"/>
    <w:rsid w:val="00CC4F1E"/>
    <w:rsid w:val="00CC50B7"/>
    <w:rsid w:val="00CC5329"/>
    <w:rsid w:val="00CC5701"/>
    <w:rsid w:val="00CC589B"/>
    <w:rsid w:val="00CC5A24"/>
    <w:rsid w:val="00CC5CB0"/>
    <w:rsid w:val="00CC613F"/>
    <w:rsid w:val="00CC6210"/>
    <w:rsid w:val="00CC6335"/>
    <w:rsid w:val="00CC6504"/>
    <w:rsid w:val="00CC687D"/>
    <w:rsid w:val="00CC6D94"/>
    <w:rsid w:val="00CC6F89"/>
    <w:rsid w:val="00CC7078"/>
    <w:rsid w:val="00CC7210"/>
    <w:rsid w:val="00CC75C9"/>
    <w:rsid w:val="00CC7630"/>
    <w:rsid w:val="00CC776C"/>
    <w:rsid w:val="00CC7A28"/>
    <w:rsid w:val="00CC7AC9"/>
    <w:rsid w:val="00CD0064"/>
    <w:rsid w:val="00CD03E4"/>
    <w:rsid w:val="00CD0416"/>
    <w:rsid w:val="00CD0537"/>
    <w:rsid w:val="00CD088C"/>
    <w:rsid w:val="00CD09EB"/>
    <w:rsid w:val="00CD0A20"/>
    <w:rsid w:val="00CD0C79"/>
    <w:rsid w:val="00CD0DC7"/>
    <w:rsid w:val="00CD0E17"/>
    <w:rsid w:val="00CD15E4"/>
    <w:rsid w:val="00CD1719"/>
    <w:rsid w:val="00CD197D"/>
    <w:rsid w:val="00CD19F1"/>
    <w:rsid w:val="00CD20FF"/>
    <w:rsid w:val="00CD2173"/>
    <w:rsid w:val="00CD223A"/>
    <w:rsid w:val="00CD2268"/>
    <w:rsid w:val="00CD23D7"/>
    <w:rsid w:val="00CD2652"/>
    <w:rsid w:val="00CD2AB3"/>
    <w:rsid w:val="00CD2B09"/>
    <w:rsid w:val="00CD2CDB"/>
    <w:rsid w:val="00CD2D45"/>
    <w:rsid w:val="00CD2F9A"/>
    <w:rsid w:val="00CD307A"/>
    <w:rsid w:val="00CD3144"/>
    <w:rsid w:val="00CD3295"/>
    <w:rsid w:val="00CD345D"/>
    <w:rsid w:val="00CD3C6D"/>
    <w:rsid w:val="00CD4004"/>
    <w:rsid w:val="00CD422E"/>
    <w:rsid w:val="00CD42F6"/>
    <w:rsid w:val="00CD481B"/>
    <w:rsid w:val="00CD486B"/>
    <w:rsid w:val="00CD4C40"/>
    <w:rsid w:val="00CD4C91"/>
    <w:rsid w:val="00CD53C4"/>
    <w:rsid w:val="00CD5A34"/>
    <w:rsid w:val="00CD5C63"/>
    <w:rsid w:val="00CD60C8"/>
    <w:rsid w:val="00CD69B9"/>
    <w:rsid w:val="00CD6A95"/>
    <w:rsid w:val="00CD6E52"/>
    <w:rsid w:val="00CD6EA3"/>
    <w:rsid w:val="00CD7289"/>
    <w:rsid w:val="00CD768E"/>
    <w:rsid w:val="00CD76AD"/>
    <w:rsid w:val="00CD77AC"/>
    <w:rsid w:val="00CD7893"/>
    <w:rsid w:val="00CD7922"/>
    <w:rsid w:val="00CD7A28"/>
    <w:rsid w:val="00CE00B6"/>
    <w:rsid w:val="00CE05EA"/>
    <w:rsid w:val="00CE09DF"/>
    <w:rsid w:val="00CE1F85"/>
    <w:rsid w:val="00CE230A"/>
    <w:rsid w:val="00CE2591"/>
    <w:rsid w:val="00CE26FC"/>
    <w:rsid w:val="00CE29D5"/>
    <w:rsid w:val="00CE2A16"/>
    <w:rsid w:val="00CE2A70"/>
    <w:rsid w:val="00CE2E9C"/>
    <w:rsid w:val="00CE333E"/>
    <w:rsid w:val="00CE3499"/>
    <w:rsid w:val="00CE381F"/>
    <w:rsid w:val="00CE3AF7"/>
    <w:rsid w:val="00CE43A5"/>
    <w:rsid w:val="00CE4440"/>
    <w:rsid w:val="00CE4A6C"/>
    <w:rsid w:val="00CE4C58"/>
    <w:rsid w:val="00CE4F3F"/>
    <w:rsid w:val="00CE4FAA"/>
    <w:rsid w:val="00CE547A"/>
    <w:rsid w:val="00CE54C6"/>
    <w:rsid w:val="00CE5A6B"/>
    <w:rsid w:val="00CE5A97"/>
    <w:rsid w:val="00CE5EE1"/>
    <w:rsid w:val="00CE6466"/>
    <w:rsid w:val="00CE652B"/>
    <w:rsid w:val="00CE65A6"/>
    <w:rsid w:val="00CE6608"/>
    <w:rsid w:val="00CE6875"/>
    <w:rsid w:val="00CE68F1"/>
    <w:rsid w:val="00CE6A80"/>
    <w:rsid w:val="00CE6DE9"/>
    <w:rsid w:val="00CE71D8"/>
    <w:rsid w:val="00CE7B92"/>
    <w:rsid w:val="00CF004C"/>
    <w:rsid w:val="00CF014B"/>
    <w:rsid w:val="00CF0177"/>
    <w:rsid w:val="00CF022B"/>
    <w:rsid w:val="00CF054E"/>
    <w:rsid w:val="00CF0556"/>
    <w:rsid w:val="00CF0793"/>
    <w:rsid w:val="00CF0CDC"/>
    <w:rsid w:val="00CF0E9F"/>
    <w:rsid w:val="00CF0FC7"/>
    <w:rsid w:val="00CF152D"/>
    <w:rsid w:val="00CF1946"/>
    <w:rsid w:val="00CF19C6"/>
    <w:rsid w:val="00CF1C97"/>
    <w:rsid w:val="00CF1CD7"/>
    <w:rsid w:val="00CF1E7F"/>
    <w:rsid w:val="00CF2193"/>
    <w:rsid w:val="00CF2607"/>
    <w:rsid w:val="00CF2620"/>
    <w:rsid w:val="00CF27CF"/>
    <w:rsid w:val="00CF2878"/>
    <w:rsid w:val="00CF2978"/>
    <w:rsid w:val="00CF2CC4"/>
    <w:rsid w:val="00CF2F2E"/>
    <w:rsid w:val="00CF2FAF"/>
    <w:rsid w:val="00CF32DE"/>
    <w:rsid w:val="00CF3318"/>
    <w:rsid w:val="00CF36D1"/>
    <w:rsid w:val="00CF37F6"/>
    <w:rsid w:val="00CF3803"/>
    <w:rsid w:val="00CF3B89"/>
    <w:rsid w:val="00CF3C3E"/>
    <w:rsid w:val="00CF3C9A"/>
    <w:rsid w:val="00CF3D2B"/>
    <w:rsid w:val="00CF3EA8"/>
    <w:rsid w:val="00CF3EC1"/>
    <w:rsid w:val="00CF3F6A"/>
    <w:rsid w:val="00CF45E6"/>
    <w:rsid w:val="00CF4626"/>
    <w:rsid w:val="00CF4A8F"/>
    <w:rsid w:val="00CF4B0A"/>
    <w:rsid w:val="00CF5039"/>
    <w:rsid w:val="00CF50E5"/>
    <w:rsid w:val="00CF51EF"/>
    <w:rsid w:val="00CF54A1"/>
    <w:rsid w:val="00CF55B0"/>
    <w:rsid w:val="00CF5A66"/>
    <w:rsid w:val="00CF63E6"/>
    <w:rsid w:val="00CF645C"/>
    <w:rsid w:val="00CF699C"/>
    <w:rsid w:val="00CF7160"/>
    <w:rsid w:val="00CF7259"/>
    <w:rsid w:val="00CF7467"/>
    <w:rsid w:val="00CF763C"/>
    <w:rsid w:val="00CF7837"/>
    <w:rsid w:val="00CF78AD"/>
    <w:rsid w:val="00CF78BF"/>
    <w:rsid w:val="00CF7A97"/>
    <w:rsid w:val="00CF7BAB"/>
    <w:rsid w:val="00D004AC"/>
    <w:rsid w:val="00D006E4"/>
    <w:rsid w:val="00D00966"/>
    <w:rsid w:val="00D00B4B"/>
    <w:rsid w:val="00D00D00"/>
    <w:rsid w:val="00D011E3"/>
    <w:rsid w:val="00D013B3"/>
    <w:rsid w:val="00D01521"/>
    <w:rsid w:val="00D01E2C"/>
    <w:rsid w:val="00D02080"/>
    <w:rsid w:val="00D020B2"/>
    <w:rsid w:val="00D02234"/>
    <w:rsid w:val="00D022ED"/>
    <w:rsid w:val="00D028BC"/>
    <w:rsid w:val="00D02E5B"/>
    <w:rsid w:val="00D02E93"/>
    <w:rsid w:val="00D03555"/>
    <w:rsid w:val="00D0369A"/>
    <w:rsid w:val="00D03CCA"/>
    <w:rsid w:val="00D03DEF"/>
    <w:rsid w:val="00D03E3F"/>
    <w:rsid w:val="00D03F19"/>
    <w:rsid w:val="00D03FA2"/>
    <w:rsid w:val="00D0446C"/>
    <w:rsid w:val="00D04939"/>
    <w:rsid w:val="00D04F08"/>
    <w:rsid w:val="00D051FA"/>
    <w:rsid w:val="00D05306"/>
    <w:rsid w:val="00D05633"/>
    <w:rsid w:val="00D05874"/>
    <w:rsid w:val="00D0588C"/>
    <w:rsid w:val="00D05BFA"/>
    <w:rsid w:val="00D05C53"/>
    <w:rsid w:val="00D05D37"/>
    <w:rsid w:val="00D05F11"/>
    <w:rsid w:val="00D06108"/>
    <w:rsid w:val="00D062B7"/>
    <w:rsid w:val="00D06493"/>
    <w:rsid w:val="00D064CA"/>
    <w:rsid w:val="00D068D2"/>
    <w:rsid w:val="00D06DB8"/>
    <w:rsid w:val="00D06E59"/>
    <w:rsid w:val="00D07068"/>
    <w:rsid w:val="00D073DA"/>
    <w:rsid w:val="00D0758E"/>
    <w:rsid w:val="00D079E7"/>
    <w:rsid w:val="00D07C27"/>
    <w:rsid w:val="00D07E61"/>
    <w:rsid w:val="00D07EE9"/>
    <w:rsid w:val="00D10204"/>
    <w:rsid w:val="00D10443"/>
    <w:rsid w:val="00D10466"/>
    <w:rsid w:val="00D10968"/>
    <w:rsid w:val="00D10A58"/>
    <w:rsid w:val="00D10D2E"/>
    <w:rsid w:val="00D113D3"/>
    <w:rsid w:val="00D117DA"/>
    <w:rsid w:val="00D11B2C"/>
    <w:rsid w:val="00D11F3D"/>
    <w:rsid w:val="00D126BF"/>
    <w:rsid w:val="00D12A1E"/>
    <w:rsid w:val="00D12B7D"/>
    <w:rsid w:val="00D12FEE"/>
    <w:rsid w:val="00D13054"/>
    <w:rsid w:val="00D131F4"/>
    <w:rsid w:val="00D131FA"/>
    <w:rsid w:val="00D132F1"/>
    <w:rsid w:val="00D13454"/>
    <w:rsid w:val="00D13657"/>
    <w:rsid w:val="00D13993"/>
    <w:rsid w:val="00D13F51"/>
    <w:rsid w:val="00D13FFF"/>
    <w:rsid w:val="00D14621"/>
    <w:rsid w:val="00D14722"/>
    <w:rsid w:val="00D1482A"/>
    <w:rsid w:val="00D14924"/>
    <w:rsid w:val="00D149D2"/>
    <w:rsid w:val="00D14A99"/>
    <w:rsid w:val="00D14FCF"/>
    <w:rsid w:val="00D153B8"/>
    <w:rsid w:val="00D1550A"/>
    <w:rsid w:val="00D15587"/>
    <w:rsid w:val="00D15752"/>
    <w:rsid w:val="00D15AE3"/>
    <w:rsid w:val="00D15D1E"/>
    <w:rsid w:val="00D167EC"/>
    <w:rsid w:val="00D16B33"/>
    <w:rsid w:val="00D16DAF"/>
    <w:rsid w:val="00D16F41"/>
    <w:rsid w:val="00D16FBA"/>
    <w:rsid w:val="00D171AD"/>
    <w:rsid w:val="00D17541"/>
    <w:rsid w:val="00D17780"/>
    <w:rsid w:val="00D177E9"/>
    <w:rsid w:val="00D17A04"/>
    <w:rsid w:val="00D17A19"/>
    <w:rsid w:val="00D17B58"/>
    <w:rsid w:val="00D17F93"/>
    <w:rsid w:val="00D2039C"/>
    <w:rsid w:val="00D20671"/>
    <w:rsid w:val="00D207CB"/>
    <w:rsid w:val="00D20A78"/>
    <w:rsid w:val="00D20C81"/>
    <w:rsid w:val="00D20ED0"/>
    <w:rsid w:val="00D21064"/>
    <w:rsid w:val="00D21372"/>
    <w:rsid w:val="00D21396"/>
    <w:rsid w:val="00D215E0"/>
    <w:rsid w:val="00D21982"/>
    <w:rsid w:val="00D21EA0"/>
    <w:rsid w:val="00D21ECD"/>
    <w:rsid w:val="00D220C6"/>
    <w:rsid w:val="00D232D1"/>
    <w:rsid w:val="00D23357"/>
    <w:rsid w:val="00D2340A"/>
    <w:rsid w:val="00D23490"/>
    <w:rsid w:val="00D236A9"/>
    <w:rsid w:val="00D23754"/>
    <w:rsid w:val="00D2437A"/>
    <w:rsid w:val="00D2448A"/>
    <w:rsid w:val="00D244C9"/>
    <w:rsid w:val="00D24929"/>
    <w:rsid w:val="00D24D93"/>
    <w:rsid w:val="00D2515E"/>
    <w:rsid w:val="00D2526C"/>
    <w:rsid w:val="00D253C2"/>
    <w:rsid w:val="00D25598"/>
    <w:rsid w:val="00D256BC"/>
    <w:rsid w:val="00D2587D"/>
    <w:rsid w:val="00D25DC6"/>
    <w:rsid w:val="00D25DF5"/>
    <w:rsid w:val="00D26077"/>
    <w:rsid w:val="00D2609E"/>
    <w:rsid w:val="00D261AB"/>
    <w:rsid w:val="00D267EB"/>
    <w:rsid w:val="00D26932"/>
    <w:rsid w:val="00D26D3D"/>
    <w:rsid w:val="00D27060"/>
    <w:rsid w:val="00D274C0"/>
    <w:rsid w:val="00D275D9"/>
    <w:rsid w:val="00D27607"/>
    <w:rsid w:val="00D276DD"/>
    <w:rsid w:val="00D27776"/>
    <w:rsid w:val="00D278DC"/>
    <w:rsid w:val="00D27B3B"/>
    <w:rsid w:val="00D27B75"/>
    <w:rsid w:val="00D27F78"/>
    <w:rsid w:val="00D30311"/>
    <w:rsid w:val="00D303FA"/>
    <w:rsid w:val="00D3053B"/>
    <w:rsid w:val="00D30642"/>
    <w:rsid w:val="00D3086D"/>
    <w:rsid w:val="00D31546"/>
    <w:rsid w:val="00D315DF"/>
    <w:rsid w:val="00D315E9"/>
    <w:rsid w:val="00D31745"/>
    <w:rsid w:val="00D3185D"/>
    <w:rsid w:val="00D31A64"/>
    <w:rsid w:val="00D31AB1"/>
    <w:rsid w:val="00D31D23"/>
    <w:rsid w:val="00D31F73"/>
    <w:rsid w:val="00D31FFB"/>
    <w:rsid w:val="00D322CF"/>
    <w:rsid w:val="00D32391"/>
    <w:rsid w:val="00D3276F"/>
    <w:rsid w:val="00D327CF"/>
    <w:rsid w:val="00D32946"/>
    <w:rsid w:val="00D32B69"/>
    <w:rsid w:val="00D32D07"/>
    <w:rsid w:val="00D32E44"/>
    <w:rsid w:val="00D32E85"/>
    <w:rsid w:val="00D32EBE"/>
    <w:rsid w:val="00D330BC"/>
    <w:rsid w:val="00D3333B"/>
    <w:rsid w:val="00D33632"/>
    <w:rsid w:val="00D339EE"/>
    <w:rsid w:val="00D33E95"/>
    <w:rsid w:val="00D340C9"/>
    <w:rsid w:val="00D34132"/>
    <w:rsid w:val="00D341EF"/>
    <w:rsid w:val="00D3474D"/>
    <w:rsid w:val="00D3493B"/>
    <w:rsid w:val="00D34B9D"/>
    <w:rsid w:val="00D34CDE"/>
    <w:rsid w:val="00D34CE8"/>
    <w:rsid w:val="00D35036"/>
    <w:rsid w:val="00D351EA"/>
    <w:rsid w:val="00D35809"/>
    <w:rsid w:val="00D35B11"/>
    <w:rsid w:val="00D36039"/>
    <w:rsid w:val="00D360C0"/>
    <w:rsid w:val="00D36209"/>
    <w:rsid w:val="00D36A23"/>
    <w:rsid w:val="00D36B9F"/>
    <w:rsid w:val="00D3707E"/>
    <w:rsid w:val="00D370F7"/>
    <w:rsid w:val="00D37193"/>
    <w:rsid w:val="00D37489"/>
    <w:rsid w:val="00D375CC"/>
    <w:rsid w:val="00D3786D"/>
    <w:rsid w:val="00D37A79"/>
    <w:rsid w:val="00D37E25"/>
    <w:rsid w:val="00D402F4"/>
    <w:rsid w:val="00D4031B"/>
    <w:rsid w:val="00D40426"/>
    <w:rsid w:val="00D4047F"/>
    <w:rsid w:val="00D40515"/>
    <w:rsid w:val="00D405FF"/>
    <w:rsid w:val="00D40DFD"/>
    <w:rsid w:val="00D40FA2"/>
    <w:rsid w:val="00D41113"/>
    <w:rsid w:val="00D41653"/>
    <w:rsid w:val="00D418C8"/>
    <w:rsid w:val="00D41B99"/>
    <w:rsid w:val="00D41C50"/>
    <w:rsid w:val="00D41CFC"/>
    <w:rsid w:val="00D41D0B"/>
    <w:rsid w:val="00D41ED5"/>
    <w:rsid w:val="00D42713"/>
    <w:rsid w:val="00D430BA"/>
    <w:rsid w:val="00D43256"/>
    <w:rsid w:val="00D43283"/>
    <w:rsid w:val="00D43747"/>
    <w:rsid w:val="00D437EB"/>
    <w:rsid w:val="00D43BCA"/>
    <w:rsid w:val="00D43E59"/>
    <w:rsid w:val="00D441B4"/>
    <w:rsid w:val="00D44208"/>
    <w:rsid w:val="00D4420E"/>
    <w:rsid w:val="00D4460B"/>
    <w:rsid w:val="00D448D3"/>
    <w:rsid w:val="00D44AD7"/>
    <w:rsid w:val="00D44D87"/>
    <w:rsid w:val="00D4527C"/>
    <w:rsid w:val="00D45457"/>
    <w:rsid w:val="00D4550B"/>
    <w:rsid w:val="00D4587A"/>
    <w:rsid w:val="00D4665C"/>
    <w:rsid w:val="00D466A5"/>
    <w:rsid w:val="00D4689F"/>
    <w:rsid w:val="00D46942"/>
    <w:rsid w:val="00D46A93"/>
    <w:rsid w:val="00D471D5"/>
    <w:rsid w:val="00D47866"/>
    <w:rsid w:val="00D478BA"/>
    <w:rsid w:val="00D47E63"/>
    <w:rsid w:val="00D47F3C"/>
    <w:rsid w:val="00D504A1"/>
    <w:rsid w:val="00D50649"/>
    <w:rsid w:val="00D508F1"/>
    <w:rsid w:val="00D5096E"/>
    <w:rsid w:val="00D50A3C"/>
    <w:rsid w:val="00D50B4A"/>
    <w:rsid w:val="00D50C10"/>
    <w:rsid w:val="00D50C3F"/>
    <w:rsid w:val="00D5153B"/>
    <w:rsid w:val="00D51912"/>
    <w:rsid w:val="00D519C9"/>
    <w:rsid w:val="00D51A7E"/>
    <w:rsid w:val="00D51BFD"/>
    <w:rsid w:val="00D51C33"/>
    <w:rsid w:val="00D52906"/>
    <w:rsid w:val="00D52AF4"/>
    <w:rsid w:val="00D52B0B"/>
    <w:rsid w:val="00D52D2C"/>
    <w:rsid w:val="00D52EFE"/>
    <w:rsid w:val="00D53199"/>
    <w:rsid w:val="00D538FC"/>
    <w:rsid w:val="00D53907"/>
    <w:rsid w:val="00D539F4"/>
    <w:rsid w:val="00D53EA3"/>
    <w:rsid w:val="00D53EF2"/>
    <w:rsid w:val="00D540D5"/>
    <w:rsid w:val="00D54188"/>
    <w:rsid w:val="00D5458C"/>
    <w:rsid w:val="00D55048"/>
    <w:rsid w:val="00D55389"/>
    <w:rsid w:val="00D55771"/>
    <w:rsid w:val="00D5595E"/>
    <w:rsid w:val="00D55F6A"/>
    <w:rsid w:val="00D560AD"/>
    <w:rsid w:val="00D56137"/>
    <w:rsid w:val="00D56289"/>
    <w:rsid w:val="00D564F5"/>
    <w:rsid w:val="00D5664D"/>
    <w:rsid w:val="00D56AF7"/>
    <w:rsid w:val="00D56C27"/>
    <w:rsid w:val="00D57143"/>
    <w:rsid w:val="00D57362"/>
    <w:rsid w:val="00D57378"/>
    <w:rsid w:val="00D57482"/>
    <w:rsid w:val="00D574FE"/>
    <w:rsid w:val="00D576C6"/>
    <w:rsid w:val="00D579B2"/>
    <w:rsid w:val="00D57B23"/>
    <w:rsid w:val="00D57BD7"/>
    <w:rsid w:val="00D57E0A"/>
    <w:rsid w:val="00D57E13"/>
    <w:rsid w:val="00D57FC7"/>
    <w:rsid w:val="00D60070"/>
    <w:rsid w:val="00D60274"/>
    <w:rsid w:val="00D605C9"/>
    <w:rsid w:val="00D606FC"/>
    <w:rsid w:val="00D607F2"/>
    <w:rsid w:val="00D6102D"/>
    <w:rsid w:val="00D610AD"/>
    <w:rsid w:val="00D61147"/>
    <w:rsid w:val="00D612FC"/>
    <w:rsid w:val="00D6150E"/>
    <w:rsid w:val="00D616BA"/>
    <w:rsid w:val="00D6196E"/>
    <w:rsid w:val="00D61A51"/>
    <w:rsid w:val="00D61F38"/>
    <w:rsid w:val="00D620D9"/>
    <w:rsid w:val="00D6236E"/>
    <w:rsid w:val="00D627F9"/>
    <w:rsid w:val="00D628B0"/>
    <w:rsid w:val="00D62C19"/>
    <w:rsid w:val="00D62EE5"/>
    <w:rsid w:val="00D63031"/>
    <w:rsid w:val="00D6386C"/>
    <w:rsid w:val="00D6395C"/>
    <w:rsid w:val="00D63B7D"/>
    <w:rsid w:val="00D63CCA"/>
    <w:rsid w:val="00D63FE0"/>
    <w:rsid w:val="00D64607"/>
    <w:rsid w:val="00D64609"/>
    <w:rsid w:val="00D64711"/>
    <w:rsid w:val="00D649BD"/>
    <w:rsid w:val="00D649C8"/>
    <w:rsid w:val="00D64A9E"/>
    <w:rsid w:val="00D64BCB"/>
    <w:rsid w:val="00D64CA0"/>
    <w:rsid w:val="00D653AF"/>
    <w:rsid w:val="00D65BAB"/>
    <w:rsid w:val="00D65EBE"/>
    <w:rsid w:val="00D65FC1"/>
    <w:rsid w:val="00D66164"/>
    <w:rsid w:val="00D66A5D"/>
    <w:rsid w:val="00D67662"/>
    <w:rsid w:val="00D6785F"/>
    <w:rsid w:val="00D67A34"/>
    <w:rsid w:val="00D67A95"/>
    <w:rsid w:val="00D67D99"/>
    <w:rsid w:val="00D67E89"/>
    <w:rsid w:val="00D67EDA"/>
    <w:rsid w:val="00D70090"/>
    <w:rsid w:val="00D70422"/>
    <w:rsid w:val="00D70882"/>
    <w:rsid w:val="00D709F2"/>
    <w:rsid w:val="00D70ACB"/>
    <w:rsid w:val="00D70B89"/>
    <w:rsid w:val="00D70DA8"/>
    <w:rsid w:val="00D70E81"/>
    <w:rsid w:val="00D719E5"/>
    <w:rsid w:val="00D71B06"/>
    <w:rsid w:val="00D71C07"/>
    <w:rsid w:val="00D71C6D"/>
    <w:rsid w:val="00D71EB9"/>
    <w:rsid w:val="00D7240B"/>
    <w:rsid w:val="00D727B6"/>
    <w:rsid w:val="00D7281C"/>
    <w:rsid w:val="00D73B39"/>
    <w:rsid w:val="00D73CB8"/>
    <w:rsid w:val="00D73E30"/>
    <w:rsid w:val="00D74397"/>
    <w:rsid w:val="00D7487C"/>
    <w:rsid w:val="00D749E4"/>
    <w:rsid w:val="00D74BA2"/>
    <w:rsid w:val="00D74EAC"/>
    <w:rsid w:val="00D753E7"/>
    <w:rsid w:val="00D756B6"/>
    <w:rsid w:val="00D757F8"/>
    <w:rsid w:val="00D75976"/>
    <w:rsid w:val="00D75B71"/>
    <w:rsid w:val="00D75C9A"/>
    <w:rsid w:val="00D75CE9"/>
    <w:rsid w:val="00D75D2F"/>
    <w:rsid w:val="00D75DD5"/>
    <w:rsid w:val="00D762ED"/>
    <w:rsid w:val="00D7653C"/>
    <w:rsid w:val="00D765D6"/>
    <w:rsid w:val="00D7668C"/>
    <w:rsid w:val="00D76B7D"/>
    <w:rsid w:val="00D76D6F"/>
    <w:rsid w:val="00D76EB1"/>
    <w:rsid w:val="00D7709C"/>
    <w:rsid w:val="00D7710A"/>
    <w:rsid w:val="00D77290"/>
    <w:rsid w:val="00D776BA"/>
    <w:rsid w:val="00D77803"/>
    <w:rsid w:val="00D800C7"/>
    <w:rsid w:val="00D801D2"/>
    <w:rsid w:val="00D80463"/>
    <w:rsid w:val="00D806C2"/>
    <w:rsid w:val="00D807CE"/>
    <w:rsid w:val="00D80944"/>
    <w:rsid w:val="00D80E81"/>
    <w:rsid w:val="00D81092"/>
    <w:rsid w:val="00D810E7"/>
    <w:rsid w:val="00D81151"/>
    <w:rsid w:val="00D811F9"/>
    <w:rsid w:val="00D81429"/>
    <w:rsid w:val="00D818A4"/>
    <w:rsid w:val="00D82411"/>
    <w:rsid w:val="00D82557"/>
    <w:rsid w:val="00D8257B"/>
    <w:rsid w:val="00D8284D"/>
    <w:rsid w:val="00D8286B"/>
    <w:rsid w:val="00D82997"/>
    <w:rsid w:val="00D831C5"/>
    <w:rsid w:val="00D8332E"/>
    <w:rsid w:val="00D83913"/>
    <w:rsid w:val="00D83C03"/>
    <w:rsid w:val="00D840C2"/>
    <w:rsid w:val="00D8416C"/>
    <w:rsid w:val="00D8428D"/>
    <w:rsid w:val="00D846A6"/>
    <w:rsid w:val="00D84930"/>
    <w:rsid w:val="00D84E84"/>
    <w:rsid w:val="00D85030"/>
    <w:rsid w:val="00D85255"/>
    <w:rsid w:val="00D85735"/>
    <w:rsid w:val="00D8580C"/>
    <w:rsid w:val="00D85EC9"/>
    <w:rsid w:val="00D86022"/>
    <w:rsid w:val="00D868DE"/>
    <w:rsid w:val="00D8693C"/>
    <w:rsid w:val="00D8711A"/>
    <w:rsid w:val="00D87802"/>
    <w:rsid w:val="00D878C4"/>
    <w:rsid w:val="00D87CAC"/>
    <w:rsid w:val="00D9001C"/>
    <w:rsid w:val="00D900FE"/>
    <w:rsid w:val="00D9093B"/>
    <w:rsid w:val="00D90EED"/>
    <w:rsid w:val="00D90FD0"/>
    <w:rsid w:val="00D911CB"/>
    <w:rsid w:val="00D91305"/>
    <w:rsid w:val="00D9149D"/>
    <w:rsid w:val="00D916A6"/>
    <w:rsid w:val="00D9178B"/>
    <w:rsid w:val="00D91A2E"/>
    <w:rsid w:val="00D91A40"/>
    <w:rsid w:val="00D92309"/>
    <w:rsid w:val="00D923E7"/>
    <w:rsid w:val="00D92595"/>
    <w:rsid w:val="00D929E5"/>
    <w:rsid w:val="00D92D2A"/>
    <w:rsid w:val="00D92F4F"/>
    <w:rsid w:val="00D9366A"/>
    <w:rsid w:val="00D93F8F"/>
    <w:rsid w:val="00D93FFF"/>
    <w:rsid w:val="00D94211"/>
    <w:rsid w:val="00D9421E"/>
    <w:rsid w:val="00D943D3"/>
    <w:rsid w:val="00D943DE"/>
    <w:rsid w:val="00D946C7"/>
    <w:rsid w:val="00D947A3"/>
    <w:rsid w:val="00D94B5A"/>
    <w:rsid w:val="00D94DBA"/>
    <w:rsid w:val="00D94E54"/>
    <w:rsid w:val="00D94ED6"/>
    <w:rsid w:val="00D95BB4"/>
    <w:rsid w:val="00D95E74"/>
    <w:rsid w:val="00D95EBF"/>
    <w:rsid w:val="00D95F89"/>
    <w:rsid w:val="00D96024"/>
    <w:rsid w:val="00D969A1"/>
    <w:rsid w:val="00D96A48"/>
    <w:rsid w:val="00D96A56"/>
    <w:rsid w:val="00D9758C"/>
    <w:rsid w:val="00D975C5"/>
    <w:rsid w:val="00D97711"/>
    <w:rsid w:val="00D979ED"/>
    <w:rsid w:val="00D97AA5"/>
    <w:rsid w:val="00D97BA8"/>
    <w:rsid w:val="00D97CFE"/>
    <w:rsid w:val="00D97EF0"/>
    <w:rsid w:val="00D97F0B"/>
    <w:rsid w:val="00D97FA7"/>
    <w:rsid w:val="00DA0241"/>
    <w:rsid w:val="00DA05E7"/>
    <w:rsid w:val="00DA08D4"/>
    <w:rsid w:val="00DA0DE2"/>
    <w:rsid w:val="00DA10C3"/>
    <w:rsid w:val="00DA1280"/>
    <w:rsid w:val="00DA13DF"/>
    <w:rsid w:val="00DA195A"/>
    <w:rsid w:val="00DA1A25"/>
    <w:rsid w:val="00DA1B2E"/>
    <w:rsid w:val="00DA2473"/>
    <w:rsid w:val="00DA2675"/>
    <w:rsid w:val="00DA279E"/>
    <w:rsid w:val="00DA2915"/>
    <w:rsid w:val="00DA2930"/>
    <w:rsid w:val="00DA2A00"/>
    <w:rsid w:val="00DA2A1B"/>
    <w:rsid w:val="00DA2D90"/>
    <w:rsid w:val="00DA313F"/>
    <w:rsid w:val="00DA3200"/>
    <w:rsid w:val="00DA322E"/>
    <w:rsid w:val="00DA36DB"/>
    <w:rsid w:val="00DA3822"/>
    <w:rsid w:val="00DA3A0E"/>
    <w:rsid w:val="00DA3DC9"/>
    <w:rsid w:val="00DA3F79"/>
    <w:rsid w:val="00DA4471"/>
    <w:rsid w:val="00DA451C"/>
    <w:rsid w:val="00DA4AC8"/>
    <w:rsid w:val="00DA4B75"/>
    <w:rsid w:val="00DA4DFD"/>
    <w:rsid w:val="00DA4EA3"/>
    <w:rsid w:val="00DA4FC1"/>
    <w:rsid w:val="00DA54DC"/>
    <w:rsid w:val="00DA57BA"/>
    <w:rsid w:val="00DA5893"/>
    <w:rsid w:val="00DA5AC0"/>
    <w:rsid w:val="00DA65EC"/>
    <w:rsid w:val="00DA6719"/>
    <w:rsid w:val="00DA67DC"/>
    <w:rsid w:val="00DA68CF"/>
    <w:rsid w:val="00DA69AF"/>
    <w:rsid w:val="00DA6A78"/>
    <w:rsid w:val="00DA6D15"/>
    <w:rsid w:val="00DA6F9D"/>
    <w:rsid w:val="00DA7102"/>
    <w:rsid w:val="00DA7184"/>
    <w:rsid w:val="00DA71F1"/>
    <w:rsid w:val="00DA7223"/>
    <w:rsid w:val="00DA732B"/>
    <w:rsid w:val="00DA7621"/>
    <w:rsid w:val="00DA7775"/>
    <w:rsid w:val="00DA7861"/>
    <w:rsid w:val="00DA7B12"/>
    <w:rsid w:val="00DB00CA"/>
    <w:rsid w:val="00DB0275"/>
    <w:rsid w:val="00DB0677"/>
    <w:rsid w:val="00DB06B4"/>
    <w:rsid w:val="00DB09F1"/>
    <w:rsid w:val="00DB0A41"/>
    <w:rsid w:val="00DB0AB7"/>
    <w:rsid w:val="00DB0AC3"/>
    <w:rsid w:val="00DB0B05"/>
    <w:rsid w:val="00DB0CC1"/>
    <w:rsid w:val="00DB0CC3"/>
    <w:rsid w:val="00DB0E8C"/>
    <w:rsid w:val="00DB0F3D"/>
    <w:rsid w:val="00DB1370"/>
    <w:rsid w:val="00DB13B6"/>
    <w:rsid w:val="00DB17C0"/>
    <w:rsid w:val="00DB19DC"/>
    <w:rsid w:val="00DB1EEB"/>
    <w:rsid w:val="00DB2084"/>
    <w:rsid w:val="00DB2425"/>
    <w:rsid w:val="00DB2E39"/>
    <w:rsid w:val="00DB30CD"/>
    <w:rsid w:val="00DB35AE"/>
    <w:rsid w:val="00DB374A"/>
    <w:rsid w:val="00DB385C"/>
    <w:rsid w:val="00DB3A87"/>
    <w:rsid w:val="00DB3CAB"/>
    <w:rsid w:val="00DB3D7B"/>
    <w:rsid w:val="00DB3F4F"/>
    <w:rsid w:val="00DB418D"/>
    <w:rsid w:val="00DB452C"/>
    <w:rsid w:val="00DB484E"/>
    <w:rsid w:val="00DB48B4"/>
    <w:rsid w:val="00DB493D"/>
    <w:rsid w:val="00DB4A4E"/>
    <w:rsid w:val="00DB4E82"/>
    <w:rsid w:val="00DB4FE6"/>
    <w:rsid w:val="00DB562E"/>
    <w:rsid w:val="00DB5F44"/>
    <w:rsid w:val="00DB5FFF"/>
    <w:rsid w:val="00DB6B89"/>
    <w:rsid w:val="00DB6D1D"/>
    <w:rsid w:val="00DB702B"/>
    <w:rsid w:val="00DB7077"/>
    <w:rsid w:val="00DB7133"/>
    <w:rsid w:val="00DB736A"/>
    <w:rsid w:val="00DB7491"/>
    <w:rsid w:val="00DB75C1"/>
    <w:rsid w:val="00DB7E73"/>
    <w:rsid w:val="00DB7F55"/>
    <w:rsid w:val="00DC00A8"/>
    <w:rsid w:val="00DC0FBA"/>
    <w:rsid w:val="00DC10D5"/>
    <w:rsid w:val="00DC117C"/>
    <w:rsid w:val="00DC13E7"/>
    <w:rsid w:val="00DC17FC"/>
    <w:rsid w:val="00DC1FD6"/>
    <w:rsid w:val="00DC211C"/>
    <w:rsid w:val="00DC2965"/>
    <w:rsid w:val="00DC2BB5"/>
    <w:rsid w:val="00DC2C3C"/>
    <w:rsid w:val="00DC2D57"/>
    <w:rsid w:val="00DC2EBE"/>
    <w:rsid w:val="00DC342B"/>
    <w:rsid w:val="00DC3431"/>
    <w:rsid w:val="00DC348D"/>
    <w:rsid w:val="00DC355F"/>
    <w:rsid w:val="00DC3826"/>
    <w:rsid w:val="00DC3B71"/>
    <w:rsid w:val="00DC3CD2"/>
    <w:rsid w:val="00DC4283"/>
    <w:rsid w:val="00DC42EB"/>
    <w:rsid w:val="00DC43B6"/>
    <w:rsid w:val="00DC4848"/>
    <w:rsid w:val="00DC52FD"/>
    <w:rsid w:val="00DC5340"/>
    <w:rsid w:val="00DC57B5"/>
    <w:rsid w:val="00DC5CB2"/>
    <w:rsid w:val="00DC5E7E"/>
    <w:rsid w:val="00DC5F78"/>
    <w:rsid w:val="00DC6037"/>
    <w:rsid w:val="00DC60AE"/>
    <w:rsid w:val="00DC6339"/>
    <w:rsid w:val="00DC65B2"/>
    <w:rsid w:val="00DC66C0"/>
    <w:rsid w:val="00DC68CA"/>
    <w:rsid w:val="00DC6B30"/>
    <w:rsid w:val="00DC6CEB"/>
    <w:rsid w:val="00DC6D85"/>
    <w:rsid w:val="00DC6EA1"/>
    <w:rsid w:val="00DC7270"/>
    <w:rsid w:val="00DC7301"/>
    <w:rsid w:val="00DC742F"/>
    <w:rsid w:val="00DC75DE"/>
    <w:rsid w:val="00DC76EA"/>
    <w:rsid w:val="00DC7A3A"/>
    <w:rsid w:val="00DD0109"/>
    <w:rsid w:val="00DD02B5"/>
    <w:rsid w:val="00DD053C"/>
    <w:rsid w:val="00DD0551"/>
    <w:rsid w:val="00DD06B7"/>
    <w:rsid w:val="00DD0FB2"/>
    <w:rsid w:val="00DD16A7"/>
    <w:rsid w:val="00DD188B"/>
    <w:rsid w:val="00DD1AA9"/>
    <w:rsid w:val="00DD1D0D"/>
    <w:rsid w:val="00DD1DCD"/>
    <w:rsid w:val="00DD1E5D"/>
    <w:rsid w:val="00DD20FE"/>
    <w:rsid w:val="00DD285A"/>
    <w:rsid w:val="00DD2CA3"/>
    <w:rsid w:val="00DD2D27"/>
    <w:rsid w:val="00DD2DFF"/>
    <w:rsid w:val="00DD2E9B"/>
    <w:rsid w:val="00DD2FED"/>
    <w:rsid w:val="00DD31EC"/>
    <w:rsid w:val="00DD35D7"/>
    <w:rsid w:val="00DD3763"/>
    <w:rsid w:val="00DD384A"/>
    <w:rsid w:val="00DD4374"/>
    <w:rsid w:val="00DD453B"/>
    <w:rsid w:val="00DD4A14"/>
    <w:rsid w:val="00DD4C2C"/>
    <w:rsid w:val="00DD4EC0"/>
    <w:rsid w:val="00DD523E"/>
    <w:rsid w:val="00DD536B"/>
    <w:rsid w:val="00DD5432"/>
    <w:rsid w:val="00DD55A1"/>
    <w:rsid w:val="00DD55C8"/>
    <w:rsid w:val="00DD55E5"/>
    <w:rsid w:val="00DD58E6"/>
    <w:rsid w:val="00DD5A3C"/>
    <w:rsid w:val="00DD5C47"/>
    <w:rsid w:val="00DD5D4C"/>
    <w:rsid w:val="00DD601E"/>
    <w:rsid w:val="00DD62D6"/>
    <w:rsid w:val="00DD647A"/>
    <w:rsid w:val="00DD6488"/>
    <w:rsid w:val="00DD648F"/>
    <w:rsid w:val="00DD6B54"/>
    <w:rsid w:val="00DD6D90"/>
    <w:rsid w:val="00DD6DE3"/>
    <w:rsid w:val="00DD6DF0"/>
    <w:rsid w:val="00DD6E50"/>
    <w:rsid w:val="00DD7191"/>
    <w:rsid w:val="00DD747A"/>
    <w:rsid w:val="00DD7632"/>
    <w:rsid w:val="00DD7A1A"/>
    <w:rsid w:val="00DD7D75"/>
    <w:rsid w:val="00DE051A"/>
    <w:rsid w:val="00DE094D"/>
    <w:rsid w:val="00DE0954"/>
    <w:rsid w:val="00DE0B87"/>
    <w:rsid w:val="00DE10D6"/>
    <w:rsid w:val="00DE188D"/>
    <w:rsid w:val="00DE1901"/>
    <w:rsid w:val="00DE2701"/>
    <w:rsid w:val="00DE2758"/>
    <w:rsid w:val="00DE2858"/>
    <w:rsid w:val="00DE3219"/>
    <w:rsid w:val="00DE3539"/>
    <w:rsid w:val="00DE3A29"/>
    <w:rsid w:val="00DE3CC9"/>
    <w:rsid w:val="00DE3D07"/>
    <w:rsid w:val="00DE3E89"/>
    <w:rsid w:val="00DE3EE7"/>
    <w:rsid w:val="00DE3FFC"/>
    <w:rsid w:val="00DE4175"/>
    <w:rsid w:val="00DE41DC"/>
    <w:rsid w:val="00DE4424"/>
    <w:rsid w:val="00DE49B8"/>
    <w:rsid w:val="00DE4A26"/>
    <w:rsid w:val="00DE4E0D"/>
    <w:rsid w:val="00DE52C3"/>
    <w:rsid w:val="00DE532D"/>
    <w:rsid w:val="00DE55BC"/>
    <w:rsid w:val="00DE5875"/>
    <w:rsid w:val="00DE5899"/>
    <w:rsid w:val="00DE5D1B"/>
    <w:rsid w:val="00DE5E18"/>
    <w:rsid w:val="00DE635F"/>
    <w:rsid w:val="00DE6562"/>
    <w:rsid w:val="00DE65C2"/>
    <w:rsid w:val="00DE6EA0"/>
    <w:rsid w:val="00DE730E"/>
    <w:rsid w:val="00DE78E7"/>
    <w:rsid w:val="00DE79B0"/>
    <w:rsid w:val="00DF05BB"/>
    <w:rsid w:val="00DF09F7"/>
    <w:rsid w:val="00DF0C14"/>
    <w:rsid w:val="00DF0C23"/>
    <w:rsid w:val="00DF11A0"/>
    <w:rsid w:val="00DF1C5F"/>
    <w:rsid w:val="00DF1E89"/>
    <w:rsid w:val="00DF1E8C"/>
    <w:rsid w:val="00DF225E"/>
    <w:rsid w:val="00DF2358"/>
    <w:rsid w:val="00DF2A20"/>
    <w:rsid w:val="00DF2E93"/>
    <w:rsid w:val="00DF30F2"/>
    <w:rsid w:val="00DF3E59"/>
    <w:rsid w:val="00DF3F69"/>
    <w:rsid w:val="00DF3FFD"/>
    <w:rsid w:val="00DF4030"/>
    <w:rsid w:val="00DF40A2"/>
    <w:rsid w:val="00DF4243"/>
    <w:rsid w:val="00DF4678"/>
    <w:rsid w:val="00DF467E"/>
    <w:rsid w:val="00DF472F"/>
    <w:rsid w:val="00DF4799"/>
    <w:rsid w:val="00DF4E1B"/>
    <w:rsid w:val="00DF4E48"/>
    <w:rsid w:val="00DF4ECF"/>
    <w:rsid w:val="00DF4F87"/>
    <w:rsid w:val="00DF5449"/>
    <w:rsid w:val="00DF54A4"/>
    <w:rsid w:val="00DF5513"/>
    <w:rsid w:val="00DF5879"/>
    <w:rsid w:val="00DF5915"/>
    <w:rsid w:val="00DF5F13"/>
    <w:rsid w:val="00DF60E7"/>
    <w:rsid w:val="00DF6782"/>
    <w:rsid w:val="00DF67ED"/>
    <w:rsid w:val="00DF6862"/>
    <w:rsid w:val="00DF6B07"/>
    <w:rsid w:val="00DF6EA5"/>
    <w:rsid w:val="00DF71F1"/>
    <w:rsid w:val="00DF7263"/>
    <w:rsid w:val="00DF73EF"/>
    <w:rsid w:val="00DF75AF"/>
    <w:rsid w:val="00DF7ED2"/>
    <w:rsid w:val="00E00044"/>
    <w:rsid w:val="00E0021C"/>
    <w:rsid w:val="00E002A2"/>
    <w:rsid w:val="00E003D3"/>
    <w:rsid w:val="00E009D5"/>
    <w:rsid w:val="00E01283"/>
    <w:rsid w:val="00E0132B"/>
    <w:rsid w:val="00E0158E"/>
    <w:rsid w:val="00E02238"/>
    <w:rsid w:val="00E022A4"/>
    <w:rsid w:val="00E025FC"/>
    <w:rsid w:val="00E02737"/>
    <w:rsid w:val="00E02EBE"/>
    <w:rsid w:val="00E02FA2"/>
    <w:rsid w:val="00E03136"/>
    <w:rsid w:val="00E03390"/>
    <w:rsid w:val="00E03497"/>
    <w:rsid w:val="00E03508"/>
    <w:rsid w:val="00E038D1"/>
    <w:rsid w:val="00E03CA2"/>
    <w:rsid w:val="00E03CAC"/>
    <w:rsid w:val="00E03EBE"/>
    <w:rsid w:val="00E03F0D"/>
    <w:rsid w:val="00E04163"/>
    <w:rsid w:val="00E047CC"/>
    <w:rsid w:val="00E0493E"/>
    <w:rsid w:val="00E05254"/>
    <w:rsid w:val="00E05376"/>
    <w:rsid w:val="00E05DA3"/>
    <w:rsid w:val="00E05E59"/>
    <w:rsid w:val="00E06365"/>
    <w:rsid w:val="00E075BD"/>
    <w:rsid w:val="00E07899"/>
    <w:rsid w:val="00E07CCD"/>
    <w:rsid w:val="00E10060"/>
    <w:rsid w:val="00E105BE"/>
    <w:rsid w:val="00E10604"/>
    <w:rsid w:val="00E10797"/>
    <w:rsid w:val="00E1103C"/>
    <w:rsid w:val="00E118FB"/>
    <w:rsid w:val="00E11972"/>
    <w:rsid w:val="00E11B77"/>
    <w:rsid w:val="00E11E1E"/>
    <w:rsid w:val="00E11EEE"/>
    <w:rsid w:val="00E11FA9"/>
    <w:rsid w:val="00E12067"/>
    <w:rsid w:val="00E122C9"/>
    <w:rsid w:val="00E12433"/>
    <w:rsid w:val="00E12899"/>
    <w:rsid w:val="00E12B32"/>
    <w:rsid w:val="00E12E5E"/>
    <w:rsid w:val="00E131C1"/>
    <w:rsid w:val="00E13737"/>
    <w:rsid w:val="00E13A3F"/>
    <w:rsid w:val="00E148AD"/>
    <w:rsid w:val="00E149E1"/>
    <w:rsid w:val="00E14AC8"/>
    <w:rsid w:val="00E14DDB"/>
    <w:rsid w:val="00E156AB"/>
    <w:rsid w:val="00E15D09"/>
    <w:rsid w:val="00E15E47"/>
    <w:rsid w:val="00E15F77"/>
    <w:rsid w:val="00E15FD5"/>
    <w:rsid w:val="00E16036"/>
    <w:rsid w:val="00E16311"/>
    <w:rsid w:val="00E16499"/>
    <w:rsid w:val="00E168A7"/>
    <w:rsid w:val="00E16D90"/>
    <w:rsid w:val="00E1716A"/>
    <w:rsid w:val="00E17318"/>
    <w:rsid w:val="00E1795A"/>
    <w:rsid w:val="00E17B8B"/>
    <w:rsid w:val="00E17D0A"/>
    <w:rsid w:val="00E17E63"/>
    <w:rsid w:val="00E20239"/>
    <w:rsid w:val="00E20300"/>
    <w:rsid w:val="00E2057D"/>
    <w:rsid w:val="00E20A95"/>
    <w:rsid w:val="00E2196B"/>
    <w:rsid w:val="00E21AB6"/>
    <w:rsid w:val="00E21DA0"/>
    <w:rsid w:val="00E21F1C"/>
    <w:rsid w:val="00E21FA9"/>
    <w:rsid w:val="00E22287"/>
    <w:rsid w:val="00E223B7"/>
    <w:rsid w:val="00E22A4E"/>
    <w:rsid w:val="00E22CDD"/>
    <w:rsid w:val="00E22CE0"/>
    <w:rsid w:val="00E22FB6"/>
    <w:rsid w:val="00E2303E"/>
    <w:rsid w:val="00E230B3"/>
    <w:rsid w:val="00E235CD"/>
    <w:rsid w:val="00E236EE"/>
    <w:rsid w:val="00E2414B"/>
    <w:rsid w:val="00E242F2"/>
    <w:rsid w:val="00E24737"/>
    <w:rsid w:val="00E24933"/>
    <w:rsid w:val="00E254AB"/>
    <w:rsid w:val="00E2564C"/>
    <w:rsid w:val="00E256B2"/>
    <w:rsid w:val="00E25885"/>
    <w:rsid w:val="00E25A23"/>
    <w:rsid w:val="00E25AAE"/>
    <w:rsid w:val="00E25C9A"/>
    <w:rsid w:val="00E25D55"/>
    <w:rsid w:val="00E25E3D"/>
    <w:rsid w:val="00E25F88"/>
    <w:rsid w:val="00E2604A"/>
    <w:rsid w:val="00E2659A"/>
    <w:rsid w:val="00E26771"/>
    <w:rsid w:val="00E26EC5"/>
    <w:rsid w:val="00E26F4B"/>
    <w:rsid w:val="00E271C5"/>
    <w:rsid w:val="00E27850"/>
    <w:rsid w:val="00E27937"/>
    <w:rsid w:val="00E27CE7"/>
    <w:rsid w:val="00E303AD"/>
    <w:rsid w:val="00E3065F"/>
    <w:rsid w:val="00E30BC1"/>
    <w:rsid w:val="00E31611"/>
    <w:rsid w:val="00E3169D"/>
    <w:rsid w:val="00E319CB"/>
    <w:rsid w:val="00E31D5E"/>
    <w:rsid w:val="00E31DE2"/>
    <w:rsid w:val="00E31F77"/>
    <w:rsid w:val="00E31FE4"/>
    <w:rsid w:val="00E32A7F"/>
    <w:rsid w:val="00E33008"/>
    <w:rsid w:val="00E330C8"/>
    <w:rsid w:val="00E33195"/>
    <w:rsid w:val="00E33EC6"/>
    <w:rsid w:val="00E34142"/>
    <w:rsid w:val="00E3421B"/>
    <w:rsid w:val="00E34445"/>
    <w:rsid w:val="00E34470"/>
    <w:rsid w:val="00E34706"/>
    <w:rsid w:val="00E34749"/>
    <w:rsid w:val="00E34940"/>
    <w:rsid w:val="00E34E15"/>
    <w:rsid w:val="00E351C1"/>
    <w:rsid w:val="00E353B0"/>
    <w:rsid w:val="00E353D1"/>
    <w:rsid w:val="00E35A03"/>
    <w:rsid w:val="00E35AD8"/>
    <w:rsid w:val="00E35BC8"/>
    <w:rsid w:val="00E35E47"/>
    <w:rsid w:val="00E36250"/>
    <w:rsid w:val="00E36262"/>
    <w:rsid w:val="00E3685F"/>
    <w:rsid w:val="00E3686C"/>
    <w:rsid w:val="00E36FA5"/>
    <w:rsid w:val="00E37506"/>
    <w:rsid w:val="00E37555"/>
    <w:rsid w:val="00E377BA"/>
    <w:rsid w:val="00E379ED"/>
    <w:rsid w:val="00E37E8B"/>
    <w:rsid w:val="00E40018"/>
    <w:rsid w:val="00E4023A"/>
    <w:rsid w:val="00E405B5"/>
    <w:rsid w:val="00E4082E"/>
    <w:rsid w:val="00E40AF5"/>
    <w:rsid w:val="00E40F06"/>
    <w:rsid w:val="00E41043"/>
    <w:rsid w:val="00E414AE"/>
    <w:rsid w:val="00E414CA"/>
    <w:rsid w:val="00E41887"/>
    <w:rsid w:val="00E41DCA"/>
    <w:rsid w:val="00E421B1"/>
    <w:rsid w:val="00E42484"/>
    <w:rsid w:val="00E424AF"/>
    <w:rsid w:val="00E424F4"/>
    <w:rsid w:val="00E42A24"/>
    <w:rsid w:val="00E42A7B"/>
    <w:rsid w:val="00E42B11"/>
    <w:rsid w:val="00E42B9F"/>
    <w:rsid w:val="00E42E88"/>
    <w:rsid w:val="00E437F4"/>
    <w:rsid w:val="00E439F2"/>
    <w:rsid w:val="00E43B0E"/>
    <w:rsid w:val="00E43D81"/>
    <w:rsid w:val="00E443E7"/>
    <w:rsid w:val="00E44708"/>
    <w:rsid w:val="00E44819"/>
    <w:rsid w:val="00E44A8C"/>
    <w:rsid w:val="00E44BBD"/>
    <w:rsid w:val="00E44EE5"/>
    <w:rsid w:val="00E44F81"/>
    <w:rsid w:val="00E44F93"/>
    <w:rsid w:val="00E450BA"/>
    <w:rsid w:val="00E45571"/>
    <w:rsid w:val="00E45789"/>
    <w:rsid w:val="00E459CC"/>
    <w:rsid w:val="00E45F31"/>
    <w:rsid w:val="00E46159"/>
    <w:rsid w:val="00E46282"/>
    <w:rsid w:val="00E46289"/>
    <w:rsid w:val="00E46488"/>
    <w:rsid w:val="00E4649B"/>
    <w:rsid w:val="00E46798"/>
    <w:rsid w:val="00E4681F"/>
    <w:rsid w:val="00E46931"/>
    <w:rsid w:val="00E469EF"/>
    <w:rsid w:val="00E46B47"/>
    <w:rsid w:val="00E46E98"/>
    <w:rsid w:val="00E46F84"/>
    <w:rsid w:val="00E47031"/>
    <w:rsid w:val="00E472FE"/>
    <w:rsid w:val="00E479B6"/>
    <w:rsid w:val="00E47A7C"/>
    <w:rsid w:val="00E47AB3"/>
    <w:rsid w:val="00E47CCB"/>
    <w:rsid w:val="00E47D0A"/>
    <w:rsid w:val="00E47E9C"/>
    <w:rsid w:val="00E507D6"/>
    <w:rsid w:val="00E50AB3"/>
    <w:rsid w:val="00E50C61"/>
    <w:rsid w:val="00E50CFA"/>
    <w:rsid w:val="00E50F3C"/>
    <w:rsid w:val="00E5137E"/>
    <w:rsid w:val="00E515AE"/>
    <w:rsid w:val="00E51A38"/>
    <w:rsid w:val="00E51C8A"/>
    <w:rsid w:val="00E51F3F"/>
    <w:rsid w:val="00E520C8"/>
    <w:rsid w:val="00E5257F"/>
    <w:rsid w:val="00E52630"/>
    <w:rsid w:val="00E52EE4"/>
    <w:rsid w:val="00E52F5F"/>
    <w:rsid w:val="00E530E3"/>
    <w:rsid w:val="00E53365"/>
    <w:rsid w:val="00E53439"/>
    <w:rsid w:val="00E53757"/>
    <w:rsid w:val="00E53D66"/>
    <w:rsid w:val="00E53ED8"/>
    <w:rsid w:val="00E54098"/>
    <w:rsid w:val="00E54219"/>
    <w:rsid w:val="00E5430B"/>
    <w:rsid w:val="00E5438E"/>
    <w:rsid w:val="00E54959"/>
    <w:rsid w:val="00E54CD2"/>
    <w:rsid w:val="00E5500B"/>
    <w:rsid w:val="00E550F8"/>
    <w:rsid w:val="00E5530B"/>
    <w:rsid w:val="00E55371"/>
    <w:rsid w:val="00E55770"/>
    <w:rsid w:val="00E5627B"/>
    <w:rsid w:val="00E5635B"/>
    <w:rsid w:val="00E5663D"/>
    <w:rsid w:val="00E56807"/>
    <w:rsid w:val="00E568A0"/>
    <w:rsid w:val="00E568AA"/>
    <w:rsid w:val="00E56915"/>
    <w:rsid w:val="00E5785A"/>
    <w:rsid w:val="00E5793A"/>
    <w:rsid w:val="00E57BF1"/>
    <w:rsid w:val="00E57E13"/>
    <w:rsid w:val="00E60016"/>
    <w:rsid w:val="00E6009A"/>
    <w:rsid w:val="00E603CA"/>
    <w:rsid w:val="00E60671"/>
    <w:rsid w:val="00E606BA"/>
    <w:rsid w:val="00E6085B"/>
    <w:rsid w:val="00E60A4A"/>
    <w:rsid w:val="00E60D5E"/>
    <w:rsid w:val="00E615FA"/>
    <w:rsid w:val="00E61742"/>
    <w:rsid w:val="00E61EDC"/>
    <w:rsid w:val="00E62687"/>
    <w:rsid w:val="00E62762"/>
    <w:rsid w:val="00E62A30"/>
    <w:rsid w:val="00E62B88"/>
    <w:rsid w:val="00E62F6A"/>
    <w:rsid w:val="00E62FFB"/>
    <w:rsid w:val="00E6380B"/>
    <w:rsid w:val="00E63852"/>
    <w:rsid w:val="00E639D7"/>
    <w:rsid w:val="00E63C60"/>
    <w:rsid w:val="00E63CBB"/>
    <w:rsid w:val="00E642D1"/>
    <w:rsid w:val="00E64459"/>
    <w:rsid w:val="00E64F69"/>
    <w:rsid w:val="00E65100"/>
    <w:rsid w:val="00E65192"/>
    <w:rsid w:val="00E654C1"/>
    <w:rsid w:val="00E65522"/>
    <w:rsid w:val="00E65627"/>
    <w:rsid w:val="00E65B8B"/>
    <w:rsid w:val="00E65C8A"/>
    <w:rsid w:val="00E65D02"/>
    <w:rsid w:val="00E65D07"/>
    <w:rsid w:val="00E65D28"/>
    <w:rsid w:val="00E664AA"/>
    <w:rsid w:val="00E66AA8"/>
    <w:rsid w:val="00E66C51"/>
    <w:rsid w:val="00E673C7"/>
    <w:rsid w:val="00E67928"/>
    <w:rsid w:val="00E67988"/>
    <w:rsid w:val="00E67A8E"/>
    <w:rsid w:val="00E67B35"/>
    <w:rsid w:val="00E67D45"/>
    <w:rsid w:val="00E7027B"/>
    <w:rsid w:val="00E70444"/>
    <w:rsid w:val="00E706B6"/>
    <w:rsid w:val="00E70BCD"/>
    <w:rsid w:val="00E70DF7"/>
    <w:rsid w:val="00E71281"/>
    <w:rsid w:val="00E71302"/>
    <w:rsid w:val="00E719A5"/>
    <w:rsid w:val="00E71A2E"/>
    <w:rsid w:val="00E71AFB"/>
    <w:rsid w:val="00E71B72"/>
    <w:rsid w:val="00E71BC7"/>
    <w:rsid w:val="00E71DCC"/>
    <w:rsid w:val="00E723B8"/>
    <w:rsid w:val="00E72763"/>
    <w:rsid w:val="00E72ED1"/>
    <w:rsid w:val="00E72F2D"/>
    <w:rsid w:val="00E73046"/>
    <w:rsid w:val="00E7311C"/>
    <w:rsid w:val="00E73127"/>
    <w:rsid w:val="00E73334"/>
    <w:rsid w:val="00E733C8"/>
    <w:rsid w:val="00E73625"/>
    <w:rsid w:val="00E7364E"/>
    <w:rsid w:val="00E739E3"/>
    <w:rsid w:val="00E739F0"/>
    <w:rsid w:val="00E73B39"/>
    <w:rsid w:val="00E73B40"/>
    <w:rsid w:val="00E73FD0"/>
    <w:rsid w:val="00E7432B"/>
    <w:rsid w:val="00E7447A"/>
    <w:rsid w:val="00E744DB"/>
    <w:rsid w:val="00E7459F"/>
    <w:rsid w:val="00E745F3"/>
    <w:rsid w:val="00E7469D"/>
    <w:rsid w:val="00E7496A"/>
    <w:rsid w:val="00E74CAB"/>
    <w:rsid w:val="00E75105"/>
    <w:rsid w:val="00E7523C"/>
    <w:rsid w:val="00E7561F"/>
    <w:rsid w:val="00E7562A"/>
    <w:rsid w:val="00E75894"/>
    <w:rsid w:val="00E75B50"/>
    <w:rsid w:val="00E75CC0"/>
    <w:rsid w:val="00E75D0C"/>
    <w:rsid w:val="00E75D58"/>
    <w:rsid w:val="00E75E65"/>
    <w:rsid w:val="00E76521"/>
    <w:rsid w:val="00E76916"/>
    <w:rsid w:val="00E76D35"/>
    <w:rsid w:val="00E772E4"/>
    <w:rsid w:val="00E7743E"/>
    <w:rsid w:val="00E7798C"/>
    <w:rsid w:val="00E77FFD"/>
    <w:rsid w:val="00E805A9"/>
    <w:rsid w:val="00E80756"/>
    <w:rsid w:val="00E80E0E"/>
    <w:rsid w:val="00E810EA"/>
    <w:rsid w:val="00E8138F"/>
    <w:rsid w:val="00E817CC"/>
    <w:rsid w:val="00E8190A"/>
    <w:rsid w:val="00E81AC0"/>
    <w:rsid w:val="00E81C73"/>
    <w:rsid w:val="00E81CEA"/>
    <w:rsid w:val="00E82568"/>
    <w:rsid w:val="00E827C2"/>
    <w:rsid w:val="00E827D9"/>
    <w:rsid w:val="00E82DD7"/>
    <w:rsid w:val="00E82E05"/>
    <w:rsid w:val="00E82E90"/>
    <w:rsid w:val="00E82F5C"/>
    <w:rsid w:val="00E82FD7"/>
    <w:rsid w:val="00E832B4"/>
    <w:rsid w:val="00E833D9"/>
    <w:rsid w:val="00E8351D"/>
    <w:rsid w:val="00E835F4"/>
    <w:rsid w:val="00E83B57"/>
    <w:rsid w:val="00E83C2B"/>
    <w:rsid w:val="00E83FD0"/>
    <w:rsid w:val="00E844A9"/>
    <w:rsid w:val="00E846FE"/>
    <w:rsid w:val="00E8485E"/>
    <w:rsid w:val="00E8506E"/>
    <w:rsid w:val="00E851FB"/>
    <w:rsid w:val="00E85259"/>
    <w:rsid w:val="00E8539C"/>
    <w:rsid w:val="00E85B2E"/>
    <w:rsid w:val="00E85C11"/>
    <w:rsid w:val="00E860DC"/>
    <w:rsid w:val="00E8614B"/>
    <w:rsid w:val="00E86244"/>
    <w:rsid w:val="00E86426"/>
    <w:rsid w:val="00E864AB"/>
    <w:rsid w:val="00E86CC0"/>
    <w:rsid w:val="00E86F73"/>
    <w:rsid w:val="00E8706E"/>
    <w:rsid w:val="00E87141"/>
    <w:rsid w:val="00E87387"/>
    <w:rsid w:val="00E875C8"/>
    <w:rsid w:val="00E907B2"/>
    <w:rsid w:val="00E90B53"/>
    <w:rsid w:val="00E913DB"/>
    <w:rsid w:val="00E916B3"/>
    <w:rsid w:val="00E919F5"/>
    <w:rsid w:val="00E92093"/>
    <w:rsid w:val="00E9230F"/>
    <w:rsid w:val="00E925DD"/>
    <w:rsid w:val="00E926F3"/>
    <w:rsid w:val="00E92E68"/>
    <w:rsid w:val="00E9327D"/>
    <w:rsid w:val="00E93B05"/>
    <w:rsid w:val="00E943E1"/>
    <w:rsid w:val="00E9486D"/>
    <w:rsid w:val="00E94892"/>
    <w:rsid w:val="00E951B9"/>
    <w:rsid w:val="00E958AD"/>
    <w:rsid w:val="00E958CF"/>
    <w:rsid w:val="00E95B20"/>
    <w:rsid w:val="00E95B6A"/>
    <w:rsid w:val="00E95E8A"/>
    <w:rsid w:val="00E9657D"/>
    <w:rsid w:val="00E96783"/>
    <w:rsid w:val="00E97E31"/>
    <w:rsid w:val="00EA010F"/>
    <w:rsid w:val="00EA02EF"/>
    <w:rsid w:val="00EA034F"/>
    <w:rsid w:val="00EA0368"/>
    <w:rsid w:val="00EA039A"/>
    <w:rsid w:val="00EA0B66"/>
    <w:rsid w:val="00EA0EAE"/>
    <w:rsid w:val="00EA1045"/>
    <w:rsid w:val="00EA1088"/>
    <w:rsid w:val="00EA1283"/>
    <w:rsid w:val="00EA128C"/>
    <w:rsid w:val="00EA15F4"/>
    <w:rsid w:val="00EA18B4"/>
    <w:rsid w:val="00EA18D1"/>
    <w:rsid w:val="00EA18E8"/>
    <w:rsid w:val="00EA1EFA"/>
    <w:rsid w:val="00EA2141"/>
    <w:rsid w:val="00EA23C1"/>
    <w:rsid w:val="00EA27A3"/>
    <w:rsid w:val="00EA29F5"/>
    <w:rsid w:val="00EA344E"/>
    <w:rsid w:val="00EA353C"/>
    <w:rsid w:val="00EA3B23"/>
    <w:rsid w:val="00EA3BFF"/>
    <w:rsid w:val="00EA3C6A"/>
    <w:rsid w:val="00EA3C93"/>
    <w:rsid w:val="00EA3D45"/>
    <w:rsid w:val="00EA3FD8"/>
    <w:rsid w:val="00EA41BD"/>
    <w:rsid w:val="00EA441E"/>
    <w:rsid w:val="00EA4C81"/>
    <w:rsid w:val="00EA4F55"/>
    <w:rsid w:val="00EA5319"/>
    <w:rsid w:val="00EA5431"/>
    <w:rsid w:val="00EA5958"/>
    <w:rsid w:val="00EA5977"/>
    <w:rsid w:val="00EA5E08"/>
    <w:rsid w:val="00EA6077"/>
    <w:rsid w:val="00EA654A"/>
    <w:rsid w:val="00EA6623"/>
    <w:rsid w:val="00EA73AB"/>
    <w:rsid w:val="00EA75F2"/>
    <w:rsid w:val="00EA77E2"/>
    <w:rsid w:val="00EA7883"/>
    <w:rsid w:val="00EA7ADF"/>
    <w:rsid w:val="00EA7C77"/>
    <w:rsid w:val="00EA7E62"/>
    <w:rsid w:val="00EB00E5"/>
    <w:rsid w:val="00EB0279"/>
    <w:rsid w:val="00EB0291"/>
    <w:rsid w:val="00EB0B9A"/>
    <w:rsid w:val="00EB11D9"/>
    <w:rsid w:val="00EB12AF"/>
    <w:rsid w:val="00EB1611"/>
    <w:rsid w:val="00EB165C"/>
    <w:rsid w:val="00EB1691"/>
    <w:rsid w:val="00EB1848"/>
    <w:rsid w:val="00EB1F8D"/>
    <w:rsid w:val="00EB2268"/>
    <w:rsid w:val="00EB2472"/>
    <w:rsid w:val="00EB2B2E"/>
    <w:rsid w:val="00EB3106"/>
    <w:rsid w:val="00EB3221"/>
    <w:rsid w:val="00EB3233"/>
    <w:rsid w:val="00EB3334"/>
    <w:rsid w:val="00EB3AD8"/>
    <w:rsid w:val="00EB3B22"/>
    <w:rsid w:val="00EB3C1B"/>
    <w:rsid w:val="00EB3DD4"/>
    <w:rsid w:val="00EB3F91"/>
    <w:rsid w:val="00EB415E"/>
    <w:rsid w:val="00EB4676"/>
    <w:rsid w:val="00EB4E39"/>
    <w:rsid w:val="00EB50B3"/>
    <w:rsid w:val="00EB56C2"/>
    <w:rsid w:val="00EB582D"/>
    <w:rsid w:val="00EB58A9"/>
    <w:rsid w:val="00EB591C"/>
    <w:rsid w:val="00EB591E"/>
    <w:rsid w:val="00EB5926"/>
    <w:rsid w:val="00EB5AA3"/>
    <w:rsid w:val="00EB5BA7"/>
    <w:rsid w:val="00EB5DF2"/>
    <w:rsid w:val="00EB6198"/>
    <w:rsid w:val="00EB62F9"/>
    <w:rsid w:val="00EB62FA"/>
    <w:rsid w:val="00EB6576"/>
    <w:rsid w:val="00EB6830"/>
    <w:rsid w:val="00EB683A"/>
    <w:rsid w:val="00EB6AE6"/>
    <w:rsid w:val="00EB6B2B"/>
    <w:rsid w:val="00EB6CE4"/>
    <w:rsid w:val="00EB6E55"/>
    <w:rsid w:val="00EB6F4C"/>
    <w:rsid w:val="00EB70F9"/>
    <w:rsid w:val="00EB72E0"/>
    <w:rsid w:val="00EB72F2"/>
    <w:rsid w:val="00EB7360"/>
    <w:rsid w:val="00EB750A"/>
    <w:rsid w:val="00EB7873"/>
    <w:rsid w:val="00EB7A1F"/>
    <w:rsid w:val="00EC0175"/>
    <w:rsid w:val="00EC01CC"/>
    <w:rsid w:val="00EC070E"/>
    <w:rsid w:val="00EC0BCA"/>
    <w:rsid w:val="00EC0CE4"/>
    <w:rsid w:val="00EC0E43"/>
    <w:rsid w:val="00EC0E4D"/>
    <w:rsid w:val="00EC140E"/>
    <w:rsid w:val="00EC145E"/>
    <w:rsid w:val="00EC16E2"/>
    <w:rsid w:val="00EC1A20"/>
    <w:rsid w:val="00EC1C25"/>
    <w:rsid w:val="00EC20AA"/>
    <w:rsid w:val="00EC2356"/>
    <w:rsid w:val="00EC2467"/>
    <w:rsid w:val="00EC24AF"/>
    <w:rsid w:val="00EC26BE"/>
    <w:rsid w:val="00EC2C5C"/>
    <w:rsid w:val="00EC2CC6"/>
    <w:rsid w:val="00EC2E1F"/>
    <w:rsid w:val="00EC2E45"/>
    <w:rsid w:val="00EC3741"/>
    <w:rsid w:val="00EC37BE"/>
    <w:rsid w:val="00EC3944"/>
    <w:rsid w:val="00EC3A44"/>
    <w:rsid w:val="00EC3D39"/>
    <w:rsid w:val="00EC443B"/>
    <w:rsid w:val="00EC47FD"/>
    <w:rsid w:val="00EC480A"/>
    <w:rsid w:val="00EC498C"/>
    <w:rsid w:val="00EC4A2F"/>
    <w:rsid w:val="00EC4C11"/>
    <w:rsid w:val="00EC4DC0"/>
    <w:rsid w:val="00EC4EA1"/>
    <w:rsid w:val="00EC4F4D"/>
    <w:rsid w:val="00EC5331"/>
    <w:rsid w:val="00EC58CA"/>
    <w:rsid w:val="00EC58F4"/>
    <w:rsid w:val="00EC5949"/>
    <w:rsid w:val="00EC5AAB"/>
    <w:rsid w:val="00EC5C8B"/>
    <w:rsid w:val="00EC5CEF"/>
    <w:rsid w:val="00EC5E6A"/>
    <w:rsid w:val="00EC5E8C"/>
    <w:rsid w:val="00EC5EA3"/>
    <w:rsid w:val="00EC5FCB"/>
    <w:rsid w:val="00EC6322"/>
    <w:rsid w:val="00EC6346"/>
    <w:rsid w:val="00EC6463"/>
    <w:rsid w:val="00EC682B"/>
    <w:rsid w:val="00EC780B"/>
    <w:rsid w:val="00EC7CA0"/>
    <w:rsid w:val="00ED0044"/>
    <w:rsid w:val="00ED0674"/>
    <w:rsid w:val="00ED09C8"/>
    <w:rsid w:val="00ED0CC7"/>
    <w:rsid w:val="00ED0CE5"/>
    <w:rsid w:val="00ED0CE6"/>
    <w:rsid w:val="00ED0E07"/>
    <w:rsid w:val="00ED0E73"/>
    <w:rsid w:val="00ED0ED0"/>
    <w:rsid w:val="00ED10EF"/>
    <w:rsid w:val="00ED1306"/>
    <w:rsid w:val="00ED1531"/>
    <w:rsid w:val="00ED16D5"/>
    <w:rsid w:val="00ED175B"/>
    <w:rsid w:val="00ED17D7"/>
    <w:rsid w:val="00ED1908"/>
    <w:rsid w:val="00ED1A14"/>
    <w:rsid w:val="00ED1DE1"/>
    <w:rsid w:val="00ED23F2"/>
    <w:rsid w:val="00ED2448"/>
    <w:rsid w:val="00ED2558"/>
    <w:rsid w:val="00ED259E"/>
    <w:rsid w:val="00ED27B7"/>
    <w:rsid w:val="00ED2DAF"/>
    <w:rsid w:val="00ED2F58"/>
    <w:rsid w:val="00ED3228"/>
    <w:rsid w:val="00ED340C"/>
    <w:rsid w:val="00ED399A"/>
    <w:rsid w:val="00ED39BE"/>
    <w:rsid w:val="00ED3DBE"/>
    <w:rsid w:val="00ED3DDB"/>
    <w:rsid w:val="00ED40AB"/>
    <w:rsid w:val="00ED48A5"/>
    <w:rsid w:val="00ED4A02"/>
    <w:rsid w:val="00ED4AE2"/>
    <w:rsid w:val="00ED4E24"/>
    <w:rsid w:val="00ED4FD8"/>
    <w:rsid w:val="00ED526E"/>
    <w:rsid w:val="00ED541D"/>
    <w:rsid w:val="00ED5736"/>
    <w:rsid w:val="00ED585A"/>
    <w:rsid w:val="00ED5879"/>
    <w:rsid w:val="00ED5B07"/>
    <w:rsid w:val="00ED5B41"/>
    <w:rsid w:val="00ED5C14"/>
    <w:rsid w:val="00ED5CCA"/>
    <w:rsid w:val="00ED5E2C"/>
    <w:rsid w:val="00ED61A1"/>
    <w:rsid w:val="00ED627A"/>
    <w:rsid w:val="00ED62BE"/>
    <w:rsid w:val="00ED6751"/>
    <w:rsid w:val="00ED6C1E"/>
    <w:rsid w:val="00ED707E"/>
    <w:rsid w:val="00ED7254"/>
    <w:rsid w:val="00ED77BE"/>
    <w:rsid w:val="00ED77E8"/>
    <w:rsid w:val="00ED7A1E"/>
    <w:rsid w:val="00ED7B97"/>
    <w:rsid w:val="00EE02B4"/>
    <w:rsid w:val="00EE031A"/>
    <w:rsid w:val="00EE0377"/>
    <w:rsid w:val="00EE0706"/>
    <w:rsid w:val="00EE07E9"/>
    <w:rsid w:val="00EE0C7B"/>
    <w:rsid w:val="00EE105E"/>
    <w:rsid w:val="00EE17EF"/>
    <w:rsid w:val="00EE1956"/>
    <w:rsid w:val="00EE196B"/>
    <w:rsid w:val="00EE257A"/>
    <w:rsid w:val="00EE3121"/>
    <w:rsid w:val="00EE3413"/>
    <w:rsid w:val="00EE3418"/>
    <w:rsid w:val="00EE359A"/>
    <w:rsid w:val="00EE3B01"/>
    <w:rsid w:val="00EE3CA8"/>
    <w:rsid w:val="00EE3F7F"/>
    <w:rsid w:val="00EE41B9"/>
    <w:rsid w:val="00EE425D"/>
    <w:rsid w:val="00EE437F"/>
    <w:rsid w:val="00EE4689"/>
    <w:rsid w:val="00EE4A9B"/>
    <w:rsid w:val="00EE4AC8"/>
    <w:rsid w:val="00EE4BA8"/>
    <w:rsid w:val="00EE4CD4"/>
    <w:rsid w:val="00EE4FC6"/>
    <w:rsid w:val="00EE50BB"/>
    <w:rsid w:val="00EE523D"/>
    <w:rsid w:val="00EE5342"/>
    <w:rsid w:val="00EE5E68"/>
    <w:rsid w:val="00EE646D"/>
    <w:rsid w:val="00EE6D95"/>
    <w:rsid w:val="00EE6EDA"/>
    <w:rsid w:val="00EE7076"/>
    <w:rsid w:val="00EE734B"/>
    <w:rsid w:val="00EE74D3"/>
    <w:rsid w:val="00EE7CA5"/>
    <w:rsid w:val="00EE7F74"/>
    <w:rsid w:val="00EF00BA"/>
    <w:rsid w:val="00EF028A"/>
    <w:rsid w:val="00EF0589"/>
    <w:rsid w:val="00EF05F3"/>
    <w:rsid w:val="00EF083A"/>
    <w:rsid w:val="00EF08F4"/>
    <w:rsid w:val="00EF0B32"/>
    <w:rsid w:val="00EF0BB8"/>
    <w:rsid w:val="00EF0E42"/>
    <w:rsid w:val="00EF0EC1"/>
    <w:rsid w:val="00EF0F71"/>
    <w:rsid w:val="00EF0FEC"/>
    <w:rsid w:val="00EF1335"/>
    <w:rsid w:val="00EF1368"/>
    <w:rsid w:val="00EF15DF"/>
    <w:rsid w:val="00EF1631"/>
    <w:rsid w:val="00EF19EA"/>
    <w:rsid w:val="00EF1DEB"/>
    <w:rsid w:val="00EF1E42"/>
    <w:rsid w:val="00EF26E4"/>
    <w:rsid w:val="00EF29BF"/>
    <w:rsid w:val="00EF3004"/>
    <w:rsid w:val="00EF3175"/>
    <w:rsid w:val="00EF359D"/>
    <w:rsid w:val="00EF3BC4"/>
    <w:rsid w:val="00EF3BF9"/>
    <w:rsid w:val="00EF3DBF"/>
    <w:rsid w:val="00EF3F21"/>
    <w:rsid w:val="00EF4006"/>
    <w:rsid w:val="00EF442D"/>
    <w:rsid w:val="00EF5540"/>
    <w:rsid w:val="00EF58FF"/>
    <w:rsid w:val="00EF63DF"/>
    <w:rsid w:val="00EF69FF"/>
    <w:rsid w:val="00EF6DF8"/>
    <w:rsid w:val="00EF7673"/>
    <w:rsid w:val="00EF7906"/>
    <w:rsid w:val="00EF79A4"/>
    <w:rsid w:val="00EF7A43"/>
    <w:rsid w:val="00EF7B53"/>
    <w:rsid w:val="00EF7F3A"/>
    <w:rsid w:val="00F00493"/>
    <w:rsid w:val="00F00675"/>
    <w:rsid w:val="00F006A6"/>
    <w:rsid w:val="00F00705"/>
    <w:rsid w:val="00F00A8A"/>
    <w:rsid w:val="00F00AF1"/>
    <w:rsid w:val="00F0105D"/>
    <w:rsid w:val="00F012AD"/>
    <w:rsid w:val="00F01474"/>
    <w:rsid w:val="00F017ED"/>
    <w:rsid w:val="00F02556"/>
    <w:rsid w:val="00F02A43"/>
    <w:rsid w:val="00F02A84"/>
    <w:rsid w:val="00F03276"/>
    <w:rsid w:val="00F032C5"/>
    <w:rsid w:val="00F0375C"/>
    <w:rsid w:val="00F03C38"/>
    <w:rsid w:val="00F03C72"/>
    <w:rsid w:val="00F04040"/>
    <w:rsid w:val="00F0410C"/>
    <w:rsid w:val="00F04350"/>
    <w:rsid w:val="00F04829"/>
    <w:rsid w:val="00F04A4F"/>
    <w:rsid w:val="00F04C44"/>
    <w:rsid w:val="00F04CAD"/>
    <w:rsid w:val="00F04F28"/>
    <w:rsid w:val="00F0503F"/>
    <w:rsid w:val="00F05134"/>
    <w:rsid w:val="00F054A7"/>
    <w:rsid w:val="00F05563"/>
    <w:rsid w:val="00F05BCC"/>
    <w:rsid w:val="00F05CB1"/>
    <w:rsid w:val="00F05DA3"/>
    <w:rsid w:val="00F05DE4"/>
    <w:rsid w:val="00F05EA1"/>
    <w:rsid w:val="00F06089"/>
    <w:rsid w:val="00F066ED"/>
    <w:rsid w:val="00F06B6D"/>
    <w:rsid w:val="00F06E12"/>
    <w:rsid w:val="00F07224"/>
    <w:rsid w:val="00F07745"/>
    <w:rsid w:val="00F07A7F"/>
    <w:rsid w:val="00F07ADA"/>
    <w:rsid w:val="00F07C9B"/>
    <w:rsid w:val="00F100C6"/>
    <w:rsid w:val="00F10187"/>
    <w:rsid w:val="00F1021C"/>
    <w:rsid w:val="00F10672"/>
    <w:rsid w:val="00F109B2"/>
    <w:rsid w:val="00F10A12"/>
    <w:rsid w:val="00F10E20"/>
    <w:rsid w:val="00F10F8B"/>
    <w:rsid w:val="00F11A94"/>
    <w:rsid w:val="00F11CA7"/>
    <w:rsid w:val="00F11ED8"/>
    <w:rsid w:val="00F11F5D"/>
    <w:rsid w:val="00F121FE"/>
    <w:rsid w:val="00F12276"/>
    <w:rsid w:val="00F1234A"/>
    <w:rsid w:val="00F128EC"/>
    <w:rsid w:val="00F12CBA"/>
    <w:rsid w:val="00F12ED0"/>
    <w:rsid w:val="00F12F52"/>
    <w:rsid w:val="00F1313B"/>
    <w:rsid w:val="00F133C6"/>
    <w:rsid w:val="00F133F3"/>
    <w:rsid w:val="00F13644"/>
    <w:rsid w:val="00F139D0"/>
    <w:rsid w:val="00F13CC5"/>
    <w:rsid w:val="00F13DBD"/>
    <w:rsid w:val="00F13E58"/>
    <w:rsid w:val="00F14AAA"/>
    <w:rsid w:val="00F14EFF"/>
    <w:rsid w:val="00F161FA"/>
    <w:rsid w:val="00F1677B"/>
    <w:rsid w:val="00F16E39"/>
    <w:rsid w:val="00F16EC3"/>
    <w:rsid w:val="00F16FD0"/>
    <w:rsid w:val="00F17090"/>
    <w:rsid w:val="00F17775"/>
    <w:rsid w:val="00F17B55"/>
    <w:rsid w:val="00F17E47"/>
    <w:rsid w:val="00F20031"/>
    <w:rsid w:val="00F2097A"/>
    <w:rsid w:val="00F21309"/>
    <w:rsid w:val="00F213BD"/>
    <w:rsid w:val="00F2151C"/>
    <w:rsid w:val="00F21622"/>
    <w:rsid w:val="00F217D1"/>
    <w:rsid w:val="00F21C26"/>
    <w:rsid w:val="00F21C64"/>
    <w:rsid w:val="00F226B7"/>
    <w:rsid w:val="00F22A3E"/>
    <w:rsid w:val="00F22C0D"/>
    <w:rsid w:val="00F23123"/>
    <w:rsid w:val="00F2360C"/>
    <w:rsid w:val="00F243AC"/>
    <w:rsid w:val="00F243E1"/>
    <w:rsid w:val="00F24822"/>
    <w:rsid w:val="00F24A81"/>
    <w:rsid w:val="00F24ADA"/>
    <w:rsid w:val="00F24D36"/>
    <w:rsid w:val="00F24D76"/>
    <w:rsid w:val="00F24EFB"/>
    <w:rsid w:val="00F25130"/>
    <w:rsid w:val="00F25385"/>
    <w:rsid w:val="00F255D6"/>
    <w:rsid w:val="00F25B04"/>
    <w:rsid w:val="00F25B05"/>
    <w:rsid w:val="00F25B38"/>
    <w:rsid w:val="00F25C78"/>
    <w:rsid w:val="00F25FD0"/>
    <w:rsid w:val="00F260F1"/>
    <w:rsid w:val="00F268BC"/>
    <w:rsid w:val="00F26905"/>
    <w:rsid w:val="00F274E1"/>
    <w:rsid w:val="00F27683"/>
    <w:rsid w:val="00F279FF"/>
    <w:rsid w:val="00F27C2A"/>
    <w:rsid w:val="00F27D83"/>
    <w:rsid w:val="00F27EF9"/>
    <w:rsid w:val="00F27F50"/>
    <w:rsid w:val="00F30025"/>
    <w:rsid w:val="00F30258"/>
    <w:rsid w:val="00F30354"/>
    <w:rsid w:val="00F303DA"/>
    <w:rsid w:val="00F30435"/>
    <w:rsid w:val="00F306CA"/>
    <w:rsid w:val="00F307A4"/>
    <w:rsid w:val="00F308CF"/>
    <w:rsid w:val="00F3146C"/>
    <w:rsid w:val="00F31565"/>
    <w:rsid w:val="00F318CB"/>
    <w:rsid w:val="00F31B0B"/>
    <w:rsid w:val="00F31C44"/>
    <w:rsid w:val="00F31C7B"/>
    <w:rsid w:val="00F31E68"/>
    <w:rsid w:val="00F31EEE"/>
    <w:rsid w:val="00F32007"/>
    <w:rsid w:val="00F32457"/>
    <w:rsid w:val="00F32D20"/>
    <w:rsid w:val="00F32EA6"/>
    <w:rsid w:val="00F33094"/>
    <w:rsid w:val="00F3322F"/>
    <w:rsid w:val="00F3341E"/>
    <w:rsid w:val="00F335BF"/>
    <w:rsid w:val="00F338F1"/>
    <w:rsid w:val="00F33C83"/>
    <w:rsid w:val="00F34354"/>
    <w:rsid w:val="00F3446C"/>
    <w:rsid w:val="00F34673"/>
    <w:rsid w:val="00F34803"/>
    <w:rsid w:val="00F34868"/>
    <w:rsid w:val="00F354E0"/>
    <w:rsid w:val="00F359E4"/>
    <w:rsid w:val="00F35A70"/>
    <w:rsid w:val="00F360BD"/>
    <w:rsid w:val="00F36129"/>
    <w:rsid w:val="00F36797"/>
    <w:rsid w:val="00F36A67"/>
    <w:rsid w:val="00F371C1"/>
    <w:rsid w:val="00F37603"/>
    <w:rsid w:val="00F3793A"/>
    <w:rsid w:val="00F37953"/>
    <w:rsid w:val="00F37EFD"/>
    <w:rsid w:val="00F37F88"/>
    <w:rsid w:val="00F4071A"/>
    <w:rsid w:val="00F408DD"/>
    <w:rsid w:val="00F40952"/>
    <w:rsid w:val="00F40AD7"/>
    <w:rsid w:val="00F40B5B"/>
    <w:rsid w:val="00F40C03"/>
    <w:rsid w:val="00F40E23"/>
    <w:rsid w:val="00F40E50"/>
    <w:rsid w:val="00F41164"/>
    <w:rsid w:val="00F41241"/>
    <w:rsid w:val="00F412CC"/>
    <w:rsid w:val="00F41403"/>
    <w:rsid w:val="00F416B9"/>
    <w:rsid w:val="00F41764"/>
    <w:rsid w:val="00F41905"/>
    <w:rsid w:val="00F41A5C"/>
    <w:rsid w:val="00F41F26"/>
    <w:rsid w:val="00F42ABA"/>
    <w:rsid w:val="00F42BAE"/>
    <w:rsid w:val="00F4372C"/>
    <w:rsid w:val="00F4374F"/>
    <w:rsid w:val="00F440CC"/>
    <w:rsid w:val="00F44153"/>
    <w:rsid w:val="00F44278"/>
    <w:rsid w:val="00F44653"/>
    <w:rsid w:val="00F44751"/>
    <w:rsid w:val="00F447AA"/>
    <w:rsid w:val="00F44A2A"/>
    <w:rsid w:val="00F44E40"/>
    <w:rsid w:val="00F455B1"/>
    <w:rsid w:val="00F456EC"/>
    <w:rsid w:val="00F457F5"/>
    <w:rsid w:val="00F45955"/>
    <w:rsid w:val="00F45C2C"/>
    <w:rsid w:val="00F46480"/>
    <w:rsid w:val="00F46485"/>
    <w:rsid w:val="00F465EE"/>
    <w:rsid w:val="00F46E03"/>
    <w:rsid w:val="00F47406"/>
    <w:rsid w:val="00F47407"/>
    <w:rsid w:val="00F47488"/>
    <w:rsid w:val="00F47849"/>
    <w:rsid w:val="00F505A8"/>
    <w:rsid w:val="00F50816"/>
    <w:rsid w:val="00F50948"/>
    <w:rsid w:val="00F50B3B"/>
    <w:rsid w:val="00F50C44"/>
    <w:rsid w:val="00F51253"/>
    <w:rsid w:val="00F51739"/>
    <w:rsid w:val="00F51A30"/>
    <w:rsid w:val="00F51CE5"/>
    <w:rsid w:val="00F51FDF"/>
    <w:rsid w:val="00F52468"/>
    <w:rsid w:val="00F5291B"/>
    <w:rsid w:val="00F52B1B"/>
    <w:rsid w:val="00F52C6F"/>
    <w:rsid w:val="00F531E4"/>
    <w:rsid w:val="00F5320E"/>
    <w:rsid w:val="00F5343D"/>
    <w:rsid w:val="00F53899"/>
    <w:rsid w:val="00F53B50"/>
    <w:rsid w:val="00F54001"/>
    <w:rsid w:val="00F54262"/>
    <w:rsid w:val="00F544EF"/>
    <w:rsid w:val="00F54691"/>
    <w:rsid w:val="00F54898"/>
    <w:rsid w:val="00F54C9B"/>
    <w:rsid w:val="00F54EB2"/>
    <w:rsid w:val="00F54F5B"/>
    <w:rsid w:val="00F550E0"/>
    <w:rsid w:val="00F55441"/>
    <w:rsid w:val="00F55947"/>
    <w:rsid w:val="00F55993"/>
    <w:rsid w:val="00F55BF4"/>
    <w:rsid w:val="00F55ED0"/>
    <w:rsid w:val="00F560A4"/>
    <w:rsid w:val="00F56538"/>
    <w:rsid w:val="00F56772"/>
    <w:rsid w:val="00F5687E"/>
    <w:rsid w:val="00F56C8D"/>
    <w:rsid w:val="00F56E99"/>
    <w:rsid w:val="00F56ED1"/>
    <w:rsid w:val="00F56FC6"/>
    <w:rsid w:val="00F575F8"/>
    <w:rsid w:val="00F57829"/>
    <w:rsid w:val="00F57926"/>
    <w:rsid w:val="00F57C4F"/>
    <w:rsid w:val="00F57DA3"/>
    <w:rsid w:val="00F60409"/>
    <w:rsid w:val="00F60AC8"/>
    <w:rsid w:val="00F60F9D"/>
    <w:rsid w:val="00F614AD"/>
    <w:rsid w:val="00F61696"/>
    <w:rsid w:val="00F61939"/>
    <w:rsid w:val="00F61ADA"/>
    <w:rsid w:val="00F61BE0"/>
    <w:rsid w:val="00F61CCD"/>
    <w:rsid w:val="00F61D96"/>
    <w:rsid w:val="00F61E2D"/>
    <w:rsid w:val="00F620FB"/>
    <w:rsid w:val="00F62586"/>
    <w:rsid w:val="00F6271A"/>
    <w:rsid w:val="00F62AAE"/>
    <w:rsid w:val="00F62D6D"/>
    <w:rsid w:val="00F630EE"/>
    <w:rsid w:val="00F63189"/>
    <w:rsid w:val="00F6378B"/>
    <w:rsid w:val="00F638BE"/>
    <w:rsid w:val="00F63C19"/>
    <w:rsid w:val="00F63FE4"/>
    <w:rsid w:val="00F645CE"/>
    <w:rsid w:val="00F645EA"/>
    <w:rsid w:val="00F65034"/>
    <w:rsid w:val="00F6577E"/>
    <w:rsid w:val="00F663CA"/>
    <w:rsid w:val="00F6657D"/>
    <w:rsid w:val="00F665E5"/>
    <w:rsid w:val="00F66AA6"/>
    <w:rsid w:val="00F66B20"/>
    <w:rsid w:val="00F66BC6"/>
    <w:rsid w:val="00F66CEA"/>
    <w:rsid w:val="00F673DA"/>
    <w:rsid w:val="00F673F0"/>
    <w:rsid w:val="00F67485"/>
    <w:rsid w:val="00F676D6"/>
    <w:rsid w:val="00F6796F"/>
    <w:rsid w:val="00F67AAC"/>
    <w:rsid w:val="00F67DE0"/>
    <w:rsid w:val="00F701E4"/>
    <w:rsid w:val="00F701E9"/>
    <w:rsid w:val="00F702CF"/>
    <w:rsid w:val="00F706F8"/>
    <w:rsid w:val="00F709CE"/>
    <w:rsid w:val="00F70EEB"/>
    <w:rsid w:val="00F718AE"/>
    <w:rsid w:val="00F719BE"/>
    <w:rsid w:val="00F719F9"/>
    <w:rsid w:val="00F71B51"/>
    <w:rsid w:val="00F71B82"/>
    <w:rsid w:val="00F71CDC"/>
    <w:rsid w:val="00F71D17"/>
    <w:rsid w:val="00F71E72"/>
    <w:rsid w:val="00F72019"/>
    <w:rsid w:val="00F72136"/>
    <w:rsid w:val="00F72338"/>
    <w:rsid w:val="00F72412"/>
    <w:rsid w:val="00F726EB"/>
    <w:rsid w:val="00F72DEE"/>
    <w:rsid w:val="00F7368F"/>
    <w:rsid w:val="00F7380E"/>
    <w:rsid w:val="00F739D0"/>
    <w:rsid w:val="00F73A02"/>
    <w:rsid w:val="00F73BD2"/>
    <w:rsid w:val="00F73DFE"/>
    <w:rsid w:val="00F73E0B"/>
    <w:rsid w:val="00F73F97"/>
    <w:rsid w:val="00F74947"/>
    <w:rsid w:val="00F74BA0"/>
    <w:rsid w:val="00F74BCB"/>
    <w:rsid w:val="00F74CE2"/>
    <w:rsid w:val="00F74D38"/>
    <w:rsid w:val="00F754B9"/>
    <w:rsid w:val="00F7564B"/>
    <w:rsid w:val="00F75AC2"/>
    <w:rsid w:val="00F75F82"/>
    <w:rsid w:val="00F7648E"/>
    <w:rsid w:val="00F76522"/>
    <w:rsid w:val="00F76871"/>
    <w:rsid w:val="00F7691F"/>
    <w:rsid w:val="00F76B6C"/>
    <w:rsid w:val="00F76BD1"/>
    <w:rsid w:val="00F76E71"/>
    <w:rsid w:val="00F76F82"/>
    <w:rsid w:val="00F77100"/>
    <w:rsid w:val="00F771D3"/>
    <w:rsid w:val="00F77331"/>
    <w:rsid w:val="00F773F8"/>
    <w:rsid w:val="00F77781"/>
    <w:rsid w:val="00F77801"/>
    <w:rsid w:val="00F77965"/>
    <w:rsid w:val="00F77A11"/>
    <w:rsid w:val="00F77D5E"/>
    <w:rsid w:val="00F80160"/>
    <w:rsid w:val="00F801AC"/>
    <w:rsid w:val="00F804C8"/>
    <w:rsid w:val="00F80563"/>
    <w:rsid w:val="00F808CF"/>
    <w:rsid w:val="00F80D98"/>
    <w:rsid w:val="00F80E65"/>
    <w:rsid w:val="00F80E7F"/>
    <w:rsid w:val="00F80F31"/>
    <w:rsid w:val="00F814B7"/>
    <w:rsid w:val="00F8218A"/>
    <w:rsid w:val="00F82367"/>
    <w:rsid w:val="00F82398"/>
    <w:rsid w:val="00F8260C"/>
    <w:rsid w:val="00F8295F"/>
    <w:rsid w:val="00F82B14"/>
    <w:rsid w:val="00F82EFC"/>
    <w:rsid w:val="00F83049"/>
    <w:rsid w:val="00F8309D"/>
    <w:rsid w:val="00F83137"/>
    <w:rsid w:val="00F831BA"/>
    <w:rsid w:val="00F832AE"/>
    <w:rsid w:val="00F8362C"/>
    <w:rsid w:val="00F837C3"/>
    <w:rsid w:val="00F839FA"/>
    <w:rsid w:val="00F83A45"/>
    <w:rsid w:val="00F84248"/>
    <w:rsid w:val="00F84528"/>
    <w:rsid w:val="00F849B4"/>
    <w:rsid w:val="00F84B4C"/>
    <w:rsid w:val="00F84FDC"/>
    <w:rsid w:val="00F853B9"/>
    <w:rsid w:val="00F855AE"/>
    <w:rsid w:val="00F855BE"/>
    <w:rsid w:val="00F85810"/>
    <w:rsid w:val="00F859E8"/>
    <w:rsid w:val="00F85CEF"/>
    <w:rsid w:val="00F86131"/>
    <w:rsid w:val="00F86199"/>
    <w:rsid w:val="00F861C8"/>
    <w:rsid w:val="00F86D5C"/>
    <w:rsid w:val="00F86E05"/>
    <w:rsid w:val="00F86FD7"/>
    <w:rsid w:val="00F87082"/>
    <w:rsid w:val="00F876A2"/>
    <w:rsid w:val="00F87987"/>
    <w:rsid w:val="00F87DCB"/>
    <w:rsid w:val="00F87DFB"/>
    <w:rsid w:val="00F901D8"/>
    <w:rsid w:val="00F904AD"/>
    <w:rsid w:val="00F90F48"/>
    <w:rsid w:val="00F91101"/>
    <w:rsid w:val="00F91F45"/>
    <w:rsid w:val="00F924B0"/>
    <w:rsid w:val="00F92581"/>
    <w:rsid w:val="00F9270D"/>
    <w:rsid w:val="00F92910"/>
    <w:rsid w:val="00F92B4A"/>
    <w:rsid w:val="00F92BA7"/>
    <w:rsid w:val="00F92CDA"/>
    <w:rsid w:val="00F931B5"/>
    <w:rsid w:val="00F931E4"/>
    <w:rsid w:val="00F93B30"/>
    <w:rsid w:val="00F93F5B"/>
    <w:rsid w:val="00F9404E"/>
    <w:rsid w:val="00F940EF"/>
    <w:rsid w:val="00F94332"/>
    <w:rsid w:val="00F94A99"/>
    <w:rsid w:val="00F94B16"/>
    <w:rsid w:val="00F94CDB"/>
    <w:rsid w:val="00F94D0F"/>
    <w:rsid w:val="00F94EDF"/>
    <w:rsid w:val="00F95008"/>
    <w:rsid w:val="00F95109"/>
    <w:rsid w:val="00F95473"/>
    <w:rsid w:val="00F95AA9"/>
    <w:rsid w:val="00F95DBE"/>
    <w:rsid w:val="00F95EAD"/>
    <w:rsid w:val="00F9617C"/>
    <w:rsid w:val="00F967BF"/>
    <w:rsid w:val="00F96D52"/>
    <w:rsid w:val="00F96EAE"/>
    <w:rsid w:val="00F96FFB"/>
    <w:rsid w:val="00F97387"/>
    <w:rsid w:val="00F97391"/>
    <w:rsid w:val="00F97405"/>
    <w:rsid w:val="00F976C3"/>
    <w:rsid w:val="00F977D6"/>
    <w:rsid w:val="00F97ACB"/>
    <w:rsid w:val="00F97B94"/>
    <w:rsid w:val="00F97C2A"/>
    <w:rsid w:val="00F97EC4"/>
    <w:rsid w:val="00F97F4D"/>
    <w:rsid w:val="00FA05D9"/>
    <w:rsid w:val="00FA0ABE"/>
    <w:rsid w:val="00FA1046"/>
    <w:rsid w:val="00FA14F7"/>
    <w:rsid w:val="00FA1527"/>
    <w:rsid w:val="00FA1558"/>
    <w:rsid w:val="00FA1567"/>
    <w:rsid w:val="00FA1783"/>
    <w:rsid w:val="00FA17F0"/>
    <w:rsid w:val="00FA1849"/>
    <w:rsid w:val="00FA1D1D"/>
    <w:rsid w:val="00FA1D8F"/>
    <w:rsid w:val="00FA1DDD"/>
    <w:rsid w:val="00FA1E4E"/>
    <w:rsid w:val="00FA21BA"/>
    <w:rsid w:val="00FA2949"/>
    <w:rsid w:val="00FA3006"/>
    <w:rsid w:val="00FA3056"/>
    <w:rsid w:val="00FA309E"/>
    <w:rsid w:val="00FA31EC"/>
    <w:rsid w:val="00FA3458"/>
    <w:rsid w:val="00FA4497"/>
    <w:rsid w:val="00FA4766"/>
    <w:rsid w:val="00FA4A13"/>
    <w:rsid w:val="00FA4C95"/>
    <w:rsid w:val="00FA50E1"/>
    <w:rsid w:val="00FA51AE"/>
    <w:rsid w:val="00FA53B2"/>
    <w:rsid w:val="00FA54E0"/>
    <w:rsid w:val="00FA5500"/>
    <w:rsid w:val="00FA550F"/>
    <w:rsid w:val="00FA555B"/>
    <w:rsid w:val="00FA5596"/>
    <w:rsid w:val="00FA595C"/>
    <w:rsid w:val="00FA5B00"/>
    <w:rsid w:val="00FA5DE7"/>
    <w:rsid w:val="00FA5EE8"/>
    <w:rsid w:val="00FA609E"/>
    <w:rsid w:val="00FA647A"/>
    <w:rsid w:val="00FA66B3"/>
    <w:rsid w:val="00FA6E39"/>
    <w:rsid w:val="00FA7066"/>
    <w:rsid w:val="00FA73C3"/>
    <w:rsid w:val="00FA7526"/>
    <w:rsid w:val="00FA7AD9"/>
    <w:rsid w:val="00FA7BEE"/>
    <w:rsid w:val="00FA7CC8"/>
    <w:rsid w:val="00FB014C"/>
    <w:rsid w:val="00FB0608"/>
    <w:rsid w:val="00FB06C3"/>
    <w:rsid w:val="00FB087B"/>
    <w:rsid w:val="00FB0A9B"/>
    <w:rsid w:val="00FB0EEE"/>
    <w:rsid w:val="00FB0F08"/>
    <w:rsid w:val="00FB122F"/>
    <w:rsid w:val="00FB1367"/>
    <w:rsid w:val="00FB14CF"/>
    <w:rsid w:val="00FB176F"/>
    <w:rsid w:val="00FB1862"/>
    <w:rsid w:val="00FB1958"/>
    <w:rsid w:val="00FB195B"/>
    <w:rsid w:val="00FB227A"/>
    <w:rsid w:val="00FB22D6"/>
    <w:rsid w:val="00FB2491"/>
    <w:rsid w:val="00FB28B1"/>
    <w:rsid w:val="00FB2BD9"/>
    <w:rsid w:val="00FB2C15"/>
    <w:rsid w:val="00FB2D62"/>
    <w:rsid w:val="00FB324D"/>
    <w:rsid w:val="00FB3542"/>
    <w:rsid w:val="00FB39EE"/>
    <w:rsid w:val="00FB3C9A"/>
    <w:rsid w:val="00FB3E73"/>
    <w:rsid w:val="00FB3EC4"/>
    <w:rsid w:val="00FB3FF3"/>
    <w:rsid w:val="00FB41C6"/>
    <w:rsid w:val="00FB4430"/>
    <w:rsid w:val="00FB4799"/>
    <w:rsid w:val="00FB4AFA"/>
    <w:rsid w:val="00FB4DCD"/>
    <w:rsid w:val="00FB4ED7"/>
    <w:rsid w:val="00FB50FD"/>
    <w:rsid w:val="00FB59E8"/>
    <w:rsid w:val="00FB5CE1"/>
    <w:rsid w:val="00FB5F9B"/>
    <w:rsid w:val="00FB6040"/>
    <w:rsid w:val="00FB6095"/>
    <w:rsid w:val="00FB61BA"/>
    <w:rsid w:val="00FB62FA"/>
    <w:rsid w:val="00FB6300"/>
    <w:rsid w:val="00FB69C8"/>
    <w:rsid w:val="00FB6AEF"/>
    <w:rsid w:val="00FB6B83"/>
    <w:rsid w:val="00FB74A5"/>
    <w:rsid w:val="00FB7563"/>
    <w:rsid w:val="00FB75F6"/>
    <w:rsid w:val="00FB7921"/>
    <w:rsid w:val="00FB7E8A"/>
    <w:rsid w:val="00FB7F67"/>
    <w:rsid w:val="00FB7F9B"/>
    <w:rsid w:val="00FC01A8"/>
    <w:rsid w:val="00FC03B4"/>
    <w:rsid w:val="00FC0C2F"/>
    <w:rsid w:val="00FC0D0B"/>
    <w:rsid w:val="00FC1536"/>
    <w:rsid w:val="00FC167B"/>
    <w:rsid w:val="00FC176C"/>
    <w:rsid w:val="00FC26D2"/>
    <w:rsid w:val="00FC299F"/>
    <w:rsid w:val="00FC2C14"/>
    <w:rsid w:val="00FC32C1"/>
    <w:rsid w:val="00FC334C"/>
    <w:rsid w:val="00FC3410"/>
    <w:rsid w:val="00FC3660"/>
    <w:rsid w:val="00FC37AC"/>
    <w:rsid w:val="00FC389F"/>
    <w:rsid w:val="00FC38A5"/>
    <w:rsid w:val="00FC3E5E"/>
    <w:rsid w:val="00FC406B"/>
    <w:rsid w:val="00FC429F"/>
    <w:rsid w:val="00FC43B5"/>
    <w:rsid w:val="00FC44A2"/>
    <w:rsid w:val="00FC4996"/>
    <w:rsid w:val="00FC4B69"/>
    <w:rsid w:val="00FC4C6A"/>
    <w:rsid w:val="00FC4D2D"/>
    <w:rsid w:val="00FC522A"/>
    <w:rsid w:val="00FC594A"/>
    <w:rsid w:val="00FC5D2C"/>
    <w:rsid w:val="00FC5F46"/>
    <w:rsid w:val="00FC618A"/>
    <w:rsid w:val="00FC61EC"/>
    <w:rsid w:val="00FC65E8"/>
    <w:rsid w:val="00FC716D"/>
    <w:rsid w:val="00FC7303"/>
    <w:rsid w:val="00FC7485"/>
    <w:rsid w:val="00FC75C4"/>
    <w:rsid w:val="00FC76AA"/>
    <w:rsid w:val="00FC7D80"/>
    <w:rsid w:val="00FD0097"/>
    <w:rsid w:val="00FD044F"/>
    <w:rsid w:val="00FD0863"/>
    <w:rsid w:val="00FD0B3E"/>
    <w:rsid w:val="00FD0B7D"/>
    <w:rsid w:val="00FD0CED"/>
    <w:rsid w:val="00FD0E77"/>
    <w:rsid w:val="00FD13AA"/>
    <w:rsid w:val="00FD199E"/>
    <w:rsid w:val="00FD26A6"/>
    <w:rsid w:val="00FD2837"/>
    <w:rsid w:val="00FD2A3F"/>
    <w:rsid w:val="00FD2AC1"/>
    <w:rsid w:val="00FD2B7F"/>
    <w:rsid w:val="00FD3A21"/>
    <w:rsid w:val="00FD3B37"/>
    <w:rsid w:val="00FD3C94"/>
    <w:rsid w:val="00FD3EAC"/>
    <w:rsid w:val="00FD3F2B"/>
    <w:rsid w:val="00FD4169"/>
    <w:rsid w:val="00FD436D"/>
    <w:rsid w:val="00FD4F28"/>
    <w:rsid w:val="00FD5FC6"/>
    <w:rsid w:val="00FD61F0"/>
    <w:rsid w:val="00FD65F8"/>
    <w:rsid w:val="00FD6A00"/>
    <w:rsid w:val="00FD6A8F"/>
    <w:rsid w:val="00FD71D9"/>
    <w:rsid w:val="00FD73A3"/>
    <w:rsid w:val="00FD77E2"/>
    <w:rsid w:val="00FD7903"/>
    <w:rsid w:val="00FD7E35"/>
    <w:rsid w:val="00FE0040"/>
    <w:rsid w:val="00FE021C"/>
    <w:rsid w:val="00FE0255"/>
    <w:rsid w:val="00FE02CE"/>
    <w:rsid w:val="00FE0432"/>
    <w:rsid w:val="00FE0B8D"/>
    <w:rsid w:val="00FE0BE2"/>
    <w:rsid w:val="00FE0BFF"/>
    <w:rsid w:val="00FE0E1A"/>
    <w:rsid w:val="00FE0E48"/>
    <w:rsid w:val="00FE0E96"/>
    <w:rsid w:val="00FE0F85"/>
    <w:rsid w:val="00FE138D"/>
    <w:rsid w:val="00FE268D"/>
    <w:rsid w:val="00FE2956"/>
    <w:rsid w:val="00FE2AD2"/>
    <w:rsid w:val="00FE2D66"/>
    <w:rsid w:val="00FE2FBF"/>
    <w:rsid w:val="00FE3077"/>
    <w:rsid w:val="00FE38CC"/>
    <w:rsid w:val="00FE3C1B"/>
    <w:rsid w:val="00FE3C37"/>
    <w:rsid w:val="00FE3D35"/>
    <w:rsid w:val="00FE3E73"/>
    <w:rsid w:val="00FE3EAF"/>
    <w:rsid w:val="00FE40BF"/>
    <w:rsid w:val="00FE4440"/>
    <w:rsid w:val="00FE4515"/>
    <w:rsid w:val="00FE4554"/>
    <w:rsid w:val="00FE458B"/>
    <w:rsid w:val="00FE4642"/>
    <w:rsid w:val="00FE48F1"/>
    <w:rsid w:val="00FE49D7"/>
    <w:rsid w:val="00FE4BFA"/>
    <w:rsid w:val="00FE5062"/>
    <w:rsid w:val="00FE522A"/>
    <w:rsid w:val="00FE550D"/>
    <w:rsid w:val="00FE5B15"/>
    <w:rsid w:val="00FE5CAA"/>
    <w:rsid w:val="00FE5DE7"/>
    <w:rsid w:val="00FE5E7F"/>
    <w:rsid w:val="00FE5F15"/>
    <w:rsid w:val="00FE63CE"/>
    <w:rsid w:val="00FE63EE"/>
    <w:rsid w:val="00FE6D00"/>
    <w:rsid w:val="00FE6D11"/>
    <w:rsid w:val="00FE7007"/>
    <w:rsid w:val="00FE70FD"/>
    <w:rsid w:val="00FE78FB"/>
    <w:rsid w:val="00FE7DA0"/>
    <w:rsid w:val="00FF011A"/>
    <w:rsid w:val="00FF0263"/>
    <w:rsid w:val="00FF039B"/>
    <w:rsid w:val="00FF0741"/>
    <w:rsid w:val="00FF0AC0"/>
    <w:rsid w:val="00FF0EAA"/>
    <w:rsid w:val="00FF0EE7"/>
    <w:rsid w:val="00FF1A8D"/>
    <w:rsid w:val="00FF1B44"/>
    <w:rsid w:val="00FF1C25"/>
    <w:rsid w:val="00FF21C9"/>
    <w:rsid w:val="00FF2668"/>
    <w:rsid w:val="00FF26F4"/>
    <w:rsid w:val="00FF291D"/>
    <w:rsid w:val="00FF295D"/>
    <w:rsid w:val="00FF2B04"/>
    <w:rsid w:val="00FF2B51"/>
    <w:rsid w:val="00FF2D3E"/>
    <w:rsid w:val="00FF2E31"/>
    <w:rsid w:val="00FF33E3"/>
    <w:rsid w:val="00FF3785"/>
    <w:rsid w:val="00FF38D9"/>
    <w:rsid w:val="00FF3CFA"/>
    <w:rsid w:val="00FF3F3E"/>
    <w:rsid w:val="00FF3F5F"/>
    <w:rsid w:val="00FF40B1"/>
    <w:rsid w:val="00FF4523"/>
    <w:rsid w:val="00FF4B79"/>
    <w:rsid w:val="00FF4BD6"/>
    <w:rsid w:val="00FF53E7"/>
    <w:rsid w:val="00FF5607"/>
    <w:rsid w:val="00FF5D93"/>
    <w:rsid w:val="00FF5F42"/>
    <w:rsid w:val="00FF61EC"/>
    <w:rsid w:val="00FF6A30"/>
    <w:rsid w:val="00FF6F8B"/>
    <w:rsid w:val="00FF75AF"/>
    <w:rsid w:val="00FF788A"/>
    <w:rsid w:val="00FF791E"/>
    <w:rsid w:val="00FF79AA"/>
    <w:rsid w:val="00FF7A7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5E0AB"/>
  <w15:docId w15:val="{B1DE5415-19D9-4F42-BCF8-5E0541F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4">
    <w:name w:val="Стих"/>
    <w:basedOn w:val="a"/>
    <w:pPr>
      <w:ind w:firstLine="3402"/>
    </w:pPr>
  </w:style>
  <w:style w:type="paragraph" w:customStyle="1" w:styleId="a5">
    <w:name w:val="Номер"/>
    <w:basedOn w:val="a4"/>
    <w:pPr>
      <w:ind w:firstLine="0"/>
      <w:jc w:val="center"/>
    </w:pPr>
  </w:style>
  <w:style w:type="paragraph" w:customStyle="1" w:styleId="a6">
    <w:name w:val="НАЗВАНИЕ"/>
    <w:basedOn w:val="a"/>
    <w:pPr>
      <w:jc w:val="center"/>
    </w:pPr>
    <w:rPr>
      <w:rFonts w:ascii="Bookman Old Style" w:hAnsi="Bookman Old Style"/>
      <w:b/>
      <w:sz w:val="56"/>
    </w:rPr>
  </w:style>
  <w:style w:type="paragraph" w:styleId="a7">
    <w:name w:val="Body Text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spacing w:before="480" w:after="120"/>
      <w:ind w:firstLine="567"/>
      <w:jc w:val="center"/>
    </w:pPr>
    <w:rPr>
      <w:b/>
      <w:sz w:val="24"/>
    </w:rPr>
  </w:style>
  <w:style w:type="paragraph" w:styleId="a9">
    <w:name w:val="Body Text Indent"/>
    <w:basedOn w:val="a"/>
    <w:pPr>
      <w:ind w:firstLine="540"/>
      <w:jc w:val="both"/>
    </w:pPr>
    <w:rPr>
      <w:sz w:val="24"/>
    </w:rPr>
  </w:style>
  <w:style w:type="paragraph" w:styleId="aa">
    <w:name w:val="header"/>
    <w:basedOn w:val="a"/>
    <w:rsid w:val="00296CF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96CF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A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664113"/>
    <w:rPr>
      <w:color w:val="0000FF"/>
      <w:u w:val="single"/>
    </w:rPr>
  </w:style>
  <w:style w:type="character" w:styleId="ae">
    <w:name w:val="FollowedHyperlink"/>
    <w:basedOn w:val="a0"/>
    <w:rsid w:val="00664113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B0924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5D25EC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D330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project.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yCysAsZqseSaUYZvw3h0cw" TargetMode="External"/><Relationship Id="rId2" Type="http://schemas.openxmlformats.org/officeDocument/2006/relationships/hyperlink" Target="https://www.instagram.com/uniproject_top/" TargetMode="External"/><Relationship Id="rId1" Type="http://schemas.openxmlformats.org/officeDocument/2006/relationships/hyperlink" Target="https://vk.com/uniproject_t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92;&#1080;&#1089;\&#1064;&#1072;&#1073;&#1083;&#1086;&#1085;&#1099;\&#1057;&#1090;&#1080;&#109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D:\офис\Шаблоны\Стихи.dot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ПЕСНИ – 2003</vt:lpstr>
    </vt:vector>
  </TitlesOfParts>
  <Company>SPecialiST RePack</Company>
  <LinksUpToDate>false</LinksUpToDate>
  <CharactersWithSpaces>2710</CharactersWithSpaces>
  <SharedDoc>false</SharedDoc>
  <HLinks>
    <vt:vector size="12" baseType="variant"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http://audio.oksi.top/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mailto:oksitopstudio@gmail.com?subject=audio.oksi.top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ПЕСНИ – 2003</dc:title>
  <dc:creator>Барей А. И.</dc:creator>
  <cp:lastModifiedBy>Microsoft Office User</cp:lastModifiedBy>
  <cp:revision>2</cp:revision>
  <cp:lastPrinted>1900-12-31T20:59:43Z</cp:lastPrinted>
  <dcterms:created xsi:type="dcterms:W3CDTF">2022-03-21T12:00:00Z</dcterms:created>
  <dcterms:modified xsi:type="dcterms:W3CDTF">2022-03-21T12:00:00Z</dcterms:modified>
</cp:coreProperties>
</file>