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7CA8" w14:textId="7D679D49" w:rsidR="00737011" w:rsidRDefault="00B815DC" w:rsidP="00737011">
      <w:pPr>
        <w:jc w:val="center"/>
      </w:pPr>
      <w:r>
        <w:t xml:space="preserve"> </w:t>
      </w:r>
    </w:p>
    <w:p w14:paraId="073018B9" w14:textId="77777777" w:rsidR="00737011" w:rsidRDefault="00737011" w:rsidP="00737011">
      <w:pPr>
        <w:jc w:val="center"/>
      </w:pPr>
    </w:p>
    <w:p w14:paraId="13C48CCC" w14:textId="765A1E0F" w:rsidR="00A40661" w:rsidRDefault="00A40661" w:rsidP="00DC2589">
      <w:pPr>
        <w:rPr>
          <w:rFonts w:ascii="Roboto" w:hAnsi="Roboto"/>
          <w:sz w:val="20"/>
        </w:rPr>
      </w:pPr>
    </w:p>
    <w:p w14:paraId="5B98CB5C" w14:textId="77777777" w:rsidR="00A40661" w:rsidRDefault="00A40661" w:rsidP="00A40661">
      <w:pPr>
        <w:shd w:val="clear" w:color="auto" w:fill="FFFFFF"/>
        <w:rPr>
          <w:rFonts w:ascii="Arial" w:hAnsi="Arial" w:cs="Arial"/>
          <w:b/>
          <w:bCs/>
          <w:color w:val="000000"/>
          <w:spacing w:val="-4"/>
        </w:rPr>
        <w:sectPr w:rsidR="00A40661">
          <w:headerReference w:type="default" r:id="rId7"/>
          <w:footerReference w:type="default" r:id="rId8"/>
          <w:pgSz w:w="11906" w:h="16838"/>
          <w:pgMar w:top="1418" w:right="851" w:bottom="1418" w:left="851" w:header="720" w:footer="720" w:gutter="0"/>
          <w:cols w:space="720"/>
        </w:sectPr>
      </w:pPr>
    </w:p>
    <w:p w14:paraId="5F6FFFA9" w14:textId="77777777" w:rsidR="000C14B4" w:rsidRPr="000C14B4" w:rsidRDefault="00A40661" w:rsidP="000C14B4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Наименование:</w:t>
      </w:r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 xml:space="preserve"> </w:t>
      </w:r>
    </w:p>
    <w:p w14:paraId="2AE709DB" w14:textId="6E8E2D62" w:rsidR="00EC1A2F" w:rsidRPr="000C14B4" w:rsidRDefault="00A40661" w:rsidP="000C14B4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ООО "ЮНИПРОДЖЕКТ"</w:t>
      </w:r>
    </w:p>
    <w:p w14:paraId="22925F22" w14:textId="77777777" w:rsidR="000C14B4" w:rsidRPr="000C14B4" w:rsidRDefault="000C14B4" w:rsidP="000C14B4">
      <w:pPr>
        <w:shd w:val="clear" w:color="auto" w:fill="FFFFFF"/>
        <w:rPr>
          <w:rFonts w:ascii="Ubuntu" w:hAnsi="Ubuntu" w:cs="Arial"/>
          <w:color w:val="000000"/>
          <w:spacing w:val="-4"/>
          <w:sz w:val="28"/>
          <w:szCs w:val="28"/>
        </w:rPr>
      </w:pPr>
    </w:p>
    <w:p w14:paraId="12FB25BE" w14:textId="562CFC53" w:rsidR="00A40661" w:rsidRPr="000C14B4" w:rsidRDefault="00A40661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>ИНН:</w:t>
      </w:r>
      <w:bookmarkStart w:id="0" w:name="OLE_LINK1"/>
      <w:bookmarkStart w:id="1" w:name="OLE_LINK2"/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  <w:shd w:val="clear" w:color="auto" w:fill="FFFFFF"/>
        </w:rPr>
        <w:t>7806586295</w:t>
      </w:r>
    </w:p>
    <w:bookmarkEnd w:id="0"/>
    <w:bookmarkEnd w:id="1"/>
    <w:p w14:paraId="3917D6A0" w14:textId="77777777" w:rsidR="00EC1A2F" w:rsidRDefault="00EC1A2F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479FFC0C" w14:textId="03C16384" w:rsidR="006871B1" w:rsidRPr="006871B1" w:rsidRDefault="00A40661" w:rsidP="006871B1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>КПП</w:t>
      </w:r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: </w:t>
      </w:r>
      <w:r w:rsidRPr="00EC1A2F">
        <w:rPr>
          <w:rFonts w:ascii="Ubuntu" w:hAnsi="Ubuntu" w:cs="Arial"/>
          <w:color w:val="000000"/>
          <w:spacing w:val="-4"/>
          <w:sz w:val="28"/>
          <w:szCs w:val="28"/>
          <w:shd w:val="clear" w:color="auto" w:fill="FFFFFF"/>
        </w:rPr>
        <w:t>78</w:t>
      </w:r>
      <w:r w:rsidR="006871B1">
        <w:rPr>
          <w:rFonts w:ascii="Ubuntu" w:hAnsi="Ubuntu" w:cs="Arial"/>
          <w:color w:val="000000"/>
          <w:spacing w:val="-4"/>
          <w:sz w:val="28"/>
          <w:szCs w:val="28"/>
          <w:shd w:val="clear" w:color="auto" w:fill="FFFFFF"/>
        </w:rPr>
        <w:t>38</w:t>
      </w:r>
      <w:r w:rsidRPr="00EC1A2F">
        <w:rPr>
          <w:rFonts w:ascii="Ubuntu" w:hAnsi="Ubuntu" w:cs="Arial"/>
          <w:color w:val="000000"/>
          <w:spacing w:val="-4"/>
          <w:sz w:val="28"/>
          <w:szCs w:val="28"/>
          <w:shd w:val="clear" w:color="auto" w:fill="FFFFFF"/>
        </w:rPr>
        <w:t>01001</w:t>
      </w:r>
    </w:p>
    <w:p w14:paraId="04E18AAF" w14:textId="77777777" w:rsidR="00EC1A2F" w:rsidRDefault="00EC1A2F" w:rsidP="00EC1A2F">
      <w:pPr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7AAC8C1C" w14:textId="77777777" w:rsidR="000C14B4" w:rsidRDefault="00495D55" w:rsidP="000C14B4">
      <w:pPr>
        <w:rPr>
          <w:rFonts w:ascii="Ubuntu" w:hAnsi="Ubuntu" w:cs="Arial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>ОГРН:</w:t>
      </w:r>
      <w:r w:rsidR="000C14B4" w:rsidRPr="000C14B4">
        <w:rPr>
          <w:rFonts w:ascii="Ubuntu" w:hAnsi="Ubuntu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EC1A2F">
        <w:rPr>
          <w:rFonts w:ascii="Ubuntu" w:hAnsi="Ubuntu" w:cs="Arial"/>
          <w:sz w:val="28"/>
          <w:szCs w:val="28"/>
        </w:rPr>
        <w:t xml:space="preserve">1217800072478 </w:t>
      </w:r>
    </w:p>
    <w:p w14:paraId="003C6C5C" w14:textId="6C665751" w:rsidR="006871B1" w:rsidRPr="006871B1" w:rsidRDefault="00EC1A2F" w:rsidP="006871B1">
      <w:pPr>
        <w:pStyle w:val="af1"/>
        <w:shd w:val="clear" w:color="auto" w:fill="FFFFFF"/>
        <w:rPr>
          <w:sz w:val="28"/>
          <w:szCs w:val="28"/>
        </w:rPr>
      </w:pPr>
      <w:r w:rsidRPr="00EC1A2F">
        <w:rPr>
          <w:rFonts w:ascii="Ubuntu" w:hAnsi="Ubuntu" w:cs="Arial"/>
          <w:b/>
          <w:bCs/>
          <w:sz w:val="28"/>
          <w:szCs w:val="28"/>
        </w:rPr>
        <w:t>Адрес</w:t>
      </w:r>
      <w:r w:rsidRPr="006871B1">
        <w:rPr>
          <w:rFonts w:ascii="Ubuntu" w:hAnsi="Ubuntu" w:cs="Arial"/>
          <w:b/>
          <w:bCs/>
          <w:sz w:val="28"/>
          <w:szCs w:val="28"/>
        </w:rPr>
        <w:t>:</w:t>
      </w:r>
      <w:r w:rsidR="000C14B4" w:rsidRPr="006871B1">
        <w:rPr>
          <w:rFonts w:ascii="Ubuntu" w:hAnsi="Ubuntu" w:cs="Arial"/>
          <w:b/>
          <w:bCs/>
          <w:sz w:val="28"/>
          <w:szCs w:val="28"/>
        </w:rPr>
        <w:t xml:space="preserve"> </w:t>
      </w:r>
      <w:r w:rsidR="006871B1" w:rsidRPr="006871B1">
        <w:rPr>
          <w:rFonts w:ascii="Ubuntu" w:hAnsi="Ubuntu" w:cs="Arial"/>
          <w:sz w:val="28"/>
          <w:szCs w:val="28"/>
        </w:rPr>
        <w:t>190005,</w:t>
      </w:r>
      <w:r w:rsidR="006871B1" w:rsidRPr="006871B1">
        <w:rPr>
          <w:rFonts w:ascii="Ubuntu" w:hAnsi="Ubuntu" w:cs="Arial"/>
          <w:sz w:val="28"/>
          <w:szCs w:val="28"/>
        </w:rPr>
        <w:t xml:space="preserve"> </w:t>
      </w:r>
      <w:r w:rsidR="006871B1" w:rsidRPr="006871B1">
        <w:rPr>
          <w:rFonts w:ascii="Ubuntu" w:hAnsi="Ubuntu" w:cs="Arial"/>
          <w:sz w:val="28"/>
          <w:szCs w:val="28"/>
        </w:rPr>
        <w:t>Г.САНКТ-ПЕТЕРБУРГ,</w:t>
      </w:r>
      <w:r w:rsidR="006871B1" w:rsidRPr="006871B1">
        <w:rPr>
          <w:rFonts w:ascii="Ubuntu" w:hAnsi="Ubuntu" w:cs="Arial"/>
          <w:sz w:val="28"/>
          <w:szCs w:val="28"/>
        </w:rPr>
        <w:t xml:space="preserve"> </w:t>
      </w:r>
      <w:r w:rsidR="006871B1" w:rsidRPr="006871B1">
        <w:rPr>
          <w:rFonts w:ascii="Ubuntu" w:hAnsi="Ubuntu" w:cs="Arial"/>
          <w:sz w:val="28"/>
          <w:szCs w:val="28"/>
        </w:rPr>
        <w:t>ВН.ТЕР.Г. МУНИЦИПАЛЬНЫЙ ОКРУГ ИЗМАЙЛОВСКОЕ, ПР-КТ</w:t>
      </w:r>
      <w:r w:rsidR="006871B1" w:rsidRPr="006871B1">
        <w:rPr>
          <w:rFonts w:ascii="Ubuntu" w:hAnsi="Ubuntu" w:cs="Arial"/>
          <w:sz w:val="28"/>
          <w:szCs w:val="28"/>
        </w:rPr>
        <w:t xml:space="preserve"> </w:t>
      </w:r>
      <w:r w:rsidR="006871B1" w:rsidRPr="006871B1">
        <w:rPr>
          <w:rFonts w:ascii="Ubuntu" w:hAnsi="Ubuntu" w:cs="Arial"/>
          <w:sz w:val="28"/>
          <w:szCs w:val="28"/>
        </w:rPr>
        <w:t>ИЗМАЙЛОВСКИЙ,</w:t>
      </w:r>
      <w:r w:rsidR="006871B1">
        <w:rPr>
          <w:rFonts w:ascii="Ubuntu" w:hAnsi="Ubuntu" w:cs="Arial"/>
          <w:sz w:val="28"/>
          <w:szCs w:val="28"/>
        </w:rPr>
        <w:t xml:space="preserve"> </w:t>
      </w:r>
      <w:r w:rsidR="006871B1" w:rsidRPr="006871B1">
        <w:rPr>
          <w:rFonts w:ascii="Ubuntu" w:hAnsi="Ubuntu" w:cs="Arial"/>
          <w:sz w:val="28"/>
          <w:szCs w:val="28"/>
        </w:rPr>
        <w:t>Д. 2 ЛИТЕРА А,</w:t>
      </w:r>
      <w:r w:rsidR="006871B1" w:rsidRPr="006871B1">
        <w:rPr>
          <w:rFonts w:ascii="Ubuntu" w:hAnsi="Ubuntu" w:cs="Arial"/>
          <w:sz w:val="28"/>
          <w:szCs w:val="28"/>
        </w:rPr>
        <w:t xml:space="preserve"> </w:t>
      </w:r>
      <w:r w:rsidR="006871B1" w:rsidRPr="006871B1">
        <w:rPr>
          <w:rFonts w:ascii="Ubuntu" w:hAnsi="Ubuntu" w:cs="Arial"/>
          <w:sz w:val="28"/>
          <w:szCs w:val="28"/>
        </w:rPr>
        <w:t xml:space="preserve">ПОМЕЩ. 45Н </w:t>
      </w:r>
    </w:p>
    <w:p w14:paraId="18AC54E8" w14:textId="6DC088EB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6C861A98" w14:textId="4F3E8835" w:rsidR="00A40661" w:rsidRPr="00EC1A2F" w:rsidRDefault="00A40661" w:rsidP="00A40661">
      <w:pPr>
        <w:pStyle w:val="af"/>
        <w:rPr>
          <w:rFonts w:ascii="Ubuntu" w:hAnsi="Ubuntu" w:cs="Arial"/>
          <w:szCs w:val="28"/>
        </w:rPr>
      </w:pPr>
      <w:r w:rsidRPr="00EC1A2F">
        <w:rPr>
          <w:rFonts w:ascii="Ubuntu" w:hAnsi="Ubuntu" w:cs="Arial"/>
          <w:b/>
          <w:bCs/>
          <w:szCs w:val="28"/>
        </w:rPr>
        <w:t>Генеральный директор:</w:t>
      </w:r>
      <w:r w:rsidRPr="00EC1A2F">
        <w:rPr>
          <w:rFonts w:ascii="Ubuntu" w:hAnsi="Ubuntu" w:cs="Arial"/>
          <w:szCs w:val="28"/>
        </w:rPr>
        <w:t xml:space="preserve">  </w:t>
      </w:r>
    </w:p>
    <w:p w14:paraId="31EEE7F9" w14:textId="655959FD" w:rsidR="000C14B4" w:rsidRDefault="00A40661" w:rsidP="00A40661">
      <w:pPr>
        <w:pStyle w:val="af"/>
        <w:rPr>
          <w:rFonts w:ascii="Ubuntu" w:hAnsi="Ubuntu" w:cs="Arial"/>
          <w:b/>
          <w:bCs/>
          <w:szCs w:val="28"/>
        </w:rPr>
      </w:pPr>
      <w:r w:rsidRPr="00EC1A2F">
        <w:rPr>
          <w:rFonts w:ascii="Ubuntu" w:hAnsi="Ubuntu" w:cs="Arial"/>
          <w:szCs w:val="28"/>
        </w:rPr>
        <w:t>Дум Дмитрий Викторович</w:t>
      </w:r>
      <w:r w:rsidRPr="00EC1A2F">
        <w:rPr>
          <w:rFonts w:ascii="Ubuntu" w:hAnsi="Ubuntu" w:cs="Arial"/>
          <w:szCs w:val="28"/>
        </w:rPr>
        <w:br/>
      </w:r>
    </w:p>
    <w:p w14:paraId="3821E010" w14:textId="77777777" w:rsidR="000C14B4" w:rsidRPr="006871B1" w:rsidRDefault="00A40661" w:rsidP="00A40661">
      <w:pPr>
        <w:pStyle w:val="af"/>
        <w:rPr>
          <w:rFonts w:ascii="Ubuntu" w:hAnsi="Ubuntu" w:cs="Arial"/>
          <w:b/>
          <w:bCs/>
          <w:szCs w:val="28"/>
        </w:rPr>
      </w:pPr>
      <w:r w:rsidRPr="00EC1A2F">
        <w:rPr>
          <w:rFonts w:ascii="Ubuntu" w:hAnsi="Ubuntu" w:cs="Arial"/>
          <w:b/>
          <w:bCs/>
          <w:szCs w:val="28"/>
        </w:rPr>
        <w:t>Тел:</w:t>
      </w:r>
      <w:r w:rsidR="000C14B4" w:rsidRPr="006871B1">
        <w:rPr>
          <w:rFonts w:ascii="Ubuntu" w:hAnsi="Ubuntu" w:cs="Arial"/>
          <w:szCs w:val="28"/>
        </w:rPr>
        <w:t xml:space="preserve"> </w:t>
      </w:r>
      <w:r w:rsidRPr="00EC1A2F">
        <w:rPr>
          <w:rFonts w:ascii="Ubuntu" w:hAnsi="Ubuntu" w:cs="Arial"/>
          <w:szCs w:val="28"/>
        </w:rPr>
        <w:t>+7-953-170-05-93</w:t>
      </w:r>
      <w:r w:rsidRPr="00EC1A2F">
        <w:rPr>
          <w:rFonts w:ascii="Ubuntu" w:hAnsi="Ubuntu" w:cs="Arial"/>
          <w:szCs w:val="28"/>
        </w:rPr>
        <w:br/>
      </w:r>
    </w:p>
    <w:p w14:paraId="7EE7E327" w14:textId="599EB20F" w:rsidR="00A40661" w:rsidRPr="00EC1A2F" w:rsidRDefault="00A40661" w:rsidP="00A40661">
      <w:pPr>
        <w:pStyle w:val="af"/>
        <w:rPr>
          <w:rFonts w:ascii="Ubuntu" w:hAnsi="Ubuntu" w:cs="Arial"/>
          <w:szCs w:val="28"/>
        </w:rPr>
      </w:pPr>
      <w:r w:rsidRPr="00EC1A2F">
        <w:rPr>
          <w:rFonts w:ascii="Ubuntu" w:hAnsi="Ubuntu" w:cs="Arial"/>
          <w:b/>
          <w:bCs/>
          <w:szCs w:val="28"/>
          <w:lang w:val="en-US"/>
        </w:rPr>
        <w:t>Email</w:t>
      </w:r>
      <w:r w:rsidRPr="00EC1A2F">
        <w:rPr>
          <w:rFonts w:ascii="Ubuntu" w:hAnsi="Ubuntu" w:cs="Arial"/>
          <w:szCs w:val="28"/>
        </w:rPr>
        <w:t>:</w:t>
      </w:r>
      <w:r w:rsidR="000C14B4" w:rsidRPr="000C14B4">
        <w:rPr>
          <w:rFonts w:ascii="Ubuntu" w:hAnsi="Ubuntu" w:cs="Arial"/>
          <w:szCs w:val="28"/>
        </w:rPr>
        <w:t xml:space="preserve"> </w:t>
      </w:r>
      <w:hyperlink r:id="rId9" w:history="1"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info</w:t>
        </w:r>
        <w:r w:rsidR="000C14B4" w:rsidRPr="00D83C4E">
          <w:rPr>
            <w:rStyle w:val="ad"/>
            <w:rFonts w:ascii="Ubuntu" w:hAnsi="Ubuntu" w:cs="Arial"/>
            <w:szCs w:val="28"/>
          </w:rPr>
          <w:t>@</w:t>
        </w:r>
        <w:proofErr w:type="spellStart"/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uniproject</w:t>
        </w:r>
        <w:proofErr w:type="spellEnd"/>
        <w:r w:rsidR="000C14B4" w:rsidRPr="00D83C4E">
          <w:rPr>
            <w:rStyle w:val="ad"/>
            <w:rFonts w:ascii="Ubuntu" w:hAnsi="Ubuntu" w:cs="Arial"/>
            <w:szCs w:val="28"/>
          </w:rPr>
          <w:t>.</w:t>
        </w:r>
        <w:r w:rsidR="000C14B4" w:rsidRPr="00D83C4E">
          <w:rPr>
            <w:rStyle w:val="ad"/>
            <w:rFonts w:ascii="Ubuntu" w:hAnsi="Ubuntu" w:cs="Arial"/>
            <w:szCs w:val="28"/>
            <w:lang w:val="en-US"/>
          </w:rPr>
          <w:t>top</w:t>
        </w:r>
      </w:hyperlink>
    </w:p>
    <w:p w14:paraId="0E51A07A" w14:textId="77777777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4F32B2D1" w14:textId="6702DADC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73930914" w14:textId="6AD03854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510DD64A" w14:textId="1AE2C4C1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08A2DADC" w14:textId="6AB2ECFB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6D3A48D3" w14:textId="7008B937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19B668D8" w14:textId="05E0F5AC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223D7ABD" w14:textId="2B9A616E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5C987859" w14:textId="604DE1CB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26DC256E" w14:textId="6694AA07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704BA9CE" w14:textId="21BE26D2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184E9A9C" w14:textId="1A8E1729" w:rsidR="00A40661" w:rsidRPr="00EC1A2F" w:rsidRDefault="00A40661" w:rsidP="00A40661">
      <w:pPr>
        <w:rPr>
          <w:rFonts w:ascii="Ubuntu" w:hAnsi="Ubuntu"/>
          <w:sz w:val="28"/>
          <w:szCs w:val="28"/>
        </w:rPr>
      </w:pPr>
    </w:p>
    <w:p w14:paraId="17197DB0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7CD9FB43" w14:textId="4887F6D9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59E56584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2F977544" w14:textId="3199137C" w:rsidR="00A40661" w:rsidRPr="000C14B4" w:rsidRDefault="00A40661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Название банка:</w:t>
      </w:r>
      <w:r w:rsidR="000C14B4" w:rsidRPr="006871B1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ТОЧКА ПАО БАНКА "ФК ОТКРЫТИЕ"</w:t>
      </w:r>
    </w:p>
    <w:p w14:paraId="761BA8C1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1BC53B61" w14:textId="7F68E4BA" w:rsidR="00A40661" w:rsidRPr="000C14B4" w:rsidRDefault="00A40661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БИК:</w:t>
      </w:r>
      <w:r w:rsidR="000C14B4">
        <w:rPr>
          <w:rFonts w:ascii="Ubuntu" w:hAnsi="Ubuntu" w:cs="Arial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044525999</w:t>
      </w:r>
    </w:p>
    <w:p w14:paraId="47A77CBB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7F2081E4" w14:textId="5475D634" w:rsidR="00B9072B" w:rsidRPr="00EC1A2F" w:rsidRDefault="00B9072B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Расчётный:</w:t>
      </w:r>
      <w:r w:rsidR="000C14B4">
        <w:rPr>
          <w:rFonts w:ascii="Ubuntu" w:hAnsi="Ubuntu" w:cs="Arial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40702810201500092206</w:t>
      </w:r>
    </w:p>
    <w:p w14:paraId="2AC7F7B0" w14:textId="77777777" w:rsidR="000C14B4" w:rsidRDefault="000C14B4" w:rsidP="00A40661">
      <w:pPr>
        <w:shd w:val="clear" w:color="auto" w:fill="FFFFFF"/>
        <w:rPr>
          <w:rFonts w:ascii="Ubuntu" w:hAnsi="Ubuntu" w:cs="Arial"/>
          <w:b/>
          <w:bCs/>
          <w:color w:val="000000"/>
          <w:spacing w:val="-4"/>
          <w:sz w:val="28"/>
          <w:szCs w:val="28"/>
        </w:rPr>
      </w:pPr>
    </w:p>
    <w:p w14:paraId="7A402F3D" w14:textId="786A8D9F" w:rsidR="00A40661" w:rsidRPr="00EC1A2F" w:rsidRDefault="00A40661" w:rsidP="00A40661">
      <w:pPr>
        <w:shd w:val="clear" w:color="auto" w:fill="FFFFFF"/>
        <w:rPr>
          <w:rFonts w:ascii="Ubuntu" w:hAnsi="Ubuntu" w:cs="Arial"/>
          <w:color w:val="000000"/>
          <w:spacing w:val="-4"/>
          <w:sz w:val="28"/>
          <w:szCs w:val="28"/>
        </w:rPr>
      </w:pPr>
      <w:r w:rsidRPr="00EC1A2F">
        <w:rPr>
          <w:rFonts w:ascii="Ubuntu" w:hAnsi="Ubuntu" w:cs="Arial"/>
          <w:b/>
          <w:bCs/>
          <w:color w:val="000000"/>
          <w:spacing w:val="-4"/>
          <w:sz w:val="28"/>
          <w:szCs w:val="28"/>
        </w:rPr>
        <w:t>Корр. счет:</w:t>
      </w:r>
      <w:r w:rsidR="000C14B4">
        <w:rPr>
          <w:rFonts w:ascii="Ubuntu" w:hAnsi="Ubuntu" w:cs="Arial"/>
          <w:color w:val="000000"/>
          <w:spacing w:val="-4"/>
          <w:sz w:val="28"/>
          <w:szCs w:val="28"/>
          <w:lang w:val="en-US"/>
        </w:rPr>
        <w:t xml:space="preserve"> </w:t>
      </w:r>
      <w:r w:rsidRPr="00EC1A2F">
        <w:rPr>
          <w:rFonts w:ascii="Ubuntu" w:hAnsi="Ubuntu" w:cs="Arial"/>
          <w:color w:val="000000"/>
          <w:spacing w:val="-4"/>
          <w:sz w:val="28"/>
          <w:szCs w:val="28"/>
        </w:rPr>
        <w:t>30101810845250000999</w:t>
      </w:r>
    </w:p>
    <w:p w14:paraId="63BD7EA3" w14:textId="03D79FD6" w:rsidR="00D6548F" w:rsidRPr="00EC1A2F" w:rsidRDefault="00D6548F" w:rsidP="00496CD2">
      <w:pPr>
        <w:rPr>
          <w:rFonts w:ascii="Ubuntu" w:hAnsi="Ubuntu"/>
          <w:sz w:val="28"/>
          <w:szCs w:val="28"/>
        </w:rPr>
      </w:pPr>
    </w:p>
    <w:sectPr w:rsidR="00D6548F" w:rsidRPr="00EC1A2F" w:rsidSect="00A40661">
      <w:type w:val="continuous"/>
      <w:pgSz w:w="11906" w:h="16838"/>
      <w:pgMar w:top="1418" w:right="851" w:bottom="1418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77A6" w14:textId="77777777" w:rsidR="00B15C4A" w:rsidRDefault="00B15C4A">
      <w:r>
        <w:separator/>
      </w:r>
    </w:p>
  </w:endnote>
  <w:endnote w:type="continuationSeparator" w:id="0">
    <w:p w14:paraId="1113E0B4" w14:textId="77777777" w:rsidR="00B15C4A" w:rsidRDefault="00B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94BC" w14:textId="39ED12B5" w:rsidR="000B0924" w:rsidRDefault="000B0924" w:rsidP="000B0924">
    <w:pPr>
      <w:pStyle w:val="ab"/>
      <w:pBdr>
        <w:bottom w:val="single" w:sz="6" w:space="1" w:color="auto"/>
      </w:pBdr>
      <w:rPr>
        <w:b/>
        <w:bCs/>
        <w:lang w:val="uk-UA"/>
      </w:rPr>
    </w:pPr>
  </w:p>
  <w:p w14:paraId="64C66883" w14:textId="073F71FC" w:rsidR="000B0924" w:rsidRPr="000B0924" w:rsidRDefault="000B0924" w:rsidP="000B0924">
    <w:pPr>
      <w:pStyle w:val="ab"/>
      <w:rPr>
        <w:b/>
        <w:bCs/>
        <w:lang w:val="uk-UA"/>
      </w:rPr>
    </w:pPr>
    <w:proofErr w:type="spellStart"/>
    <w:r w:rsidRPr="000B0924">
      <w:rPr>
        <w:b/>
        <w:bCs/>
        <w:lang w:val="uk-UA"/>
      </w:rPr>
      <w:t>Присоединяйтесь</w:t>
    </w:r>
    <w:proofErr w:type="spellEnd"/>
    <w:r w:rsidRPr="000B0924">
      <w:rPr>
        <w:b/>
        <w:bCs/>
        <w:lang w:val="uk-UA"/>
      </w:rPr>
      <w:t xml:space="preserve"> к нам в </w:t>
    </w:r>
    <w:r>
      <w:rPr>
        <w:b/>
        <w:bCs/>
      </w:rPr>
      <w:t>С</w:t>
    </w:r>
    <w:r w:rsidRPr="000B0924">
      <w:rPr>
        <w:b/>
        <w:bCs/>
        <w:lang w:val="uk-UA"/>
      </w:rPr>
      <w:t>оц</w:t>
    </w:r>
    <w:r>
      <w:rPr>
        <w:b/>
        <w:bCs/>
        <w:lang w:val="uk-UA"/>
      </w:rPr>
      <w:t>.</w:t>
    </w:r>
    <w:r w:rsidRPr="000B0924">
      <w:rPr>
        <w:b/>
        <w:bCs/>
        <w:lang w:val="uk-UA"/>
      </w:rPr>
      <w:t xml:space="preserve"> сети:</w:t>
    </w:r>
  </w:p>
  <w:p w14:paraId="2AA4539D" w14:textId="377A43C1" w:rsidR="000B0924" w:rsidRPr="000B0924" w:rsidRDefault="00000000" w:rsidP="00B815DC">
    <w:pPr>
      <w:pStyle w:val="ab"/>
      <w:ind w:left="720"/>
      <w:rPr>
        <w:lang w:val="uk-UA"/>
      </w:rPr>
    </w:pPr>
    <w:r>
      <w:fldChar w:fldCharType="begin"/>
    </w:r>
    <w:r>
      <w:instrText>HYPERLINK</w:instrText>
    </w:r>
    <w:r w:rsidRPr="006871B1">
      <w:rPr>
        <w:lang w:val="uk-UA"/>
      </w:rPr>
      <w:instrText xml:space="preserve"> "</w:instrText>
    </w:r>
    <w:r>
      <w:instrText>https</w:instrText>
    </w:r>
    <w:r w:rsidRPr="006871B1">
      <w:rPr>
        <w:lang w:val="uk-UA"/>
      </w:rPr>
      <w:instrText>://</w:instrText>
    </w:r>
    <w:r>
      <w:instrText>vk</w:instrText>
    </w:r>
    <w:r w:rsidRPr="006871B1">
      <w:rPr>
        <w:lang w:val="uk-UA"/>
      </w:rPr>
      <w:instrText>.</w:instrText>
    </w:r>
    <w:r>
      <w:instrText>com</w:instrText>
    </w:r>
    <w:r w:rsidRPr="006871B1">
      <w:rPr>
        <w:lang w:val="uk-UA"/>
      </w:rPr>
      <w:instrText>/</w:instrText>
    </w:r>
    <w:r>
      <w:instrText>uniproject</w:instrText>
    </w:r>
    <w:r w:rsidRPr="006871B1">
      <w:rPr>
        <w:lang w:val="uk-UA"/>
      </w:rPr>
      <w:instrText>_</w:instrText>
    </w:r>
    <w:r>
      <w:instrText>top</w:instrText>
    </w:r>
    <w:r w:rsidRPr="006871B1">
      <w:rPr>
        <w:lang w:val="uk-UA"/>
      </w:rPr>
      <w:instrText>"</w:instrText>
    </w:r>
    <w:r>
      <w:fldChar w:fldCharType="separate"/>
    </w:r>
    <w:r w:rsidR="00B815DC" w:rsidRPr="004E6994">
      <w:rPr>
        <w:rStyle w:val="ad"/>
        <w:lang w:val="uk-UA"/>
      </w:rPr>
      <w:t>https://vk.com/uniproject_top</w:t>
    </w:r>
    <w:r>
      <w:rPr>
        <w:rStyle w:val="ad"/>
        <w:lang w:val="uk-UA"/>
      </w:rPr>
      <w:fldChar w:fldCharType="end"/>
    </w:r>
  </w:p>
  <w:p w14:paraId="7D2888B2" w14:textId="23ED8ACE" w:rsidR="000B0924" w:rsidRPr="000B0924" w:rsidRDefault="00000000" w:rsidP="00B815DC">
    <w:pPr>
      <w:pStyle w:val="ab"/>
      <w:ind w:left="720"/>
      <w:rPr>
        <w:lang w:val="uk-UA"/>
      </w:rPr>
    </w:pPr>
    <w:hyperlink r:id="rId1" w:history="1">
      <w:r w:rsidR="00B815DC" w:rsidRPr="004E6994">
        <w:rPr>
          <w:rStyle w:val="ad"/>
          <w:lang w:val="uk-UA"/>
        </w:rPr>
        <w:t>https://www.instagram.com/uniproject_top/</w:t>
      </w:r>
    </w:hyperlink>
  </w:p>
  <w:p w14:paraId="1C45678A" w14:textId="6CF130A9" w:rsidR="00B815DC" w:rsidRDefault="00000000" w:rsidP="00B815DC">
    <w:pPr>
      <w:pStyle w:val="ab"/>
      <w:ind w:left="720"/>
      <w:rPr>
        <w:lang w:val="uk-UA"/>
      </w:rPr>
    </w:pPr>
    <w:hyperlink r:id="rId2" w:history="1">
      <w:r w:rsidR="00B815DC" w:rsidRPr="004E6994">
        <w:rPr>
          <w:rStyle w:val="ad"/>
        </w:rPr>
        <w:t>https</w:t>
      </w:r>
      <w:r w:rsidR="00B815DC" w:rsidRPr="004E6994">
        <w:rPr>
          <w:rStyle w:val="ad"/>
          <w:lang w:val="uk-UA"/>
        </w:rPr>
        <w:t>://</w:t>
      </w:r>
      <w:r w:rsidR="00B815DC" w:rsidRPr="004E6994">
        <w:rPr>
          <w:rStyle w:val="ad"/>
        </w:rPr>
        <w:t>www</w:t>
      </w:r>
      <w:r w:rsidR="00B815DC" w:rsidRPr="004E6994">
        <w:rPr>
          <w:rStyle w:val="ad"/>
          <w:lang w:val="uk-UA"/>
        </w:rPr>
        <w:t>.</w:t>
      </w:r>
      <w:r w:rsidR="00B815DC" w:rsidRPr="004E6994">
        <w:rPr>
          <w:rStyle w:val="ad"/>
        </w:rPr>
        <w:t>youtube</w:t>
      </w:r>
      <w:r w:rsidR="00B815DC" w:rsidRPr="004E6994">
        <w:rPr>
          <w:rStyle w:val="ad"/>
          <w:lang w:val="uk-UA"/>
        </w:rPr>
        <w:t>.</w:t>
      </w:r>
      <w:r w:rsidR="00B815DC" w:rsidRPr="004E6994">
        <w:rPr>
          <w:rStyle w:val="ad"/>
        </w:rPr>
        <w:t>com</w:t>
      </w:r>
      <w:r w:rsidR="00B815DC" w:rsidRPr="004E6994">
        <w:rPr>
          <w:rStyle w:val="ad"/>
          <w:lang w:val="uk-UA"/>
        </w:rPr>
        <w:t>/</w:t>
      </w:r>
      <w:r w:rsidR="00B815DC" w:rsidRPr="004E6994">
        <w:rPr>
          <w:rStyle w:val="ad"/>
        </w:rPr>
        <w:t>channel</w:t>
      </w:r>
      <w:r w:rsidR="00B815DC" w:rsidRPr="004E6994">
        <w:rPr>
          <w:rStyle w:val="ad"/>
          <w:lang w:val="uk-UA"/>
        </w:rPr>
        <w:t>/</w:t>
      </w:r>
      <w:r w:rsidR="00B815DC" w:rsidRPr="004E6994">
        <w:rPr>
          <w:rStyle w:val="ad"/>
        </w:rPr>
        <w:t>UCyCysAsZqseSaUYZvw</w:t>
      </w:r>
      <w:r w:rsidR="00B815DC" w:rsidRPr="004E6994">
        <w:rPr>
          <w:rStyle w:val="ad"/>
          <w:lang w:val="uk-UA"/>
        </w:rPr>
        <w:t>3</w:t>
      </w:r>
      <w:r w:rsidR="00B815DC" w:rsidRPr="004E6994">
        <w:rPr>
          <w:rStyle w:val="ad"/>
        </w:rPr>
        <w:t>h</w:t>
      </w:r>
      <w:r w:rsidR="00B815DC" w:rsidRPr="004E6994">
        <w:rPr>
          <w:rStyle w:val="ad"/>
          <w:lang w:val="uk-UA"/>
        </w:rPr>
        <w:t>0</w:t>
      </w:r>
      <w:r w:rsidR="00B815DC" w:rsidRPr="004E6994">
        <w:rPr>
          <w:rStyle w:val="ad"/>
        </w:rPr>
        <w:t>cw</w:t>
      </w:r>
    </w:hyperlink>
  </w:p>
  <w:p w14:paraId="0CDCB0BF" w14:textId="77777777" w:rsidR="00B815DC" w:rsidRPr="00B815DC" w:rsidRDefault="00B815DC" w:rsidP="00B815DC">
    <w:pPr>
      <w:pStyle w:val="ab"/>
      <w:ind w:left="72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C985" w14:textId="77777777" w:rsidR="00B15C4A" w:rsidRDefault="00B15C4A">
      <w:r>
        <w:separator/>
      </w:r>
    </w:p>
  </w:footnote>
  <w:footnote w:type="continuationSeparator" w:id="0">
    <w:p w14:paraId="637A8B79" w14:textId="77777777" w:rsidR="00B15C4A" w:rsidRDefault="00B1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A91C" w14:textId="0398FBA7" w:rsidR="004B250B" w:rsidRPr="000B0924" w:rsidRDefault="00BF327C" w:rsidP="004B250B">
    <w:pPr>
      <w:pStyle w:val="ab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9F6D10C" wp14:editId="3938142D">
          <wp:simplePos x="0" y="0"/>
          <wp:positionH relativeFrom="column">
            <wp:posOffset>-169855</wp:posOffset>
          </wp:positionH>
          <wp:positionV relativeFrom="paragraph">
            <wp:posOffset>-272143</wp:posOffset>
          </wp:positionV>
          <wp:extent cx="1335641" cy="1099012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41" cy="1099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DC">
      <w:rPr>
        <w:b/>
        <w:bCs/>
        <w:noProof/>
      </w:rPr>
      <w:t>Продюсерский центр</w:t>
    </w:r>
    <w:r w:rsidR="000B0924" w:rsidRPr="000B0924">
      <w:rPr>
        <w:b/>
        <w:bCs/>
      </w:rPr>
      <w:t xml:space="preserve"> «</w:t>
    </w:r>
    <w:r w:rsidR="000B0924" w:rsidRPr="000B0924">
      <w:rPr>
        <w:b/>
        <w:bCs/>
        <w:lang w:val="en-US"/>
      </w:rPr>
      <w:t>UniProject</w:t>
    </w:r>
    <w:r w:rsidR="000B0924" w:rsidRPr="000B0924">
      <w:rPr>
        <w:b/>
        <w:bCs/>
      </w:rPr>
      <w:t>»</w:t>
    </w:r>
  </w:p>
  <w:p w14:paraId="136099C6" w14:textId="6AF60A0D" w:rsidR="008555FB" w:rsidRPr="000B0924" w:rsidRDefault="000B0924" w:rsidP="000B0924">
    <w:pPr>
      <w:pStyle w:val="ab"/>
      <w:jc w:val="center"/>
      <w:rPr>
        <w:lang w:val="uk-UA"/>
      </w:rPr>
    </w:pPr>
    <w:r w:rsidRPr="000B0924">
      <w:rPr>
        <w:lang w:val="uk-UA"/>
      </w:rPr>
      <w:t>https://uniproject.top/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920"/>
    <w:multiLevelType w:val="hybridMultilevel"/>
    <w:tmpl w:val="77BAACB8"/>
    <w:lvl w:ilvl="0" w:tplc="EDC06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479870">
    <w:abstractNumId w:val="1"/>
  </w:num>
  <w:num w:numId="2" w16cid:durableId="205962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35"/>
    <w:rsid w:val="00000094"/>
    <w:rsid w:val="000001F5"/>
    <w:rsid w:val="00000278"/>
    <w:rsid w:val="00000358"/>
    <w:rsid w:val="00000465"/>
    <w:rsid w:val="0000068A"/>
    <w:rsid w:val="00000A87"/>
    <w:rsid w:val="00000C8B"/>
    <w:rsid w:val="00000D47"/>
    <w:rsid w:val="00001011"/>
    <w:rsid w:val="0000159D"/>
    <w:rsid w:val="000015BF"/>
    <w:rsid w:val="00001967"/>
    <w:rsid w:val="00001974"/>
    <w:rsid w:val="00001FB6"/>
    <w:rsid w:val="00002454"/>
    <w:rsid w:val="0000284C"/>
    <w:rsid w:val="00002C12"/>
    <w:rsid w:val="00002E0C"/>
    <w:rsid w:val="00003126"/>
    <w:rsid w:val="000032FA"/>
    <w:rsid w:val="0000335C"/>
    <w:rsid w:val="00003453"/>
    <w:rsid w:val="00003487"/>
    <w:rsid w:val="000036C9"/>
    <w:rsid w:val="00003A0D"/>
    <w:rsid w:val="00003FE6"/>
    <w:rsid w:val="000041F7"/>
    <w:rsid w:val="00004298"/>
    <w:rsid w:val="000044F9"/>
    <w:rsid w:val="00004A62"/>
    <w:rsid w:val="00004B1E"/>
    <w:rsid w:val="0000508A"/>
    <w:rsid w:val="00005E85"/>
    <w:rsid w:val="00005F3D"/>
    <w:rsid w:val="000060B7"/>
    <w:rsid w:val="0000637F"/>
    <w:rsid w:val="00006736"/>
    <w:rsid w:val="00006864"/>
    <w:rsid w:val="0000696D"/>
    <w:rsid w:val="000069D4"/>
    <w:rsid w:val="0000711B"/>
    <w:rsid w:val="000076FC"/>
    <w:rsid w:val="000077E9"/>
    <w:rsid w:val="0000784A"/>
    <w:rsid w:val="0000795A"/>
    <w:rsid w:val="00007C44"/>
    <w:rsid w:val="00007CEC"/>
    <w:rsid w:val="000105F0"/>
    <w:rsid w:val="0001065F"/>
    <w:rsid w:val="00010679"/>
    <w:rsid w:val="000106F9"/>
    <w:rsid w:val="0001098B"/>
    <w:rsid w:val="00010FD5"/>
    <w:rsid w:val="00011269"/>
    <w:rsid w:val="00011314"/>
    <w:rsid w:val="00011373"/>
    <w:rsid w:val="00011532"/>
    <w:rsid w:val="00011E0E"/>
    <w:rsid w:val="000120F5"/>
    <w:rsid w:val="00012745"/>
    <w:rsid w:val="00012C7F"/>
    <w:rsid w:val="00012DD9"/>
    <w:rsid w:val="00012F7F"/>
    <w:rsid w:val="00012F97"/>
    <w:rsid w:val="0001346B"/>
    <w:rsid w:val="00013A34"/>
    <w:rsid w:val="00013A87"/>
    <w:rsid w:val="00013FC5"/>
    <w:rsid w:val="00014197"/>
    <w:rsid w:val="00014500"/>
    <w:rsid w:val="00014AA8"/>
    <w:rsid w:val="00014F55"/>
    <w:rsid w:val="00015AFC"/>
    <w:rsid w:val="00015B73"/>
    <w:rsid w:val="00016158"/>
    <w:rsid w:val="00016223"/>
    <w:rsid w:val="000163A0"/>
    <w:rsid w:val="00016443"/>
    <w:rsid w:val="000169D9"/>
    <w:rsid w:val="00016A79"/>
    <w:rsid w:val="00016F15"/>
    <w:rsid w:val="00017250"/>
    <w:rsid w:val="00017267"/>
    <w:rsid w:val="00017722"/>
    <w:rsid w:val="0001795B"/>
    <w:rsid w:val="00017F0B"/>
    <w:rsid w:val="00020204"/>
    <w:rsid w:val="000202AB"/>
    <w:rsid w:val="000205C1"/>
    <w:rsid w:val="0002081F"/>
    <w:rsid w:val="00020EA3"/>
    <w:rsid w:val="00020F15"/>
    <w:rsid w:val="00020F61"/>
    <w:rsid w:val="00021214"/>
    <w:rsid w:val="000213BB"/>
    <w:rsid w:val="0002145D"/>
    <w:rsid w:val="000214C9"/>
    <w:rsid w:val="000215A5"/>
    <w:rsid w:val="000217FD"/>
    <w:rsid w:val="00021975"/>
    <w:rsid w:val="0002197B"/>
    <w:rsid w:val="000219A0"/>
    <w:rsid w:val="00021CA6"/>
    <w:rsid w:val="00021E26"/>
    <w:rsid w:val="0002203E"/>
    <w:rsid w:val="00022173"/>
    <w:rsid w:val="000222A0"/>
    <w:rsid w:val="00022540"/>
    <w:rsid w:val="00022570"/>
    <w:rsid w:val="00022670"/>
    <w:rsid w:val="0002273E"/>
    <w:rsid w:val="000228C2"/>
    <w:rsid w:val="000228E3"/>
    <w:rsid w:val="00022931"/>
    <w:rsid w:val="000229DE"/>
    <w:rsid w:val="00022C72"/>
    <w:rsid w:val="000232D3"/>
    <w:rsid w:val="00023525"/>
    <w:rsid w:val="00023530"/>
    <w:rsid w:val="000236B8"/>
    <w:rsid w:val="000237CF"/>
    <w:rsid w:val="00023994"/>
    <w:rsid w:val="00023AA2"/>
    <w:rsid w:val="00023AD1"/>
    <w:rsid w:val="00023AFD"/>
    <w:rsid w:val="0002432A"/>
    <w:rsid w:val="00024446"/>
    <w:rsid w:val="000246C2"/>
    <w:rsid w:val="000246DA"/>
    <w:rsid w:val="0002487E"/>
    <w:rsid w:val="0002488C"/>
    <w:rsid w:val="000248C1"/>
    <w:rsid w:val="00024B1C"/>
    <w:rsid w:val="00024B7A"/>
    <w:rsid w:val="00024F15"/>
    <w:rsid w:val="00025148"/>
    <w:rsid w:val="000251A8"/>
    <w:rsid w:val="00025262"/>
    <w:rsid w:val="000254B0"/>
    <w:rsid w:val="00025623"/>
    <w:rsid w:val="0002566B"/>
    <w:rsid w:val="000269A4"/>
    <w:rsid w:val="000269C4"/>
    <w:rsid w:val="00026A50"/>
    <w:rsid w:val="00026AAF"/>
    <w:rsid w:val="00026BDA"/>
    <w:rsid w:val="00026C47"/>
    <w:rsid w:val="00027011"/>
    <w:rsid w:val="0002745A"/>
    <w:rsid w:val="000274DD"/>
    <w:rsid w:val="00027A1C"/>
    <w:rsid w:val="00027D43"/>
    <w:rsid w:val="00027FA9"/>
    <w:rsid w:val="0003005F"/>
    <w:rsid w:val="000306B9"/>
    <w:rsid w:val="00030A94"/>
    <w:rsid w:val="00030C08"/>
    <w:rsid w:val="0003118B"/>
    <w:rsid w:val="000315BB"/>
    <w:rsid w:val="0003188B"/>
    <w:rsid w:val="00032186"/>
    <w:rsid w:val="000321A4"/>
    <w:rsid w:val="000321B7"/>
    <w:rsid w:val="00032B98"/>
    <w:rsid w:val="00032FAA"/>
    <w:rsid w:val="00033195"/>
    <w:rsid w:val="00033247"/>
    <w:rsid w:val="00033495"/>
    <w:rsid w:val="00033DED"/>
    <w:rsid w:val="00033F5E"/>
    <w:rsid w:val="0003440F"/>
    <w:rsid w:val="00034607"/>
    <w:rsid w:val="00034620"/>
    <w:rsid w:val="00034941"/>
    <w:rsid w:val="00034B4E"/>
    <w:rsid w:val="00034BDE"/>
    <w:rsid w:val="00035120"/>
    <w:rsid w:val="000353CA"/>
    <w:rsid w:val="000353E6"/>
    <w:rsid w:val="0003572B"/>
    <w:rsid w:val="00035D5A"/>
    <w:rsid w:val="00035E43"/>
    <w:rsid w:val="00036019"/>
    <w:rsid w:val="00036190"/>
    <w:rsid w:val="000361AA"/>
    <w:rsid w:val="000368D6"/>
    <w:rsid w:val="00036A95"/>
    <w:rsid w:val="0003759E"/>
    <w:rsid w:val="00037607"/>
    <w:rsid w:val="000376C2"/>
    <w:rsid w:val="00037E08"/>
    <w:rsid w:val="0004011A"/>
    <w:rsid w:val="00040149"/>
    <w:rsid w:val="00040384"/>
    <w:rsid w:val="0004045B"/>
    <w:rsid w:val="000407F1"/>
    <w:rsid w:val="00040FF7"/>
    <w:rsid w:val="000411BA"/>
    <w:rsid w:val="000411E6"/>
    <w:rsid w:val="00041B7C"/>
    <w:rsid w:val="00041CD6"/>
    <w:rsid w:val="00041D06"/>
    <w:rsid w:val="00041FF4"/>
    <w:rsid w:val="000423BC"/>
    <w:rsid w:val="000426F0"/>
    <w:rsid w:val="00042802"/>
    <w:rsid w:val="00042A9F"/>
    <w:rsid w:val="00042AD2"/>
    <w:rsid w:val="00042BE9"/>
    <w:rsid w:val="00043551"/>
    <w:rsid w:val="00043AAD"/>
    <w:rsid w:val="00043B5E"/>
    <w:rsid w:val="00043BD6"/>
    <w:rsid w:val="00043DD7"/>
    <w:rsid w:val="00043E79"/>
    <w:rsid w:val="00043F8D"/>
    <w:rsid w:val="000444CB"/>
    <w:rsid w:val="0004481D"/>
    <w:rsid w:val="00044BC0"/>
    <w:rsid w:val="00044DED"/>
    <w:rsid w:val="00044F7F"/>
    <w:rsid w:val="0004501C"/>
    <w:rsid w:val="00045311"/>
    <w:rsid w:val="00045363"/>
    <w:rsid w:val="00045860"/>
    <w:rsid w:val="00045AE0"/>
    <w:rsid w:val="00045B47"/>
    <w:rsid w:val="000466BB"/>
    <w:rsid w:val="00046C68"/>
    <w:rsid w:val="00046D15"/>
    <w:rsid w:val="0004713F"/>
    <w:rsid w:val="00047194"/>
    <w:rsid w:val="000472D6"/>
    <w:rsid w:val="000472E0"/>
    <w:rsid w:val="0004735C"/>
    <w:rsid w:val="00047466"/>
    <w:rsid w:val="00047585"/>
    <w:rsid w:val="000478B1"/>
    <w:rsid w:val="00050078"/>
    <w:rsid w:val="00050448"/>
    <w:rsid w:val="000505CF"/>
    <w:rsid w:val="0005070F"/>
    <w:rsid w:val="000507DA"/>
    <w:rsid w:val="00050CEE"/>
    <w:rsid w:val="00050DFE"/>
    <w:rsid w:val="00050E88"/>
    <w:rsid w:val="00050EA0"/>
    <w:rsid w:val="00051122"/>
    <w:rsid w:val="00051212"/>
    <w:rsid w:val="000514FB"/>
    <w:rsid w:val="00051BF7"/>
    <w:rsid w:val="0005218C"/>
    <w:rsid w:val="000523CE"/>
    <w:rsid w:val="0005252C"/>
    <w:rsid w:val="00052CA2"/>
    <w:rsid w:val="00052D71"/>
    <w:rsid w:val="00052EAB"/>
    <w:rsid w:val="00052ED8"/>
    <w:rsid w:val="00053583"/>
    <w:rsid w:val="000540B5"/>
    <w:rsid w:val="000542FF"/>
    <w:rsid w:val="0005446B"/>
    <w:rsid w:val="0005463B"/>
    <w:rsid w:val="000547DE"/>
    <w:rsid w:val="000548B8"/>
    <w:rsid w:val="000549D2"/>
    <w:rsid w:val="00054BA9"/>
    <w:rsid w:val="00054F36"/>
    <w:rsid w:val="00054FAB"/>
    <w:rsid w:val="0005516E"/>
    <w:rsid w:val="000557F7"/>
    <w:rsid w:val="0005588A"/>
    <w:rsid w:val="000558F4"/>
    <w:rsid w:val="00055B08"/>
    <w:rsid w:val="000560CC"/>
    <w:rsid w:val="000564BC"/>
    <w:rsid w:val="0005656B"/>
    <w:rsid w:val="00056A04"/>
    <w:rsid w:val="00056CBD"/>
    <w:rsid w:val="00056F0D"/>
    <w:rsid w:val="000570E6"/>
    <w:rsid w:val="00057238"/>
    <w:rsid w:val="00057253"/>
    <w:rsid w:val="000573F8"/>
    <w:rsid w:val="000574AC"/>
    <w:rsid w:val="0005764B"/>
    <w:rsid w:val="00057CDB"/>
    <w:rsid w:val="0006019C"/>
    <w:rsid w:val="000601CB"/>
    <w:rsid w:val="000606A8"/>
    <w:rsid w:val="000606E8"/>
    <w:rsid w:val="00060AB4"/>
    <w:rsid w:val="00060B3E"/>
    <w:rsid w:val="00060E7E"/>
    <w:rsid w:val="00060FD3"/>
    <w:rsid w:val="000613C3"/>
    <w:rsid w:val="000614CD"/>
    <w:rsid w:val="00061514"/>
    <w:rsid w:val="000616B8"/>
    <w:rsid w:val="000617D0"/>
    <w:rsid w:val="000617F4"/>
    <w:rsid w:val="0006184B"/>
    <w:rsid w:val="000619BA"/>
    <w:rsid w:val="00061A36"/>
    <w:rsid w:val="00061BD6"/>
    <w:rsid w:val="00061E16"/>
    <w:rsid w:val="00061F6B"/>
    <w:rsid w:val="00061FC0"/>
    <w:rsid w:val="0006229E"/>
    <w:rsid w:val="00062633"/>
    <w:rsid w:val="00062661"/>
    <w:rsid w:val="00062870"/>
    <w:rsid w:val="0006294A"/>
    <w:rsid w:val="00062EFD"/>
    <w:rsid w:val="00062FDA"/>
    <w:rsid w:val="00063409"/>
    <w:rsid w:val="000634C8"/>
    <w:rsid w:val="00063713"/>
    <w:rsid w:val="0006371C"/>
    <w:rsid w:val="000638E7"/>
    <w:rsid w:val="00063F48"/>
    <w:rsid w:val="0006430F"/>
    <w:rsid w:val="000643A0"/>
    <w:rsid w:val="00064523"/>
    <w:rsid w:val="00064720"/>
    <w:rsid w:val="00064733"/>
    <w:rsid w:val="0006484D"/>
    <w:rsid w:val="00064A11"/>
    <w:rsid w:val="00064BA4"/>
    <w:rsid w:val="00064BBE"/>
    <w:rsid w:val="0006517A"/>
    <w:rsid w:val="00065247"/>
    <w:rsid w:val="00065281"/>
    <w:rsid w:val="000655C7"/>
    <w:rsid w:val="00065EEC"/>
    <w:rsid w:val="00066107"/>
    <w:rsid w:val="0006614A"/>
    <w:rsid w:val="0006690E"/>
    <w:rsid w:val="00066B59"/>
    <w:rsid w:val="00066C4C"/>
    <w:rsid w:val="00066D49"/>
    <w:rsid w:val="00067215"/>
    <w:rsid w:val="00067675"/>
    <w:rsid w:val="0006796F"/>
    <w:rsid w:val="00067A73"/>
    <w:rsid w:val="00067F43"/>
    <w:rsid w:val="00067FFA"/>
    <w:rsid w:val="00070308"/>
    <w:rsid w:val="0007033E"/>
    <w:rsid w:val="00070353"/>
    <w:rsid w:val="000707D8"/>
    <w:rsid w:val="00071036"/>
    <w:rsid w:val="00071164"/>
    <w:rsid w:val="0007144E"/>
    <w:rsid w:val="00071BC4"/>
    <w:rsid w:val="0007217A"/>
    <w:rsid w:val="00072B0D"/>
    <w:rsid w:val="00072B4C"/>
    <w:rsid w:val="00072CF7"/>
    <w:rsid w:val="0007325A"/>
    <w:rsid w:val="000733C1"/>
    <w:rsid w:val="000733D5"/>
    <w:rsid w:val="000734CB"/>
    <w:rsid w:val="00073611"/>
    <w:rsid w:val="00073885"/>
    <w:rsid w:val="000739B1"/>
    <w:rsid w:val="00073C31"/>
    <w:rsid w:val="00073CEE"/>
    <w:rsid w:val="00073ECB"/>
    <w:rsid w:val="00073FAA"/>
    <w:rsid w:val="0007407E"/>
    <w:rsid w:val="00074B0C"/>
    <w:rsid w:val="00074BDD"/>
    <w:rsid w:val="00074E61"/>
    <w:rsid w:val="00075126"/>
    <w:rsid w:val="00075133"/>
    <w:rsid w:val="000756DD"/>
    <w:rsid w:val="00075714"/>
    <w:rsid w:val="00075803"/>
    <w:rsid w:val="00075892"/>
    <w:rsid w:val="00076834"/>
    <w:rsid w:val="000768B7"/>
    <w:rsid w:val="000768C8"/>
    <w:rsid w:val="00076DCB"/>
    <w:rsid w:val="00076E2D"/>
    <w:rsid w:val="00076FE3"/>
    <w:rsid w:val="00077D03"/>
    <w:rsid w:val="00077D4F"/>
    <w:rsid w:val="0008009E"/>
    <w:rsid w:val="00080173"/>
    <w:rsid w:val="0008029D"/>
    <w:rsid w:val="0008058F"/>
    <w:rsid w:val="00080887"/>
    <w:rsid w:val="00080A23"/>
    <w:rsid w:val="000811D8"/>
    <w:rsid w:val="00081394"/>
    <w:rsid w:val="00081446"/>
    <w:rsid w:val="00081589"/>
    <w:rsid w:val="0008163F"/>
    <w:rsid w:val="000819B1"/>
    <w:rsid w:val="00081D5D"/>
    <w:rsid w:val="00081F44"/>
    <w:rsid w:val="00082066"/>
    <w:rsid w:val="0008284E"/>
    <w:rsid w:val="00082EC1"/>
    <w:rsid w:val="00082F6B"/>
    <w:rsid w:val="0008351F"/>
    <w:rsid w:val="000835D4"/>
    <w:rsid w:val="00083791"/>
    <w:rsid w:val="00083C9A"/>
    <w:rsid w:val="0008427B"/>
    <w:rsid w:val="000846DF"/>
    <w:rsid w:val="000848DB"/>
    <w:rsid w:val="000849DB"/>
    <w:rsid w:val="00084DEF"/>
    <w:rsid w:val="000852BE"/>
    <w:rsid w:val="000852E1"/>
    <w:rsid w:val="000855AC"/>
    <w:rsid w:val="00085743"/>
    <w:rsid w:val="00085EA1"/>
    <w:rsid w:val="00085EED"/>
    <w:rsid w:val="0008632B"/>
    <w:rsid w:val="00086364"/>
    <w:rsid w:val="00086E4C"/>
    <w:rsid w:val="00086FEA"/>
    <w:rsid w:val="00087042"/>
    <w:rsid w:val="00087107"/>
    <w:rsid w:val="00087231"/>
    <w:rsid w:val="00087783"/>
    <w:rsid w:val="000878D1"/>
    <w:rsid w:val="00087992"/>
    <w:rsid w:val="00087A9F"/>
    <w:rsid w:val="00087C58"/>
    <w:rsid w:val="00087CFA"/>
    <w:rsid w:val="00087D53"/>
    <w:rsid w:val="00087FEB"/>
    <w:rsid w:val="0009027A"/>
    <w:rsid w:val="000905FE"/>
    <w:rsid w:val="000908CB"/>
    <w:rsid w:val="000908D9"/>
    <w:rsid w:val="00090A5E"/>
    <w:rsid w:val="00090D80"/>
    <w:rsid w:val="0009166A"/>
    <w:rsid w:val="00091B5C"/>
    <w:rsid w:val="00092252"/>
    <w:rsid w:val="0009235B"/>
    <w:rsid w:val="00092441"/>
    <w:rsid w:val="000924B8"/>
    <w:rsid w:val="000924D6"/>
    <w:rsid w:val="000927E7"/>
    <w:rsid w:val="00092888"/>
    <w:rsid w:val="00092C82"/>
    <w:rsid w:val="00092D5D"/>
    <w:rsid w:val="00092DD2"/>
    <w:rsid w:val="00092FA3"/>
    <w:rsid w:val="00093076"/>
    <w:rsid w:val="00093115"/>
    <w:rsid w:val="000932CA"/>
    <w:rsid w:val="00093908"/>
    <w:rsid w:val="00093993"/>
    <w:rsid w:val="00094470"/>
    <w:rsid w:val="00094617"/>
    <w:rsid w:val="0009468D"/>
    <w:rsid w:val="000946C0"/>
    <w:rsid w:val="000947CB"/>
    <w:rsid w:val="0009569D"/>
    <w:rsid w:val="000957BA"/>
    <w:rsid w:val="000957BC"/>
    <w:rsid w:val="00095817"/>
    <w:rsid w:val="0009589F"/>
    <w:rsid w:val="0009591D"/>
    <w:rsid w:val="000959FD"/>
    <w:rsid w:val="00095A23"/>
    <w:rsid w:val="0009602F"/>
    <w:rsid w:val="000961E8"/>
    <w:rsid w:val="00096377"/>
    <w:rsid w:val="000964AB"/>
    <w:rsid w:val="00096AB3"/>
    <w:rsid w:val="00096C40"/>
    <w:rsid w:val="000970B0"/>
    <w:rsid w:val="000978E1"/>
    <w:rsid w:val="00097A32"/>
    <w:rsid w:val="000A035D"/>
    <w:rsid w:val="000A0589"/>
    <w:rsid w:val="000A0846"/>
    <w:rsid w:val="000A0A81"/>
    <w:rsid w:val="000A0A89"/>
    <w:rsid w:val="000A0D2E"/>
    <w:rsid w:val="000A0E54"/>
    <w:rsid w:val="000A0F1D"/>
    <w:rsid w:val="000A11C8"/>
    <w:rsid w:val="000A1B8C"/>
    <w:rsid w:val="000A1BFF"/>
    <w:rsid w:val="000A1FC1"/>
    <w:rsid w:val="000A26AD"/>
    <w:rsid w:val="000A2895"/>
    <w:rsid w:val="000A2B19"/>
    <w:rsid w:val="000A2B5C"/>
    <w:rsid w:val="000A2D8C"/>
    <w:rsid w:val="000A2F4E"/>
    <w:rsid w:val="000A30A4"/>
    <w:rsid w:val="000A315D"/>
    <w:rsid w:val="000A3374"/>
    <w:rsid w:val="000A33FF"/>
    <w:rsid w:val="000A3469"/>
    <w:rsid w:val="000A34BD"/>
    <w:rsid w:val="000A3568"/>
    <w:rsid w:val="000A3589"/>
    <w:rsid w:val="000A3639"/>
    <w:rsid w:val="000A368C"/>
    <w:rsid w:val="000A38F3"/>
    <w:rsid w:val="000A41BF"/>
    <w:rsid w:val="000A429B"/>
    <w:rsid w:val="000A42B5"/>
    <w:rsid w:val="000A484F"/>
    <w:rsid w:val="000A4900"/>
    <w:rsid w:val="000A4A8D"/>
    <w:rsid w:val="000A561F"/>
    <w:rsid w:val="000A6030"/>
    <w:rsid w:val="000A611F"/>
    <w:rsid w:val="000A6243"/>
    <w:rsid w:val="000A62D9"/>
    <w:rsid w:val="000A64BE"/>
    <w:rsid w:val="000A687A"/>
    <w:rsid w:val="000A6B7B"/>
    <w:rsid w:val="000A6E3B"/>
    <w:rsid w:val="000A70C1"/>
    <w:rsid w:val="000A73EE"/>
    <w:rsid w:val="000A7498"/>
    <w:rsid w:val="000A76DB"/>
    <w:rsid w:val="000A7722"/>
    <w:rsid w:val="000A7805"/>
    <w:rsid w:val="000A7F61"/>
    <w:rsid w:val="000B017D"/>
    <w:rsid w:val="000B0283"/>
    <w:rsid w:val="000B05CD"/>
    <w:rsid w:val="000B0732"/>
    <w:rsid w:val="000B08C2"/>
    <w:rsid w:val="000B08D5"/>
    <w:rsid w:val="000B08FD"/>
    <w:rsid w:val="000B0924"/>
    <w:rsid w:val="000B0BE4"/>
    <w:rsid w:val="000B0D83"/>
    <w:rsid w:val="000B1038"/>
    <w:rsid w:val="000B142E"/>
    <w:rsid w:val="000B180D"/>
    <w:rsid w:val="000B1A23"/>
    <w:rsid w:val="000B1B55"/>
    <w:rsid w:val="000B1BD2"/>
    <w:rsid w:val="000B201F"/>
    <w:rsid w:val="000B2BAB"/>
    <w:rsid w:val="000B2D98"/>
    <w:rsid w:val="000B2DD5"/>
    <w:rsid w:val="000B31F0"/>
    <w:rsid w:val="000B31FA"/>
    <w:rsid w:val="000B332D"/>
    <w:rsid w:val="000B3379"/>
    <w:rsid w:val="000B3395"/>
    <w:rsid w:val="000B3638"/>
    <w:rsid w:val="000B37F4"/>
    <w:rsid w:val="000B39F9"/>
    <w:rsid w:val="000B3AA3"/>
    <w:rsid w:val="000B436D"/>
    <w:rsid w:val="000B453D"/>
    <w:rsid w:val="000B48A8"/>
    <w:rsid w:val="000B4A33"/>
    <w:rsid w:val="000B4C32"/>
    <w:rsid w:val="000B4FE5"/>
    <w:rsid w:val="000B5354"/>
    <w:rsid w:val="000B535D"/>
    <w:rsid w:val="000B5503"/>
    <w:rsid w:val="000B5555"/>
    <w:rsid w:val="000B56A4"/>
    <w:rsid w:val="000B597F"/>
    <w:rsid w:val="000B5D3F"/>
    <w:rsid w:val="000B5E3B"/>
    <w:rsid w:val="000B5E82"/>
    <w:rsid w:val="000B60DD"/>
    <w:rsid w:val="000B6298"/>
    <w:rsid w:val="000B66AC"/>
    <w:rsid w:val="000B6A93"/>
    <w:rsid w:val="000B6C4E"/>
    <w:rsid w:val="000B6CD3"/>
    <w:rsid w:val="000B708A"/>
    <w:rsid w:val="000B7136"/>
    <w:rsid w:val="000B778B"/>
    <w:rsid w:val="000B7812"/>
    <w:rsid w:val="000B7837"/>
    <w:rsid w:val="000B7BD1"/>
    <w:rsid w:val="000B7EF3"/>
    <w:rsid w:val="000C0321"/>
    <w:rsid w:val="000C0457"/>
    <w:rsid w:val="000C04F6"/>
    <w:rsid w:val="000C0619"/>
    <w:rsid w:val="000C0644"/>
    <w:rsid w:val="000C06A5"/>
    <w:rsid w:val="000C0932"/>
    <w:rsid w:val="000C0AA1"/>
    <w:rsid w:val="000C0ACB"/>
    <w:rsid w:val="000C0BFF"/>
    <w:rsid w:val="000C14B4"/>
    <w:rsid w:val="000C1C3C"/>
    <w:rsid w:val="000C22D7"/>
    <w:rsid w:val="000C2857"/>
    <w:rsid w:val="000C2B92"/>
    <w:rsid w:val="000C2BED"/>
    <w:rsid w:val="000C2C12"/>
    <w:rsid w:val="000C2C21"/>
    <w:rsid w:val="000C2D78"/>
    <w:rsid w:val="000C2E2C"/>
    <w:rsid w:val="000C327E"/>
    <w:rsid w:val="000C329B"/>
    <w:rsid w:val="000C32BD"/>
    <w:rsid w:val="000C33B7"/>
    <w:rsid w:val="000C350D"/>
    <w:rsid w:val="000C371E"/>
    <w:rsid w:val="000C382E"/>
    <w:rsid w:val="000C39E7"/>
    <w:rsid w:val="000C3A68"/>
    <w:rsid w:val="000C3B73"/>
    <w:rsid w:val="000C3E31"/>
    <w:rsid w:val="000C3E68"/>
    <w:rsid w:val="000C3E9A"/>
    <w:rsid w:val="000C43E9"/>
    <w:rsid w:val="000C46E2"/>
    <w:rsid w:val="000C470B"/>
    <w:rsid w:val="000C47AE"/>
    <w:rsid w:val="000C4981"/>
    <w:rsid w:val="000C49D3"/>
    <w:rsid w:val="000C4A75"/>
    <w:rsid w:val="000C4AF7"/>
    <w:rsid w:val="000C4BEE"/>
    <w:rsid w:val="000C4ECA"/>
    <w:rsid w:val="000C50D0"/>
    <w:rsid w:val="000C5197"/>
    <w:rsid w:val="000C54D3"/>
    <w:rsid w:val="000C5682"/>
    <w:rsid w:val="000C5866"/>
    <w:rsid w:val="000C5A9A"/>
    <w:rsid w:val="000C5C64"/>
    <w:rsid w:val="000C5FB5"/>
    <w:rsid w:val="000C6014"/>
    <w:rsid w:val="000C624E"/>
    <w:rsid w:val="000C64AB"/>
    <w:rsid w:val="000C6654"/>
    <w:rsid w:val="000C6908"/>
    <w:rsid w:val="000C6935"/>
    <w:rsid w:val="000C6AFE"/>
    <w:rsid w:val="000C6DD6"/>
    <w:rsid w:val="000C73DE"/>
    <w:rsid w:val="000C74AE"/>
    <w:rsid w:val="000C7903"/>
    <w:rsid w:val="000C79FB"/>
    <w:rsid w:val="000C7A1D"/>
    <w:rsid w:val="000C7B48"/>
    <w:rsid w:val="000C7E8E"/>
    <w:rsid w:val="000D00C5"/>
    <w:rsid w:val="000D0453"/>
    <w:rsid w:val="000D05ED"/>
    <w:rsid w:val="000D0820"/>
    <w:rsid w:val="000D0C34"/>
    <w:rsid w:val="000D12A7"/>
    <w:rsid w:val="000D1CB7"/>
    <w:rsid w:val="000D1FF8"/>
    <w:rsid w:val="000D24B8"/>
    <w:rsid w:val="000D2890"/>
    <w:rsid w:val="000D2F24"/>
    <w:rsid w:val="000D3071"/>
    <w:rsid w:val="000D308E"/>
    <w:rsid w:val="000D30B1"/>
    <w:rsid w:val="000D3525"/>
    <w:rsid w:val="000D35C0"/>
    <w:rsid w:val="000D36C5"/>
    <w:rsid w:val="000D399F"/>
    <w:rsid w:val="000D3A0C"/>
    <w:rsid w:val="000D3FC9"/>
    <w:rsid w:val="000D4040"/>
    <w:rsid w:val="000D4150"/>
    <w:rsid w:val="000D4189"/>
    <w:rsid w:val="000D4230"/>
    <w:rsid w:val="000D435A"/>
    <w:rsid w:val="000D4478"/>
    <w:rsid w:val="000D4567"/>
    <w:rsid w:val="000D4AF7"/>
    <w:rsid w:val="000D4FC5"/>
    <w:rsid w:val="000D5089"/>
    <w:rsid w:val="000D542D"/>
    <w:rsid w:val="000D5AB8"/>
    <w:rsid w:val="000D5AF8"/>
    <w:rsid w:val="000D61F8"/>
    <w:rsid w:val="000D6392"/>
    <w:rsid w:val="000D6693"/>
    <w:rsid w:val="000D66CE"/>
    <w:rsid w:val="000D6885"/>
    <w:rsid w:val="000D6C42"/>
    <w:rsid w:val="000D6DD0"/>
    <w:rsid w:val="000D6DFC"/>
    <w:rsid w:val="000D6E87"/>
    <w:rsid w:val="000D7588"/>
    <w:rsid w:val="000D7C1D"/>
    <w:rsid w:val="000D7F3A"/>
    <w:rsid w:val="000E02AA"/>
    <w:rsid w:val="000E052A"/>
    <w:rsid w:val="000E0548"/>
    <w:rsid w:val="000E0622"/>
    <w:rsid w:val="000E0A23"/>
    <w:rsid w:val="000E0A60"/>
    <w:rsid w:val="000E0B49"/>
    <w:rsid w:val="000E125B"/>
    <w:rsid w:val="000E138E"/>
    <w:rsid w:val="000E1405"/>
    <w:rsid w:val="000E15BB"/>
    <w:rsid w:val="000E16B7"/>
    <w:rsid w:val="000E1C69"/>
    <w:rsid w:val="000E1D88"/>
    <w:rsid w:val="000E1FBC"/>
    <w:rsid w:val="000E2672"/>
    <w:rsid w:val="000E2833"/>
    <w:rsid w:val="000E2DAB"/>
    <w:rsid w:val="000E3199"/>
    <w:rsid w:val="000E334C"/>
    <w:rsid w:val="000E3419"/>
    <w:rsid w:val="000E356C"/>
    <w:rsid w:val="000E383B"/>
    <w:rsid w:val="000E386C"/>
    <w:rsid w:val="000E42A3"/>
    <w:rsid w:val="000E44F3"/>
    <w:rsid w:val="000E4614"/>
    <w:rsid w:val="000E4637"/>
    <w:rsid w:val="000E4765"/>
    <w:rsid w:val="000E477B"/>
    <w:rsid w:val="000E4B5B"/>
    <w:rsid w:val="000E4D82"/>
    <w:rsid w:val="000E51AE"/>
    <w:rsid w:val="000E579B"/>
    <w:rsid w:val="000E5AAB"/>
    <w:rsid w:val="000E5C38"/>
    <w:rsid w:val="000E6119"/>
    <w:rsid w:val="000E6652"/>
    <w:rsid w:val="000E668D"/>
    <w:rsid w:val="000E6A57"/>
    <w:rsid w:val="000E6B09"/>
    <w:rsid w:val="000E711C"/>
    <w:rsid w:val="000E72F0"/>
    <w:rsid w:val="000E75C3"/>
    <w:rsid w:val="000E7768"/>
    <w:rsid w:val="000F01A4"/>
    <w:rsid w:val="000F03AF"/>
    <w:rsid w:val="000F06B6"/>
    <w:rsid w:val="000F0952"/>
    <w:rsid w:val="000F0B57"/>
    <w:rsid w:val="000F0CAA"/>
    <w:rsid w:val="000F0D1D"/>
    <w:rsid w:val="000F0DCC"/>
    <w:rsid w:val="000F1141"/>
    <w:rsid w:val="000F144A"/>
    <w:rsid w:val="000F1526"/>
    <w:rsid w:val="000F1BAD"/>
    <w:rsid w:val="000F1C00"/>
    <w:rsid w:val="000F1D68"/>
    <w:rsid w:val="000F2549"/>
    <w:rsid w:val="000F28C4"/>
    <w:rsid w:val="000F2DC9"/>
    <w:rsid w:val="000F2E47"/>
    <w:rsid w:val="000F302F"/>
    <w:rsid w:val="000F31E4"/>
    <w:rsid w:val="000F3321"/>
    <w:rsid w:val="000F41D3"/>
    <w:rsid w:val="000F476A"/>
    <w:rsid w:val="000F4928"/>
    <w:rsid w:val="000F4959"/>
    <w:rsid w:val="000F4A2D"/>
    <w:rsid w:val="000F4C22"/>
    <w:rsid w:val="000F4F37"/>
    <w:rsid w:val="000F5235"/>
    <w:rsid w:val="000F5408"/>
    <w:rsid w:val="000F567F"/>
    <w:rsid w:val="000F573D"/>
    <w:rsid w:val="000F57BD"/>
    <w:rsid w:val="000F591A"/>
    <w:rsid w:val="000F5A72"/>
    <w:rsid w:val="000F5C0D"/>
    <w:rsid w:val="000F5CD6"/>
    <w:rsid w:val="000F5F68"/>
    <w:rsid w:val="000F5F9B"/>
    <w:rsid w:val="000F6002"/>
    <w:rsid w:val="000F610A"/>
    <w:rsid w:val="000F6205"/>
    <w:rsid w:val="000F6613"/>
    <w:rsid w:val="000F6755"/>
    <w:rsid w:val="000F6CED"/>
    <w:rsid w:val="000F6FAB"/>
    <w:rsid w:val="000F73A5"/>
    <w:rsid w:val="000F73CA"/>
    <w:rsid w:val="000F7527"/>
    <w:rsid w:val="000F79C7"/>
    <w:rsid w:val="000F7A83"/>
    <w:rsid w:val="000F7AE7"/>
    <w:rsid w:val="000F7D62"/>
    <w:rsid w:val="00100192"/>
    <w:rsid w:val="0010036F"/>
    <w:rsid w:val="001007DA"/>
    <w:rsid w:val="00100D59"/>
    <w:rsid w:val="0010131F"/>
    <w:rsid w:val="001015D3"/>
    <w:rsid w:val="0010163F"/>
    <w:rsid w:val="00101AC4"/>
    <w:rsid w:val="00101F17"/>
    <w:rsid w:val="00102104"/>
    <w:rsid w:val="001024E4"/>
    <w:rsid w:val="00102966"/>
    <w:rsid w:val="00102B25"/>
    <w:rsid w:val="00102FC1"/>
    <w:rsid w:val="001038C9"/>
    <w:rsid w:val="00103A24"/>
    <w:rsid w:val="00103AA4"/>
    <w:rsid w:val="00104318"/>
    <w:rsid w:val="001044EF"/>
    <w:rsid w:val="00104B16"/>
    <w:rsid w:val="00104B44"/>
    <w:rsid w:val="00104B97"/>
    <w:rsid w:val="00104FD6"/>
    <w:rsid w:val="001051A6"/>
    <w:rsid w:val="00105669"/>
    <w:rsid w:val="001058CB"/>
    <w:rsid w:val="00105BEB"/>
    <w:rsid w:val="001067B9"/>
    <w:rsid w:val="00106B7B"/>
    <w:rsid w:val="00106C1C"/>
    <w:rsid w:val="00106F35"/>
    <w:rsid w:val="001071B0"/>
    <w:rsid w:val="001072C9"/>
    <w:rsid w:val="001073A3"/>
    <w:rsid w:val="0010777D"/>
    <w:rsid w:val="00107BBC"/>
    <w:rsid w:val="001103BC"/>
    <w:rsid w:val="0011085B"/>
    <w:rsid w:val="001108D4"/>
    <w:rsid w:val="00110BC2"/>
    <w:rsid w:val="0011112F"/>
    <w:rsid w:val="0011151E"/>
    <w:rsid w:val="001117C5"/>
    <w:rsid w:val="00111AF7"/>
    <w:rsid w:val="00111CA4"/>
    <w:rsid w:val="001120C2"/>
    <w:rsid w:val="0011232C"/>
    <w:rsid w:val="0011283B"/>
    <w:rsid w:val="001129EC"/>
    <w:rsid w:val="0011337B"/>
    <w:rsid w:val="0011364D"/>
    <w:rsid w:val="0011365B"/>
    <w:rsid w:val="0011396B"/>
    <w:rsid w:val="00113BA5"/>
    <w:rsid w:val="00114223"/>
    <w:rsid w:val="001142B7"/>
    <w:rsid w:val="001149A5"/>
    <w:rsid w:val="00114D43"/>
    <w:rsid w:val="00115294"/>
    <w:rsid w:val="00115401"/>
    <w:rsid w:val="001157A6"/>
    <w:rsid w:val="001159E6"/>
    <w:rsid w:val="00115C5F"/>
    <w:rsid w:val="00116193"/>
    <w:rsid w:val="00116345"/>
    <w:rsid w:val="00116484"/>
    <w:rsid w:val="00116647"/>
    <w:rsid w:val="00116C3A"/>
    <w:rsid w:val="00116C61"/>
    <w:rsid w:val="00116D1A"/>
    <w:rsid w:val="0011717F"/>
    <w:rsid w:val="00117457"/>
    <w:rsid w:val="00117879"/>
    <w:rsid w:val="00117A7B"/>
    <w:rsid w:val="00117D2D"/>
    <w:rsid w:val="001212F5"/>
    <w:rsid w:val="00121454"/>
    <w:rsid w:val="00121B38"/>
    <w:rsid w:val="00121DBE"/>
    <w:rsid w:val="00121E24"/>
    <w:rsid w:val="00121F6D"/>
    <w:rsid w:val="00122049"/>
    <w:rsid w:val="001223D9"/>
    <w:rsid w:val="00122ED3"/>
    <w:rsid w:val="0012335D"/>
    <w:rsid w:val="0012343D"/>
    <w:rsid w:val="001234FF"/>
    <w:rsid w:val="001235BA"/>
    <w:rsid w:val="001237BB"/>
    <w:rsid w:val="00123BA9"/>
    <w:rsid w:val="00123D71"/>
    <w:rsid w:val="00123DFF"/>
    <w:rsid w:val="001241CA"/>
    <w:rsid w:val="00124248"/>
    <w:rsid w:val="0012463E"/>
    <w:rsid w:val="00124918"/>
    <w:rsid w:val="00124DFD"/>
    <w:rsid w:val="00124EE2"/>
    <w:rsid w:val="00125398"/>
    <w:rsid w:val="001257BB"/>
    <w:rsid w:val="00125C8A"/>
    <w:rsid w:val="00125CE8"/>
    <w:rsid w:val="00125FF9"/>
    <w:rsid w:val="0012613F"/>
    <w:rsid w:val="00126278"/>
    <w:rsid w:val="00126A3E"/>
    <w:rsid w:val="00126AB4"/>
    <w:rsid w:val="00126F03"/>
    <w:rsid w:val="00127472"/>
    <w:rsid w:val="0012761F"/>
    <w:rsid w:val="0012780D"/>
    <w:rsid w:val="00127FB8"/>
    <w:rsid w:val="00130069"/>
    <w:rsid w:val="0013082D"/>
    <w:rsid w:val="00130AD3"/>
    <w:rsid w:val="00130EC4"/>
    <w:rsid w:val="00131018"/>
    <w:rsid w:val="0013107C"/>
    <w:rsid w:val="00131168"/>
    <w:rsid w:val="00131344"/>
    <w:rsid w:val="0013171F"/>
    <w:rsid w:val="00131953"/>
    <w:rsid w:val="00132231"/>
    <w:rsid w:val="001323E8"/>
    <w:rsid w:val="0013245C"/>
    <w:rsid w:val="00132495"/>
    <w:rsid w:val="00132640"/>
    <w:rsid w:val="00132885"/>
    <w:rsid w:val="00132A00"/>
    <w:rsid w:val="00132BB6"/>
    <w:rsid w:val="00132DA8"/>
    <w:rsid w:val="0013385E"/>
    <w:rsid w:val="0013448D"/>
    <w:rsid w:val="001346B7"/>
    <w:rsid w:val="00134745"/>
    <w:rsid w:val="00134770"/>
    <w:rsid w:val="001348A2"/>
    <w:rsid w:val="001348E9"/>
    <w:rsid w:val="0013499A"/>
    <w:rsid w:val="00134AC1"/>
    <w:rsid w:val="00134CC0"/>
    <w:rsid w:val="00134FDC"/>
    <w:rsid w:val="001350D4"/>
    <w:rsid w:val="00135380"/>
    <w:rsid w:val="00136670"/>
    <w:rsid w:val="001366C6"/>
    <w:rsid w:val="00136F69"/>
    <w:rsid w:val="00137071"/>
    <w:rsid w:val="001370E6"/>
    <w:rsid w:val="001373F7"/>
    <w:rsid w:val="0013740E"/>
    <w:rsid w:val="001375DC"/>
    <w:rsid w:val="00137727"/>
    <w:rsid w:val="00137C93"/>
    <w:rsid w:val="001400F8"/>
    <w:rsid w:val="0014072C"/>
    <w:rsid w:val="001408EB"/>
    <w:rsid w:val="00140A90"/>
    <w:rsid w:val="00140E87"/>
    <w:rsid w:val="0014173C"/>
    <w:rsid w:val="001417B0"/>
    <w:rsid w:val="00141A0B"/>
    <w:rsid w:val="001423AA"/>
    <w:rsid w:val="0014242B"/>
    <w:rsid w:val="001426C9"/>
    <w:rsid w:val="00142746"/>
    <w:rsid w:val="00142D64"/>
    <w:rsid w:val="001430CF"/>
    <w:rsid w:val="00143683"/>
    <w:rsid w:val="0014372D"/>
    <w:rsid w:val="00143B96"/>
    <w:rsid w:val="00143D93"/>
    <w:rsid w:val="00143FB8"/>
    <w:rsid w:val="0014403C"/>
    <w:rsid w:val="001444A1"/>
    <w:rsid w:val="00144726"/>
    <w:rsid w:val="001449CE"/>
    <w:rsid w:val="00145CE1"/>
    <w:rsid w:val="00145CE3"/>
    <w:rsid w:val="00145D94"/>
    <w:rsid w:val="00145FEF"/>
    <w:rsid w:val="0014601D"/>
    <w:rsid w:val="001460C1"/>
    <w:rsid w:val="0014625F"/>
    <w:rsid w:val="001465FB"/>
    <w:rsid w:val="00146BF2"/>
    <w:rsid w:val="00146CF3"/>
    <w:rsid w:val="00146DED"/>
    <w:rsid w:val="00146FB3"/>
    <w:rsid w:val="0014707B"/>
    <w:rsid w:val="00147283"/>
    <w:rsid w:val="0014733B"/>
    <w:rsid w:val="0014734E"/>
    <w:rsid w:val="00147636"/>
    <w:rsid w:val="00147864"/>
    <w:rsid w:val="00147AAC"/>
    <w:rsid w:val="00147E09"/>
    <w:rsid w:val="00150223"/>
    <w:rsid w:val="001504DF"/>
    <w:rsid w:val="0015054C"/>
    <w:rsid w:val="00150576"/>
    <w:rsid w:val="00150676"/>
    <w:rsid w:val="00150ADB"/>
    <w:rsid w:val="00150AE3"/>
    <w:rsid w:val="00150BDB"/>
    <w:rsid w:val="00150E25"/>
    <w:rsid w:val="00151006"/>
    <w:rsid w:val="00151063"/>
    <w:rsid w:val="001511E1"/>
    <w:rsid w:val="001512A9"/>
    <w:rsid w:val="00151C7C"/>
    <w:rsid w:val="0015221C"/>
    <w:rsid w:val="0015223F"/>
    <w:rsid w:val="001523D8"/>
    <w:rsid w:val="0015240F"/>
    <w:rsid w:val="00152B9E"/>
    <w:rsid w:val="00152BD8"/>
    <w:rsid w:val="00152D30"/>
    <w:rsid w:val="00152DB5"/>
    <w:rsid w:val="00152E93"/>
    <w:rsid w:val="00152F53"/>
    <w:rsid w:val="00152FCF"/>
    <w:rsid w:val="00152FD9"/>
    <w:rsid w:val="001531A4"/>
    <w:rsid w:val="0015347E"/>
    <w:rsid w:val="00153760"/>
    <w:rsid w:val="0015395A"/>
    <w:rsid w:val="00153AB7"/>
    <w:rsid w:val="00153ACA"/>
    <w:rsid w:val="00153CD2"/>
    <w:rsid w:val="0015486D"/>
    <w:rsid w:val="00154A64"/>
    <w:rsid w:val="0015531D"/>
    <w:rsid w:val="00155815"/>
    <w:rsid w:val="00155A66"/>
    <w:rsid w:val="00155B43"/>
    <w:rsid w:val="001562D7"/>
    <w:rsid w:val="00156CF6"/>
    <w:rsid w:val="00156EFE"/>
    <w:rsid w:val="00156FFB"/>
    <w:rsid w:val="00157349"/>
    <w:rsid w:val="001573B6"/>
    <w:rsid w:val="0015743A"/>
    <w:rsid w:val="00157659"/>
    <w:rsid w:val="00157BA4"/>
    <w:rsid w:val="00157C0E"/>
    <w:rsid w:val="00157D75"/>
    <w:rsid w:val="0016043B"/>
    <w:rsid w:val="00160641"/>
    <w:rsid w:val="00160B1C"/>
    <w:rsid w:val="00160B31"/>
    <w:rsid w:val="00160DB4"/>
    <w:rsid w:val="0016161A"/>
    <w:rsid w:val="001619DB"/>
    <w:rsid w:val="00161BDB"/>
    <w:rsid w:val="00161C64"/>
    <w:rsid w:val="00162029"/>
    <w:rsid w:val="00162055"/>
    <w:rsid w:val="001620A4"/>
    <w:rsid w:val="001622D2"/>
    <w:rsid w:val="0016236E"/>
    <w:rsid w:val="00162739"/>
    <w:rsid w:val="00162762"/>
    <w:rsid w:val="0016286F"/>
    <w:rsid w:val="00162F19"/>
    <w:rsid w:val="00163327"/>
    <w:rsid w:val="001635AC"/>
    <w:rsid w:val="001636EA"/>
    <w:rsid w:val="001637E0"/>
    <w:rsid w:val="0016400C"/>
    <w:rsid w:val="001640DA"/>
    <w:rsid w:val="00164275"/>
    <w:rsid w:val="00164712"/>
    <w:rsid w:val="001647E6"/>
    <w:rsid w:val="0016484D"/>
    <w:rsid w:val="0016494C"/>
    <w:rsid w:val="001649A2"/>
    <w:rsid w:val="00164B2B"/>
    <w:rsid w:val="00164BE4"/>
    <w:rsid w:val="001650C3"/>
    <w:rsid w:val="0016536A"/>
    <w:rsid w:val="0016545D"/>
    <w:rsid w:val="00165650"/>
    <w:rsid w:val="001656CB"/>
    <w:rsid w:val="0016610F"/>
    <w:rsid w:val="0016644F"/>
    <w:rsid w:val="001667FD"/>
    <w:rsid w:val="001669FC"/>
    <w:rsid w:val="00166A67"/>
    <w:rsid w:val="00166DC9"/>
    <w:rsid w:val="00167702"/>
    <w:rsid w:val="001679D5"/>
    <w:rsid w:val="00167C4A"/>
    <w:rsid w:val="00167E4C"/>
    <w:rsid w:val="00170065"/>
    <w:rsid w:val="001700C5"/>
    <w:rsid w:val="00170275"/>
    <w:rsid w:val="00170427"/>
    <w:rsid w:val="00170684"/>
    <w:rsid w:val="001706B1"/>
    <w:rsid w:val="0017100B"/>
    <w:rsid w:val="001719B7"/>
    <w:rsid w:val="00171B9A"/>
    <w:rsid w:val="00171C44"/>
    <w:rsid w:val="00171C87"/>
    <w:rsid w:val="0017219A"/>
    <w:rsid w:val="00172746"/>
    <w:rsid w:val="001728C2"/>
    <w:rsid w:val="00172A73"/>
    <w:rsid w:val="00172B6B"/>
    <w:rsid w:val="00172F3D"/>
    <w:rsid w:val="00173412"/>
    <w:rsid w:val="001745AD"/>
    <w:rsid w:val="00174704"/>
    <w:rsid w:val="00174919"/>
    <w:rsid w:val="00174A27"/>
    <w:rsid w:val="00174BB5"/>
    <w:rsid w:val="00174D8C"/>
    <w:rsid w:val="00175044"/>
    <w:rsid w:val="001751C6"/>
    <w:rsid w:val="0017529E"/>
    <w:rsid w:val="00175748"/>
    <w:rsid w:val="001759A5"/>
    <w:rsid w:val="00175A9B"/>
    <w:rsid w:val="00175AAE"/>
    <w:rsid w:val="00175AF3"/>
    <w:rsid w:val="00175C94"/>
    <w:rsid w:val="00175ED5"/>
    <w:rsid w:val="001760B8"/>
    <w:rsid w:val="0017631D"/>
    <w:rsid w:val="00176345"/>
    <w:rsid w:val="00176546"/>
    <w:rsid w:val="001765EF"/>
    <w:rsid w:val="001767ED"/>
    <w:rsid w:val="00176818"/>
    <w:rsid w:val="00176A46"/>
    <w:rsid w:val="00176ACE"/>
    <w:rsid w:val="001770EB"/>
    <w:rsid w:val="001770F6"/>
    <w:rsid w:val="00177615"/>
    <w:rsid w:val="00177627"/>
    <w:rsid w:val="001777C2"/>
    <w:rsid w:val="00177BD3"/>
    <w:rsid w:val="001801A1"/>
    <w:rsid w:val="001804D2"/>
    <w:rsid w:val="0018055D"/>
    <w:rsid w:val="00180686"/>
    <w:rsid w:val="00180A45"/>
    <w:rsid w:val="001812A0"/>
    <w:rsid w:val="00181428"/>
    <w:rsid w:val="00181472"/>
    <w:rsid w:val="00181557"/>
    <w:rsid w:val="00181689"/>
    <w:rsid w:val="00181809"/>
    <w:rsid w:val="001818E7"/>
    <w:rsid w:val="00181DCE"/>
    <w:rsid w:val="001824F7"/>
    <w:rsid w:val="001826D6"/>
    <w:rsid w:val="00182B07"/>
    <w:rsid w:val="00182E61"/>
    <w:rsid w:val="0018304A"/>
    <w:rsid w:val="0018386D"/>
    <w:rsid w:val="00183AFE"/>
    <w:rsid w:val="00183D60"/>
    <w:rsid w:val="00184129"/>
    <w:rsid w:val="00184330"/>
    <w:rsid w:val="001844A5"/>
    <w:rsid w:val="0018451C"/>
    <w:rsid w:val="0018484D"/>
    <w:rsid w:val="00184EC3"/>
    <w:rsid w:val="0018515F"/>
    <w:rsid w:val="001858FA"/>
    <w:rsid w:val="00185954"/>
    <w:rsid w:val="001859EA"/>
    <w:rsid w:val="00185F1F"/>
    <w:rsid w:val="00185FE8"/>
    <w:rsid w:val="0018650A"/>
    <w:rsid w:val="001866E4"/>
    <w:rsid w:val="001869C6"/>
    <w:rsid w:val="00186BF0"/>
    <w:rsid w:val="00187008"/>
    <w:rsid w:val="00187125"/>
    <w:rsid w:val="001872F5"/>
    <w:rsid w:val="00187417"/>
    <w:rsid w:val="0018759E"/>
    <w:rsid w:val="00187A45"/>
    <w:rsid w:val="001903DD"/>
    <w:rsid w:val="00190B78"/>
    <w:rsid w:val="00190F2C"/>
    <w:rsid w:val="00190FEC"/>
    <w:rsid w:val="00191360"/>
    <w:rsid w:val="00191603"/>
    <w:rsid w:val="001916CC"/>
    <w:rsid w:val="001918C0"/>
    <w:rsid w:val="00191A1C"/>
    <w:rsid w:val="00191E69"/>
    <w:rsid w:val="00191EDB"/>
    <w:rsid w:val="00192018"/>
    <w:rsid w:val="001920D9"/>
    <w:rsid w:val="001921BD"/>
    <w:rsid w:val="001922F7"/>
    <w:rsid w:val="00192553"/>
    <w:rsid w:val="0019291E"/>
    <w:rsid w:val="001929B8"/>
    <w:rsid w:val="00192ACD"/>
    <w:rsid w:val="00192B55"/>
    <w:rsid w:val="00192BCC"/>
    <w:rsid w:val="00192C20"/>
    <w:rsid w:val="00192EDB"/>
    <w:rsid w:val="00193047"/>
    <w:rsid w:val="00193250"/>
    <w:rsid w:val="00193374"/>
    <w:rsid w:val="001933E6"/>
    <w:rsid w:val="001935A1"/>
    <w:rsid w:val="00193754"/>
    <w:rsid w:val="001938D2"/>
    <w:rsid w:val="001939BF"/>
    <w:rsid w:val="00193A59"/>
    <w:rsid w:val="00193C80"/>
    <w:rsid w:val="00193D53"/>
    <w:rsid w:val="00193E33"/>
    <w:rsid w:val="0019403B"/>
    <w:rsid w:val="001940F8"/>
    <w:rsid w:val="00194172"/>
    <w:rsid w:val="00194345"/>
    <w:rsid w:val="0019456C"/>
    <w:rsid w:val="001946B5"/>
    <w:rsid w:val="00194C7E"/>
    <w:rsid w:val="00194F86"/>
    <w:rsid w:val="00195015"/>
    <w:rsid w:val="00195190"/>
    <w:rsid w:val="00195642"/>
    <w:rsid w:val="001959C4"/>
    <w:rsid w:val="00195ABF"/>
    <w:rsid w:val="00196014"/>
    <w:rsid w:val="0019602E"/>
    <w:rsid w:val="00196145"/>
    <w:rsid w:val="00196217"/>
    <w:rsid w:val="001965A5"/>
    <w:rsid w:val="00196660"/>
    <w:rsid w:val="0019666B"/>
    <w:rsid w:val="00196EB8"/>
    <w:rsid w:val="00197425"/>
    <w:rsid w:val="0019794C"/>
    <w:rsid w:val="00197A8B"/>
    <w:rsid w:val="00197D03"/>
    <w:rsid w:val="00197E2F"/>
    <w:rsid w:val="00197E3D"/>
    <w:rsid w:val="001A0276"/>
    <w:rsid w:val="001A0485"/>
    <w:rsid w:val="001A05AA"/>
    <w:rsid w:val="001A05CD"/>
    <w:rsid w:val="001A05DD"/>
    <w:rsid w:val="001A06A3"/>
    <w:rsid w:val="001A09BA"/>
    <w:rsid w:val="001A0D89"/>
    <w:rsid w:val="001A0F63"/>
    <w:rsid w:val="001A0F6F"/>
    <w:rsid w:val="001A1926"/>
    <w:rsid w:val="001A199E"/>
    <w:rsid w:val="001A1A85"/>
    <w:rsid w:val="001A1B4F"/>
    <w:rsid w:val="001A209A"/>
    <w:rsid w:val="001A2234"/>
    <w:rsid w:val="001A24CC"/>
    <w:rsid w:val="001A24E5"/>
    <w:rsid w:val="001A26AD"/>
    <w:rsid w:val="001A26EF"/>
    <w:rsid w:val="001A29C5"/>
    <w:rsid w:val="001A2C98"/>
    <w:rsid w:val="001A2DB3"/>
    <w:rsid w:val="001A30E3"/>
    <w:rsid w:val="001A30F4"/>
    <w:rsid w:val="001A31EF"/>
    <w:rsid w:val="001A3210"/>
    <w:rsid w:val="001A3266"/>
    <w:rsid w:val="001A39A8"/>
    <w:rsid w:val="001A3B1F"/>
    <w:rsid w:val="001A3DBF"/>
    <w:rsid w:val="001A3DDF"/>
    <w:rsid w:val="001A3F0E"/>
    <w:rsid w:val="001A402C"/>
    <w:rsid w:val="001A4616"/>
    <w:rsid w:val="001A46D6"/>
    <w:rsid w:val="001A49F0"/>
    <w:rsid w:val="001A4BEA"/>
    <w:rsid w:val="001A52B6"/>
    <w:rsid w:val="001A5481"/>
    <w:rsid w:val="001A5C54"/>
    <w:rsid w:val="001A5E73"/>
    <w:rsid w:val="001A5FF7"/>
    <w:rsid w:val="001A6180"/>
    <w:rsid w:val="001A660E"/>
    <w:rsid w:val="001A70E3"/>
    <w:rsid w:val="001A7AA9"/>
    <w:rsid w:val="001A7AD0"/>
    <w:rsid w:val="001B00C5"/>
    <w:rsid w:val="001B0409"/>
    <w:rsid w:val="001B09CD"/>
    <w:rsid w:val="001B0E86"/>
    <w:rsid w:val="001B13FA"/>
    <w:rsid w:val="001B1622"/>
    <w:rsid w:val="001B1640"/>
    <w:rsid w:val="001B1C50"/>
    <w:rsid w:val="001B1CE9"/>
    <w:rsid w:val="001B1CEF"/>
    <w:rsid w:val="001B1E38"/>
    <w:rsid w:val="001B2411"/>
    <w:rsid w:val="001B24F7"/>
    <w:rsid w:val="001B2680"/>
    <w:rsid w:val="001B2EC5"/>
    <w:rsid w:val="001B3003"/>
    <w:rsid w:val="001B32A6"/>
    <w:rsid w:val="001B3710"/>
    <w:rsid w:val="001B38CC"/>
    <w:rsid w:val="001B38DC"/>
    <w:rsid w:val="001B39B7"/>
    <w:rsid w:val="001B3A02"/>
    <w:rsid w:val="001B3DA1"/>
    <w:rsid w:val="001B3E36"/>
    <w:rsid w:val="001B4542"/>
    <w:rsid w:val="001B4806"/>
    <w:rsid w:val="001B546C"/>
    <w:rsid w:val="001B5802"/>
    <w:rsid w:val="001B5A9C"/>
    <w:rsid w:val="001B5D84"/>
    <w:rsid w:val="001B5F98"/>
    <w:rsid w:val="001B604B"/>
    <w:rsid w:val="001B6410"/>
    <w:rsid w:val="001B642D"/>
    <w:rsid w:val="001B656F"/>
    <w:rsid w:val="001B65BA"/>
    <w:rsid w:val="001B6A1F"/>
    <w:rsid w:val="001B6C89"/>
    <w:rsid w:val="001B6EA8"/>
    <w:rsid w:val="001B7079"/>
    <w:rsid w:val="001B70BB"/>
    <w:rsid w:val="001B7167"/>
    <w:rsid w:val="001B7222"/>
    <w:rsid w:val="001B7397"/>
    <w:rsid w:val="001B73FC"/>
    <w:rsid w:val="001B76B6"/>
    <w:rsid w:val="001B7881"/>
    <w:rsid w:val="001B795F"/>
    <w:rsid w:val="001B7C12"/>
    <w:rsid w:val="001B7C16"/>
    <w:rsid w:val="001C0176"/>
    <w:rsid w:val="001C05E1"/>
    <w:rsid w:val="001C0E57"/>
    <w:rsid w:val="001C0EA4"/>
    <w:rsid w:val="001C1860"/>
    <w:rsid w:val="001C1949"/>
    <w:rsid w:val="001C1B15"/>
    <w:rsid w:val="001C1BDD"/>
    <w:rsid w:val="001C1C20"/>
    <w:rsid w:val="001C1FA2"/>
    <w:rsid w:val="001C1FCB"/>
    <w:rsid w:val="001C20E6"/>
    <w:rsid w:val="001C23A9"/>
    <w:rsid w:val="001C24D1"/>
    <w:rsid w:val="001C26BA"/>
    <w:rsid w:val="001C2C34"/>
    <w:rsid w:val="001C2C74"/>
    <w:rsid w:val="001C2ECF"/>
    <w:rsid w:val="001C2FBA"/>
    <w:rsid w:val="001C312C"/>
    <w:rsid w:val="001C3588"/>
    <w:rsid w:val="001C35FD"/>
    <w:rsid w:val="001C369B"/>
    <w:rsid w:val="001C3727"/>
    <w:rsid w:val="001C3AA8"/>
    <w:rsid w:val="001C3BE6"/>
    <w:rsid w:val="001C3E7F"/>
    <w:rsid w:val="001C3EEE"/>
    <w:rsid w:val="001C3F2A"/>
    <w:rsid w:val="001C4098"/>
    <w:rsid w:val="001C40F5"/>
    <w:rsid w:val="001C444D"/>
    <w:rsid w:val="001C4483"/>
    <w:rsid w:val="001C45ED"/>
    <w:rsid w:val="001C46E8"/>
    <w:rsid w:val="001C4799"/>
    <w:rsid w:val="001C4964"/>
    <w:rsid w:val="001C4BC9"/>
    <w:rsid w:val="001C4DD5"/>
    <w:rsid w:val="001C4DF8"/>
    <w:rsid w:val="001C549F"/>
    <w:rsid w:val="001C5BA1"/>
    <w:rsid w:val="001C5CD7"/>
    <w:rsid w:val="001C6276"/>
    <w:rsid w:val="001C63D0"/>
    <w:rsid w:val="001C66B2"/>
    <w:rsid w:val="001C69F7"/>
    <w:rsid w:val="001C7076"/>
    <w:rsid w:val="001C71BB"/>
    <w:rsid w:val="001C74A9"/>
    <w:rsid w:val="001C7646"/>
    <w:rsid w:val="001C78C4"/>
    <w:rsid w:val="001C7D3A"/>
    <w:rsid w:val="001D00D4"/>
    <w:rsid w:val="001D032F"/>
    <w:rsid w:val="001D0628"/>
    <w:rsid w:val="001D074D"/>
    <w:rsid w:val="001D086E"/>
    <w:rsid w:val="001D0B22"/>
    <w:rsid w:val="001D0E57"/>
    <w:rsid w:val="001D0E87"/>
    <w:rsid w:val="001D14C7"/>
    <w:rsid w:val="001D1FDC"/>
    <w:rsid w:val="001D2075"/>
    <w:rsid w:val="001D20FE"/>
    <w:rsid w:val="001D21DF"/>
    <w:rsid w:val="001D2943"/>
    <w:rsid w:val="001D29AE"/>
    <w:rsid w:val="001D2D2D"/>
    <w:rsid w:val="001D2DF0"/>
    <w:rsid w:val="001D34F8"/>
    <w:rsid w:val="001D3552"/>
    <w:rsid w:val="001D3594"/>
    <w:rsid w:val="001D385B"/>
    <w:rsid w:val="001D3E7A"/>
    <w:rsid w:val="001D40E0"/>
    <w:rsid w:val="001D4477"/>
    <w:rsid w:val="001D45A2"/>
    <w:rsid w:val="001D4876"/>
    <w:rsid w:val="001D48C8"/>
    <w:rsid w:val="001D4E12"/>
    <w:rsid w:val="001D50E3"/>
    <w:rsid w:val="001D5326"/>
    <w:rsid w:val="001D5DCC"/>
    <w:rsid w:val="001D60C4"/>
    <w:rsid w:val="001D6147"/>
    <w:rsid w:val="001D6C25"/>
    <w:rsid w:val="001D6E64"/>
    <w:rsid w:val="001D7243"/>
    <w:rsid w:val="001D75EF"/>
    <w:rsid w:val="001E048E"/>
    <w:rsid w:val="001E06E1"/>
    <w:rsid w:val="001E0705"/>
    <w:rsid w:val="001E07EE"/>
    <w:rsid w:val="001E0BD9"/>
    <w:rsid w:val="001E0CB0"/>
    <w:rsid w:val="001E0FDF"/>
    <w:rsid w:val="001E1758"/>
    <w:rsid w:val="001E1EBC"/>
    <w:rsid w:val="001E204A"/>
    <w:rsid w:val="001E21B9"/>
    <w:rsid w:val="001E22BF"/>
    <w:rsid w:val="001E23CA"/>
    <w:rsid w:val="001E260A"/>
    <w:rsid w:val="001E274F"/>
    <w:rsid w:val="001E289B"/>
    <w:rsid w:val="001E28D1"/>
    <w:rsid w:val="001E2C26"/>
    <w:rsid w:val="001E2CF9"/>
    <w:rsid w:val="001E314F"/>
    <w:rsid w:val="001E3340"/>
    <w:rsid w:val="001E33A1"/>
    <w:rsid w:val="001E3675"/>
    <w:rsid w:val="001E36AA"/>
    <w:rsid w:val="001E3786"/>
    <w:rsid w:val="001E3B27"/>
    <w:rsid w:val="001E3D67"/>
    <w:rsid w:val="001E3D7B"/>
    <w:rsid w:val="001E3F2B"/>
    <w:rsid w:val="001E4282"/>
    <w:rsid w:val="001E46D1"/>
    <w:rsid w:val="001E477F"/>
    <w:rsid w:val="001E49B8"/>
    <w:rsid w:val="001E4C52"/>
    <w:rsid w:val="001E53A6"/>
    <w:rsid w:val="001E5480"/>
    <w:rsid w:val="001E5939"/>
    <w:rsid w:val="001E59D0"/>
    <w:rsid w:val="001E5B9E"/>
    <w:rsid w:val="001E5D06"/>
    <w:rsid w:val="001E620F"/>
    <w:rsid w:val="001E63C2"/>
    <w:rsid w:val="001E64E5"/>
    <w:rsid w:val="001E6579"/>
    <w:rsid w:val="001E6800"/>
    <w:rsid w:val="001E682D"/>
    <w:rsid w:val="001E686F"/>
    <w:rsid w:val="001E72B6"/>
    <w:rsid w:val="001E7688"/>
    <w:rsid w:val="001E7864"/>
    <w:rsid w:val="001E7934"/>
    <w:rsid w:val="001E7CC9"/>
    <w:rsid w:val="001F049C"/>
    <w:rsid w:val="001F07E2"/>
    <w:rsid w:val="001F0948"/>
    <w:rsid w:val="001F0CA7"/>
    <w:rsid w:val="001F15CD"/>
    <w:rsid w:val="001F1C64"/>
    <w:rsid w:val="001F23F3"/>
    <w:rsid w:val="001F2596"/>
    <w:rsid w:val="001F260C"/>
    <w:rsid w:val="001F2D38"/>
    <w:rsid w:val="001F30D4"/>
    <w:rsid w:val="001F315A"/>
    <w:rsid w:val="001F3258"/>
    <w:rsid w:val="001F34B5"/>
    <w:rsid w:val="001F3D38"/>
    <w:rsid w:val="001F3E97"/>
    <w:rsid w:val="001F3F0D"/>
    <w:rsid w:val="001F404A"/>
    <w:rsid w:val="001F465E"/>
    <w:rsid w:val="001F46DC"/>
    <w:rsid w:val="001F474E"/>
    <w:rsid w:val="001F481D"/>
    <w:rsid w:val="001F4940"/>
    <w:rsid w:val="001F4AC4"/>
    <w:rsid w:val="001F4C90"/>
    <w:rsid w:val="001F4CBD"/>
    <w:rsid w:val="001F4ED3"/>
    <w:rsid w:val="001F50D3"/>
    <w:rsid w:val="001F551B"/>
    <w:rsid w:val="001F575A"/>
    <w:rsid w:val="001F57B7"/>
    <w:rsid w:val="001F58A1"/>
    <w:rsid w:val="001F5A28"/>
    <w:rsid w:val="001F5B2A"/>
    <w:rsid w:val="001F5E1D"/>
    <w:rsid w:val="001F6214"/>
    <w:rsid w:val="001F6802"/>
    <w:rsid w:val="001F6844"/>
    <w:rsid w:val="001F6AAB"/>
    <w:rsid w:val="001F6D4C"/>
    <w:rsid w:val="001F6E33"/>
    <w:rsid w:val="001F7173"/>
    <w:rsid w:val="001F757B"/>
    <w:rsid w:val="001F781B"/>
    <w:rsid w:val="001F7A15"/>
    <w:rsid w:val="001F7B2C"/>
    <w:rsid w:val="001F7D18"/>
    <w:rsid w:val="001F7E4A"/>
    <w:rsid w:val="002002AB"/>
    <w:rsid w:val="002005D8"/>
    <w:rsid w:val="00200AEC"/>
    <w:rsid w:val="00200D5C"/>
    <w:rsid w:val="00200EBD"/>
    <w:rsid w:val="00200EE4"/>
    <w:rsid w:val="00201155"/>
    <w:rsid w:val="002013F5"/>
    <w:rsid w:val="0020153E"/>
    <w:rsid w:val="0020170E"/>
    <w:rsid w:val="00201889"/>
    <w:rsid w:val="00201AD2"/>
    <w:rsid w:val="00202115"/>
    <w:rsid w:val="0020261B"/>
    <w:rsid w:val="00202688"/>
    <w:rsid w:val="00202B8C"/>
    <w:rsid w:val="00202BA6"/>
    <w:rsid w:val="00202D99"/>
    <w:rsid w:val="00202EF3"/>
    <w:rsid w:val="00202FB8"/>
    <w:rsid w:val="00203280"/>
    <w:rsid w:val="00203739"/>
    <w:rsid w:val="002039A1"/>
    <w:rsid w:val="002041CB"/>
    <w:rsid w:val="00204487"/>
    <w:rsid w:val="002045E6"/>
    <w:rsid w:val="0020464B"/>
    <w:rsid w:val="00204AA9"/>
    <w:rsid w:val="00204DA6"/>
    <w:rsid w:val="00205100"/>
    <w:rsid w:val="002051F4"/>
    <w:rsid w:val="00205582"/>
    <w:rsid w:val="00205947"/>
    <w:rsid w:val="00205C81"/>
    <w:rsid w:val="00206003"/>
    <w:rsid w:val="002063AA"/>
    <w:rsid w:val="0020697C"/>
    <w:rsid w:val="002069B2"/>
    <w:rsid w:val="002069DD"/>
    <w:rsid w:val="00206C9C"/>
    <w:rsid w:val="00206D6E"/>
    <w:rsid w:val="00207D02"/>
    <w:rsid w:val="00207D1F"/>
    <w:rsid w:val="00210D58"/>
    <w:rsid w:val="00210E50"/>
    <w:rsid w:val="00211183"/>
    <w:rsid w:val="002112EA"/>
    <w:rsid w:val="002113FB"/>
    <w:rsid w:val="00211675"/>
    <w:rsid w:val="00211A84"/>
    <w:rsid w:val="00211D1C"/>
    <w:rsid w:val="00211ECE"/>
    <w:rsid w:val="0021215A"/>
    <w:rsid w:val="00212197"/>
    <w:rsid w:val="002124E5"/>
    <w:rsid w:val="002125DD"/>
    <w:rsid w:val="00212998"/>
    <w:rsid w:val="00212C36"/>
    <w:rsid w:val="00212C67"/>
    <w:rsid w:val="00212CB4"/>
    <w:rsid w:val="00212CBF"/>
    <w:rsid w:val="00212CDA"/>
    <w:rsid w:val="00212DFC"/>
    <w:rsid w:val="00212FD0"/>
    <w:rsid w:val="0021301B"/>
    <w:rsid w:val="002132D5"/>
    <w:rsid w:val="00213821"/>
    <w:rsid w:val="00213F53"/>
    <w:rsid w:val="002140EF"/>
    <w:rsid w:val="00214196"/>
    <w:rsid w:val="002141D6"/>
    <w:rsid w:val="00214333"/>
    <w:rsid w:val="00214CBB"/>
    <w:rsid w:val="00214E25"/>
    <w:rsid w:val="00214F67"/>
    <w:rsid w:val="00215053"/>
    <w:rsid w:val="0021535A"/>
    <w:rsid w:val="002153A8"/>
    <w:rsid w:val="00215A24"/>
    <w:rsid w:val="00215B78"/>
    <w:rsid w:val="002161DF"/>
    <w:rsid w:val="00216273"/>
    <w:rsid w:val="00216353"/>
    <w:rsid w:val="00216977"/>
    <w:rsid w:val="00216B01"/>
    <w:rsid w:val="00216B70"/>
    <w:rsid w:val="00216B90"/>
    <w:rsid w:val="00216C74"/>
    <w:rsid w:val="00216EB0"/>
    <w:rsid w:val="002171B4"/>
    <w:rsid w:val="002172BA"/>
    <w:rsid w:val="002173BD"/>
    <w:rsid w:val="00217500"/>
    <w:rsid w:val="0021752D"/>
    <w:rsid w:val="002176E0"/>
    <w:rsid w:val="00217BD1"/>
    <w:rsid w:val="00217D4D"/>
    <w:rsid w:val="002204C0"/>
    <w:rsid w:val="002204E6"/>
    <w:rsid w:val="002205C0"/>
    <w:rsid w:val="00220E23"/>
    <w:rsid w:val="0022101E"/>
    <w:rsid w:val="0022147C"/>
    <w:rsid w:val="00221C6A"/>
    <w:rsid w:val="00222038"/>
    <w:rsid w:val="00222174"/>
    <w:rsid w:val="0022240E"/>
    <w:rsid w:val="002225FB"/>
    <w:rsid w:val="002227BC"/>
    <w:rsid w:val="00222D36"/>
    <w:rsid w:val="002231D7"/>
    <w:rsid w:val="00223421"/>
    <w:rsid w:val="002235E9"/>
    <w:rsid w:val="002238C4"/>
    <w:rsid w:val="00223BA2"/>
    <w:rsid w:val="00223D8B"/>
    <w:rsid w:val="00223E75"/>
    <w:rsid w:val="00223EAB"/>
    <w:rsid w:val="00223F53"/>
    <w:rsid w:val="00224657"/>
    <w:rsid w:val="00224976"/>
    <w:rsid w:val="002257F6"/>
    <w:rsid w:val="002258FB"/>
    <w:rsid w:val="00225E12"/>
    <w:rsid w:val="0022622F"/>
    <w:rsid w:val="002265E6"/>
    <w:rsid w:val="00226879"/>
    <w:rsid w:val="00226A5C"/>
    <w:rsid w:val="00226AF1"/>
    <w:rsid w:val="00226E30"/>
    <w:rsid w:val="002272CE"/>
    <w:rsid w:val="00227544"/>
    <w:rsid w:val="002275E8"/>
    <w:rsid w:val="00227EE6"/>
    <w:rsid w:val="00230015"/>
    <w:rsid w:val="0023014B"/>
    <w:rsid w:val="00230391"/>
    <w:rsid w:val="0023097A"/>
    <w:rsid w:val="00230A02"/>
    <w:rsid w:val="00231319"/>
    <w:rsid w:val="002314B5"/>
    <w:rsid w:val="002316C2"/>
    <w:rsid w:val="0023191D"/>
    <w:rsid w:val="00231A0F"/>
    <w:rsid w:val="00231DA0"/>
    <w:rsid w:val="00231E87"/>
    <w:rsid w:val="00231F27"/>
    <w:rsid w:val="00231F79"/>
    <w:rsid w:val="00231FEA"/>
    <w:rsid w:val="00232096"/>
    <w:rsid w:val="002322E9"/>
    <w:rsid w:val="00232585"/>
    <w:rsid w:val="00232749"/>
    <w:rsid w:val="002327D7"/>
    <w:rsid w:val="00232EF2"/>
    <w:rsid w:val="00233336"/>
    <w:rsid w:val="00233359"/>
    <w:rsid w:val="002338DE"/>
    <w:rsid w:val="00233B37"/>
    <w:rsid w:val="00233B6A"/>
    <w:rsid w:val="00233BD8"/>
    <w:rsid w:val="00233C8E"/>
    <w:rsid w:val="0023410F"/>
    <w:rsid w:val="0023493D"/>
    <w:rsid w:val="0023499B"/>
    <w:rsid w:val="002349D1"/>
    <w:rsid w:val="00234C1F"/>
    <w:rsid w:val="00234C62"/>
    <w:rsid w:val="002350E4"/>
    <w:rsid w:val="0023524C"/>
    <w:rsid w:val="0023553A"/>
    <w:rsid w:val="0023563A"/>
    <w:rsid w:val="00235985"/>
    <w:rsid w:val="00235B80"/>
    <w:rsid w:val="00235D1C"/>
    <w:rsid w:val="002360A2"/>
    <w:rsid w:val="0023612D"/>
    <w:rsid w:val="002365C8"/>
    <w:rsid w:val="00236645"/>
    <w:rsid w:val="00236684"/>
    <w:rsid w:val="002367B5"/>
    <w:rsid w:val="00236CA3"/>
    <w:rsid w:val="002374C1"/>
    <w:rsid w:val="00237F39"/>
    <w:rsid w:val="0024007C"/>
    <w:rsid w:val="002400FE"/>
    <w:rsid w:val="0024020A"/>
    <w:rsid w:val="0024024C"/>
    <w:rsid w:val="002402C0"/>
    <w:rsid w:val="00240331"/>
    <w:rsid w:val="00240377"/>
    <w:rsid w:val="0024065F"/>
    <w:rsid w:val="0024067F"/>
    <w:rsid w:val="0024098A"/>
    <w:rsid w:val="002409CC"/>
    <w:rsid w:val="00240DC7"/>
    <w:rsid w:val="00240E76"/>
    <w:rsid w:val="00241015"/>
    <w:rsid w:val="002413FA"/>
    <w:rsid w:val="0024153B"/>
    <w:rsid w:val="00242203"/>
    <w:rsid w:val="002424EC"/>
    <w:rsid w:val="002426AC"/>
    <w:rsid w:val="002428E9"/>
    <w:rsid w:val="00242952"/>
    <w:rsid w:val="00242B12"/>
    <w:rsid w:val="00243532"/>
    <w:rsid w:val="00243732"/>
    <w:rsid w:val="00243835"/>
    <w:rsid w:val="0024388A"/>
    <w:rsid w:val="002439EF"/>
    <w:rsid w:val="00243A27"/>
    <w:rsid w:val="00243AEA"/>
    <w:rsid w:val="00243B58"/>
    <w:rsid w:val="00244172"/>
    <w:rsid w:val="00244670"/>
    <w:rsid w:val="0024499F"/>
    <w:rsid w:val="00244BC9"/>
    <w:rsid w:val="002451A5"/>
    <w:rsid w:val="002451C9"/>
    <w:rsid w:val="0024528C"/>
    <w:rsid w:val="00245391"/>
    <w:rsid w:val="00245A6B"/>
    <w:rsid w:val="00245ADF"/>
    <w:rsid w:val="00245C1C"/>
    <w:rsid w:val="0024672E"/>
    <w:rsid w:val="00246741"/>
    <w:rsid w:val="002467C8"/>
    <w:rsid w:val="002467FA"/>
    <w:rsid w:val="00246EB7"/>
    <w:rsid w:val="00246ED5"/>
    <w:rsid w:val="00247880"/>
    <w:rsid w:val="00250B17"/>
    <w:rsid w:val="00250C2A"/>
    <w:rsid w:val="00250D87"/>
    <w:rsid w:val="00250FBC"/>
    <w:rsid w:val="00251100"/>
    <w:rsid w:val="0025110F"/>
    <w:rsid w:val="00251273"/>
    <w:rsid w:val="0025153D"/>
    <w:rsid w:val="0025193F"/>
    <w:rsid w:val="00251B2F"/>
    <w:rsid w:val="00251F32"/>
    <w:rsid w:val="0025216B"/>
    <w:rsid w:val="0025223D"/>
    <w:rsid w:val="002526ED"/>
    <w:rsid w:val="00252BA4"/>
    <w:rsid w:val="00252D8D"/>
    <w:rsid w:val="0025301A"/>
    <w:rsid w:val="002534E7"/>
    <w:rsid w:val="0025375D"/>
    <w:rsid w:val="002537D6"/>
    <w:rsid w:val="002538E0"/>
    <w:rsid w:val="00253A38"/>
    <w:rsid w:val="00253E08"/>
    <w:rsid w:val="00254318"/>
    <w:rsid w:val="00254420"/>
    <w:rsid w:val="002544A7"/>
    <w:rsid w:val="002548D7"/>
    <w:rsid w:val="00254C10"/>
    <w:rsid w:val="00254E81"/>
    <w:rsid w:val="002551E5"/>
    <w:rsid w:val="0025525A"/>
    <w:rsid w:val="0025527E"/>
    <w:rsid w:val="00255314"/>
    <w:rsid w:val="0025537E"/>
    <w:rsid w:val="00255388"/>
    <w:rsid w:val="002558BB"/>
    <w:rsid w:val="00255E40"/>
    <w:rsid w:val="002560B2"/>
    <w:rsid w:val="0025634E"/>
    <w:rsid w:val="002563DF"/>
    <w:rsid w:val="002569E2"/>
    <w:rsid w:val="00256C2B"/>
    <w:rsid w:val="002572FF"/>
    <w:rsid w:val="0025780F"/>
    <w:rsid w:val="00257885"/>
    <w:rsid w:val="00257E46"/>
    <w:rsid w:val="00257F74"/>
    <w:rsid w:val="002601ED"/>
    <w:rsid w:val="00260527"/>
    <w:rsid w:val="00260A5E"/>
    <w:rsid w:val="00260B4E"/>
    <w:rsid w:val="00260F15"/>
    <w:rsid w:val="002613F8"/>
    <w:rsid w:val="0026178B"/>
    <w:rsid w:val="00261C27"/>
    <w:rsid w:val="00261EC3"/>
    <w:rsid w:val="00262544"/>
    <w:rsid w:val="00262996"/>
    <w:rsid w:val="00262B27"/>
    <w:rsid w:val="00262CE5"/>
    <w:rsid w:val="00262E44"/>
    <w:rsid w:val="002630E5"/>
    <w:rsid w:val="00263381"/>
    <w:rsid w:val="002634B6"/>
    <w:rsid w:val="002635FF"/>
    <w:rsid w:val="002637DA"/>
    <w:rsid w:val="00263C8B"/>
    <w:rsid w:val="00263FF1"/>
    <w:rsid w:val="00264221"/>
    <w:rsid w:val="00264725"/>
    <w:rsid w:val="0026489E"/>
    <w:rsid w:val="002648AE"/>
    <w:rsid w:val="002648F2"/>
    <w:rsid w:val="00264A8E"/>
    <w:rsid w:val="00264CE0"/>
    <w:rsid w:val="00264FEE"/>
    <w:rsid w:val="002650AA"/>
    <w:rsid w:val="00265187"/>
    <w:rsid w:val="002651AC"/>
    <w:rsid w:val="002651BB"/>
    <w:rsid w:val="002652A3"/>
    <w:rsid w:val="00265422"/>
    <w:rsid w:val="00265483"/>
    <w:rsid w:val="00265D28"/>
    <w:rsid w:val="00265D96"/>
    <w:rsid w:val="00265DF6"/>
    <w:rsid w:val="00265F24"/>
    <w:rsid w:val="00266477"/>
    <w:rsid w:val="002666FE"/>
    <w:rsid w:val="00266C1E"/>
    <w:rsid w:val="00266F05"/>
    <w:rsid w:val="00267018"/>
    <w:rsid w:val="002674F2"/>
    <w:rsid w:val="00267598"/>
    <w:rsid w:val="00267DA9"/>
    <w:rsid w:val="00267E1E"/>
    <w:rsid w:val="00270B8B"/>
    <w:rsid w:val="00270C87"/>
    <w:rsid w:val="00270EC0"/>
    <w:rsid w:val="00271083"/>
    <w:rsid w:val="002711CD"/>
    <w:rsid w:val="0027135A"/>
    <w:rsid w:val="00271452"/>
    <w:rsid w:val="002717B9"/>
    <w:rsid w:val="00271812"/>
    <w:rsid w:val="00271D4E"/>
    <w:rsid w:val="00271F3A"/>
    <w:rsid w:val="002720C5"/>
    <w:rsid w:val="0027233E"/>
    <w:rsid w:val="00272621"/>
    <w:rsid w:val="00272814"/>
    <w:rsid w:val="002728AA"/>
    <w:rsid w:val="002728B1"/>
    <w:rsid w:val="00272A40"/>
    <w:rsid w:val="00272D3A"/>
    <w:rsid w:val="00272F94"/>
    <w:rsid w:val="00273354"/>
    <w:rsid w:val="002735C0"/>
    <w:rsid w:val="002737A0"/>
    <w:rsid w:val="00273C32"/>
    <w:rsid w:val="00273CBF"/>
    <w:rsid w:val="002740DF"/>
    <w:rsid w:val="00274230"/>
    <w:rsid w:val="002743F7"/>
    <w:rsid w:val="002746D3"/>
    <w:rsid w:val="002747FD"/>
    <w:rsid w:val="00274A81"/>
    <w:rsid w:val="00274D14"/>
    <w:rsid w:val="0027518A"/>
    <w:rsid w:val="002754C0"/>
    <w:rsid w:val="00275585"/>
    <w:rsid w:val="002755C0"/>
    <w:rsid w:val="002757F7"/>
    <w:rsid w:val="00275FBD"/>
    <w:rsid w:val="00276349"/>
    <w:rsid w:val="002763D9"/>
    <w:rsid w:val="00276642"/>
    <w:rsid w:val="00276866"/>
    <w:rsid w:val="00276AFC"/>
    <w:rsid w:val="00276DF1"/>
    <w:rsid w:val="00276E21"/>
    <w:rsid w:val="00276F11"/>
    <w:rsid w:val="00277150"/>
    <w:rsid w:val="002772EA"/>
    <w:rsid w:val="00277353"/>
    <w:rsid w:val="0027761E"/>
    <w:rsid w:val="00277878"/>
    <w:rsid w:val="00277AAC"/>
    <w:rsid w:val="002800B9"/>
    <w:rsid w:val="00280196"/>
    <w:rsid w:val="0028027E"/>
    <w:rsid w:val="002803B8"/>
    <w:rsid w:val="002806DF"/>
    <w:rsid w:val="00280EA2"/>
    <w:rsid w:val="00281009"/>
    <w:rsid w:val="00281711"/>
    <w:rsid w:val="00281829"/>
    <w:rsid w:val="00281B8B"/>
    <w:rsid w:val="00281ED7"/>
    <w:rsid w:val="0028212E"/>
    <w:rsid w:val="002824F3"/>
    <w:rsid w:val="0028270C"/>
    <w:rsid w:val="0028283F"/>
    <w:rsid w:val="002828EA"/>
    <w:rsid w:val="00282A76"/>
    <w:rsid w:val="002832C1"/>
    <w:rsid w:val="00283802"/>
    <w:rsid w:val="00283B32"/>
    <w:rsid w:val="00284393"/>
    <w:rsid w:val="0028449A"/>
    <w:rsid w:val="00284648"/>
    <w:rsid w:val="002848E7"/>
    <w:rsid w:val="0028496F"/>
    <w:rsid w:val="00284970"/>
    <w:rsid w:val="00284C36"/>
    <w:rsid w:val="002852D1"/>
    <w:rsid w:val="00285317"/>
    <w:rsid w:val="002855CD"/>
    <w:rsid w:val="0028561B"/>
    <w:rsid w:val="00285883"/>
    <w:rsid w:val="00285BCD"/>
    <w:rsid w:val="00285CA0"/>
    <w:rsid w:val="00285F6F"/>
    <w:rsid w:val="00286367"/>
    <w:rsid w:val="0028652D"/>
    <w:rsid w:val="0028667B"/>
    <w:rsid w:val="00286763"/>
    <w:rsid w:val="002867F2"/>
    <w:rsid w:val="00286848"/>
    <w:rsid w:val="00286B43"/>
    <w:rsid w:val="00286D1D"/>
    <w:rsid w:val="00286F20"/>
    <w:rsid w:val="002870D1"/>
    <w:rsid w:val="002873FA"/>
    <w:rsid w:val="002875C6"/>
    <w:rsid w:val="00287822"/>
    <w:rsid w:val="00287997"/>
    <w:rsid w:val="00287DAD"/>
    <w:rsid w:val="002902DC"/>
    <w:rsid w:val="00290610"/>
    <w:rsid w:val="002906CE"/>
    <w:rsid w:val="00290A74"/>
    <w:rsid w:val="0029111C"/>
    <w:rsid w:val="00291463"/>
    <w:rsid w:val="002917FB"/>
    <w:rsid w:val="00291958"/>
    <w:rsid w:val="00291D98"/>
    <w:rsid w:val="0029220B"/>
    <w:rsid w:val="002924F8"/>
    <w:rsid w:val="0029251D"/>
    <w:rsid w:val="00292570"/>
    <w:rsid w:val="00292821"/>
    <w:rsid w:val="002928B0"/>
    <w:rsid w:val="00292B8E"/>
    <w:rsid w:val="00292E16"/>
    <w:rsid w:val="00292FEB"/>
    <w:rsid w:val="0029315C"/>
    <w:rsid w:val="00293568"/>
    <w:rsid w:val="00293A98"/>
    <w:rsid w:val="00293D48"/>
    <w:rsid w:val="002940CD"/>
    <w:rsid w:val="0029412D"/>
    <w:rsid w:val="0029425A"/>
    <w:rsid w:val="002942C0"/>
    <w:rsid w:val="002945EB"/>
    <w:rsid w:val="002949AC"/>
    <w:rsid w:val="00294C7A"/>
    <w:rsid w:val="00294E88"/>
    <w:rsid w:val="00295075"/>
    <w:rsid w:val="00295279"/>
    <w:rsid w:val="002953DA"/>
    <w:rsid w:val="0029569E"/>
    <w:rsid w:val="002957B0"/>
    <w:rsid w:val="00295B23"/>
    <w:rsid w:val="00295DA5"/>
    <w:rsid w:val="00295F12"/>
    <w:rsid w:val="002960F2"/>
    <w:rsid w:val="00296179"/>
    <w:rsid w:val="00296349"/>
    <w:rsid w:val="00296464"/>
    <w:rsid w:val="0029649F"/>
    <w:rsid w:val="002964D5"/>
    <w:rsid w:val="0029655F"/>
    <w:rsid w:val="00296B74"/>
    <w:rsid w:val="00296CF1"/>
    <w:rsid w:val="00296D4A"/>
    <w:rsid w:val="00297091"/>
    <w:rsid w:val="0029751C"/>
    <w:rsid w:val="00297774"/>
    <w:rsid w:val="00297C4B"/>
    <w:rsid w:val="00297D54"/>
    <w:rsid w:val="00297EE8"/>
    <w:rsid w:val="002A01B9"/>
    <w:rsid w:val="002A01FC"/>
    <w:rsid w:val="002A0663"/>
    <w:rsid w:val="002A0716"/>
    <w:rsid w:val="002A0895"/>
    <w:rsid w:val="002A0BE0"/>
    <w:rsid w:val="002A0CCC"/>
    <w:rsid w:val="002A1331"/>
    <w:rsid w:val="002A137B"/>
    <w:rsid w:val="002A1405"/>
    <w:rsid w:val="002A144E"/>
    <w:rsid w:val="002A164F"/>
    <w:rsid w:val="002A1836"/>
    <w:rsid w:val="002A18FD"/>
    <w:rsid w:val="002A1F75"/>
    <w:rsid w:val="002A20BF"/>
    <w:rsid w:val="002A218E"/>
    <w:rsid w:val="002A21E4"/>
    <w:rsid w:val="002A26BD"/>
    <w:rsid w:val="002A2793"/>
    <w:rsid w:val="002A27FC"/>
    <w:rsid w:val="002A2851"/>
    <w:rsid w:val="002A29EE"/>
    <w:rsid w:val="002A2A62"/>
    <w:rsid w:val="002A2DC9"/>
    <w:rsid w:val="002A32EE"/>
    <w:rsid w:val="002A35A3"/>
    <w:rsid w:val="002A3698"/>
    <w:rsid w:val="002A3AE5"/>
    <w:rsid w:val="002A3CB2"/>
    <w:rsid w:val="002A3DC2"/>
    <w:rsid w:val="002A3FB6"/>
    <w:rsid w:val="002A4528"/>
    <w:rsid w:val="002A48CD"/>
    <w:rsid w:val="002A49D1"/>
    <w:rsid w:val="002A4BEB"/>
    <w:rsid w:val="002A4E4F"/>
    <w:rsid w:val="002A508A"/>
    <w:rsid w:val="002A5333"/>
    <w:rsid w:val="002A58F7"/>
    <w:rsid w:val="002A5A6A"/>
    <w:rsid w:val="002A64BE"/>
    <w:rsid w:val="002A658F"/>
    <w:rsid w:val="002A664E"/>
    <w:rsid w:val="002A6AEA"/>
    <w:rsid w:val="002A6B72"/>
    <w:rsid w:val="002A6D94"/>
    <w:rsid w:val="002A6E18"/>
    <w:rsid w:val="002A71C3"/>
    <w:rsid w:val="002A758A"/>
    <w:rsid w:val="002A7899"/>
    <w:rsid w:val="002A7A9B"/>
    <w:rsid w:val="002A7AC7"/>
    <w:rsid w:val="002A7E0B"/>
    <w:rsid w:val="002B04EA"/>
    <w:rsid w:val="002B06AB"/>
    <w:rsid w:val="002B072D"/>
    <w:rsid w:val="002B094B"/>
    <w:rsid w:val="002B09A8"/>
    <w:rsid w:val="002B0B9C"/>
    <w:rsid w:val="002B0ECB"/>
    <w:rsid w:val="002B1340"/>
    <w:rsid w:val="002B15A0"/>
    <w:rsid w:val="002B16F5"/>
    <w:rsid w:val="002B17D5"/>
    <w:rsid w:val="002B1817"/>
    <w:rsid w:val="002B18A4"/>
    <w:rsid w:val="002B1EF7"/>
    <w:rsid w:val="002B2798"/>
    <w:rsid w:val="002B2B75"/>
    <w:rsid w:val="002B2C39"/>
    <w:rsid w:val="002B2D3C"/>
    <w:rsid w:val="002B2D4D"/>
    <w:rsid w:val="002B3003"/>
    <w:rsid w:val="002B308F"/>
    <w:rsid w:val="002B383D"/>
    <w:rsid w:val="002B3E85"/>
    <w:rsid w:val="002B3EE5"/>
    <w:rsid w:val="002B4569"/>
    <w:rsid w:val="002B46C8"/>
    <w:rsid w:val="002B4AD0"/>
    <w:rsid w:val="002B4D1D"/>
    <w:rsid w:val="002B50F5"/>
    <w:rsid w:val="002B5C39"/>
    <w:rsid w:val="002B5CF8"/>
    <w:rsid w:val="002B607A"/>
    <w:rsid w:val="002B60C1"/>
    <w:rsid w:val="002B652B"/>
    <w:rsid w:val="002B65A4"/>
    <w:rsid w:val="002B6A3F"/>
    <w:rsid w:val="002B70F7"/>
    <w:rsid w:val="002B75BA"/>
    <w:rsid w:val="002B75E5"/>
    <w:rsid w:val="002B7658"/>
    <w:rsid w:val="002B76F8"/>
    <w:rsid w:val="002B78B4"/>
    <w:rsid w:val="002B7A2E"/>
    <w:rsid w:val="002B7BD9"/>
    <w:rsid w:val="002B7C90"/>
    <w:rsid w:val="002B7F9A"/>
    <w:rsid w:val="002C0230"/>
    <w:rsid w:val="002C02C7"/>
    <w:rsid w:val="002C0503"/>
    <w:rsid w:val="002C0626"/>
    <w:rsid w:val="002C08E5"/>
    <w:rsid w:val="002C0CF8"/>
    <w:rsid w:val="002C11CC"/>
    <w:rsid w:val="002C153E"/>
    <w:rsid w:val="002C16DB"/>
    <w:rsid w:val="002C17C9"/>
    <w:rsid w:val="002C1830"/>
    <w:rsid w:val="002C1D7B"/>
    <w:rsid w:val="002C2299"/>
    <w:rsid w:val="002C283C"/>
    <w:rsid w:val="002C2887"/>
    <w:rsid w:val="002C2B24"/>
    <w:rsid w:val="002C2DC0"/>
    <w:rsid w:val="002C2EBB"/>
    <w:rsid w:val="002C3113"/>
    <w:rsid w:val="002C3169"/>
    <w:rsid w:val="002C320A"/>
    <w:rsid w:val="002C33F6"/>
    <w:rsid w:val="002C342D"/>
    <w:rsid w:val="002C3709"/>
    <w:rsid w:val="002C3A1C"/>
    <w:rsid w:val="002C3B48"/>
    <w:rsid w:val="002C3E05"/>
    <w:rsid w:val="002C41DF"/>
    <w:rsid w:val="002C42AE"/>
    <w:rsid w:val="002C4374"/>
    <w:rsid w:val="002C47F8"/>
    <w:rsid w:val="002C4E12"/>
    <w:rsid w:val="002C51D5"/>
    <w:rsid w:val="002C5289"/>
    <w:rsid w:val="002C544B"/>
    <w:rsid w:val="002C565B"/>
    <w:rsid w:val="002C59A2"/>
    <w:rsid w:val="002C5CBC"/>
    <w:rsid w:val="002C621A"/>
    <w:rsid w:val="002C6F14"/>
    <w:rsid w:val="002C73E8"/>
    <w:rsid w:val="002C74C8"/>
    <w:rsid w:val="002C761A"/>
    <w:rsid w:val="002C7935"/>
    <w:rsid w:val="002C7953"/>
    <w:rsid w:val="002D0035"/>
    <w:rsid w:val="002D026A"/>
    <w:rsid w:val="002D03AA"/>
    <w:rsid w:val="002D0824"/>
    <w:rsid w:val="002D0C00"/>
    <w:rsid w:val="002D0CC7"/>
    <w:rsid w:val="002D0CD3"/>
    <w:rsid w:val="002D129A"/>
    <w:rsid w:val="002D12AA"/>
    <w:rsid w:val="002D14BB"/>
    <w:rsid w:val="002D14BF"/>
    <w:rsid w:val="002D160C"/>
    <w:rsid w:val="002D1BFA"/>
    <w:rsid w:val="002D21F9"/>
    <w:rsid w:val="002D2759"/>
    <w:rsid w:val="002D27B1"/>
    <w:rsid w:val="002D28A5"/>
    <w:rsid w:val="002D29A5"/>
    <w:rsid w:val="002D2C85"/>
    <w:rsid w:val="002D31FD"/>
    <w:rsid w:val="002D3F14"/>
    <w:rsid w:val="002D4609"/>
    <w:rsid w:val="002D4754"/>
    <w:rsid w:val="002D4B5B"/>
    <w:rsid w:val="002D4B7B"/>
    <w:rsid w:val="002D52F8"/>
    <w:rsid w:val="002D56BB"/>
    <w:rsid w:val="002D610E"/>
    <w:rsid w:val="002D64B7"/>
    <w:rsid w:val="002D66AF"/>
    <w:rsid w:val="002D6962"/>
    <w:rsid w:val="002D7549"/>
    <w:rsid w:val="002D7686"/>
    <w:rsid w:val="002D76B4"/>
    <w:rsid w:val="002D76D0"/>
    <w:rsid w:val="002D7FD9"/>
    <w:rsid w:val="002E05A6"/>
    <w:rsid w:val="002E07AF"/>
    <w:rsid w:val="002E1135"/>
    <w:rsid w:val="002E11E7"/>
    <w:rsid w:val="002E13DE"/>
    <w:rsid w:val="002E181F"/>
    <w:rsid w:val="002E1876"/>
    <w:rsid w:val="002E1EF1"/>
    <w:rsid w:val="002E20EE"/>
    <w:rsid w:val="002E21F9"/>
    <w:rsid w:val="002E236D"/>
    <w:rsid w:val="002E244C"/>
    <w:rsid w:val="002E2569"/>
    <w:rsid w:val="002E3825"/>
    <w:rsid w:val="002E3A78"/>
    <w:rsid w:val="002E3E15"/>
    <w:rsid w:val="002E41DE"/>
    <w:rsid w:val="002E43B9"/>
    <w:rsid w:val="002E46BF"/>
    <w:rsid w:val="002E4C26"/>
    <w:rsid w:val="002E4F7F"/>
    <w:rsid w:val="002E555C"/>
    <w:rsid w:val="002E565B"/>
    <w:rsid w:val="002E5710"/>
    <w:rsid w:val="002E57B2"/>
    <w:rsid w:val="002E5B28"/>
    <w:rsid w:val="002E6183"/>
    <w:rsid w:val="002E6212"/>
    <w:rsid w:val="002E686C"/>
    <w:rsid w:val="002E6AE7"/>
    <w:rsid w:val="002E6E68"/>
    <w:rsid w:val="002E6ED3"/>
    <w:rsid w:val="002E6FC1"/>
    <w:rsid w:val="002E742B"/>
    <w:rsid w:val="002E7761"/>
    <w:rsid w:val="002E77B7"/>
    <w:rsid w:val="002E7B21"/>
    <w:rsid w:val="002F028E"/>
    <w:rsid w:val="002F034B"/>
    <w:rsid w:val="002F07A0"/>
    <w:rsid w:val="002F0D23"/>
    <w:rsid w:val="002F0FDC"/>
    <w:rsid w:val="002F10F4"/>
    <w:rsid w:val="002F11CB"/>
    <w:rsid w:val="002F1612"/>
    <w:rsid w:val="002F19F4"/>
    <w:rsid w:val="002F2493"/>
    <w:rsid w:val="002F2DCC"/>
    <w:rsid w:val="002F34DB"/>
    <w:rsid w:val="002F34E4"/>
    <w:rsid w:val="002F380E"/>
    <w:rsid w:val="002F38C6"/>
    <w:rsid w:val="002F3961"/>
    <w:rsid w:val="002F39E6"/>
    <w:rsid w:val="002F3A51"/>
    <w:rsid w:val="002F3A5D"/>
    <w:rsid w:val="002F3F10"/>
    <w:rsid w:val="002F4555"/>
    <w:rsid w:val="002F478A"/>
    <w:rsid w:val="002F4A4F"/>
    <w:rsid w:val="002F4AE9"/>
    <w:rsid w:val="002F4E50"/>
    <w:rsid w:val="002F4F6D"/>
    <w:rsid w:val="002F50BE"/>
    <w:rsid w:val="002F560B"/>
    <w:rsid w:val="002F56D3"/>
    <w:rsid w:val="002F5B57"/>
    <w:rsid w:val="002F5D4D"/>
    <w:rsid w:val="002F5F38"/>
    <w:rsid w:val="002F6735"/>
    <w:rsid w:val="002F678F"/>
    <w:rsid w:val="002F700A"/>
    <w:rsid w:val="002F7017"/>
    <w:rsid w:val="002F7114"/>
    <w:rsid w:val="002F717A"/>
    <w:rsid w:val="002F7233"/>
    <w:rsid w:val="002F7492"/>
    <w:rsid w:val="002F7866"/>
    <w:rsid w:val="002F7FAC"/>
    <w:rsid w:val="0030035D"/>
    <w:rsid w:val="00300528"/>
    <w:rsid w:val="00300976"/>
    <w:rsid w:val="00300E30"/>
    <w:rsid w:val="003011EE"/>
    <w:rsid w:val="0030141E"/>
    <w:rsid w:val="0030179C"/>
    <w:rsid w:val="00301929"/>
    <w:rsid w:val="00301C16"/>
    <w:rsid w:val="00301CE5"/>
    <w:rsid w:val="00301D4E"/>
    <w:rsid w:val="003021A6"/>
    <w:rsid w:val="00302247"/>
    <w:rsid w:val="00302264"/>
    <w:rsid w:val="00302288"/>
    <w:rsid w:val="0030286C"/>
    <w:rsid w:val="00302908"/>
    <w:rsid w:val="003029FF"/>
    <w:rsid w:val="00302B36"/>
    <w:rsid w:val="00302C91"/>
    <w:rsid w:val="00302CD9"/>
    <w:rsid w:val="00302E16"/>
    <w:rsid w:val="0030319D"/>
    <w:rsid w:val="0030363C"/>
    <w:rsid w:val="00304352"/>
    <w:rsid w:val="003043F5"/>
    <w:rsid w:val="003044E8"/>
    <w:rsid w:val="0030458E"/>
    <w:rsid w:val="003045D5"/>
    <w:rsid w:val="003046EF"/>
    <w:rsid w:val="00304B5A"/>
    <w:rsid w:val="00304BBD"/>
    <w:rsid w:val="00304C68"/>
    <w:rsid w:val="00304D64"/>
    <w:rsid w:val="00304E9B"/>
    <w:rsid w:val="00304F10"/>
    <w:rsid w:val="00305510"/>
    <w:rsid w:val="003055BD"/>
    <w:rsid w:val="00305780"/>
    <w:rsid w:val="00305C66"/>
    <w:rsid w:val="00306063"/>
    <w:rsid w:val="003060D2"/>
    <w:rsid w:val="0030675E"/>
    <w:rsid w:val="00306784"/>
    <w:rsid w:val="00306A7F"/>
    <w:rsid w:val="00306C63"/>
    <w:rsid w:val="00306DD3"/>
    <w:rsid w:val="003072EF"/>
    <w:rsid w:val="003074B3"/>
    <w:rsid w:val="0030753D"/>
    <w:rsid w:val="003076F6"/>
    <w:rsid w:val="0030770B"/>
    <w:rsid w:val="00307BE6"/>
    <w:rsid w:val="00307C6D"/>
    <w:rsid w:val="00310D9F"/>
    <w:rsid w:val="00311027"/>
    <w:rsid w:val="003110B0"/>
    <w:rsid w:val="00311219"/>
    <w:rsid w:val="003114C5"/>
    <w:rsid w:val="00311AB9"/>
    <w:rsid w:val="0031280E"/>
    <w:rsid w:val="00312AFE"/>
    <w:rsid w:val="00312B50"/>
    <w:rsid w:val="003135EA"/>
    <w:rsid w:val="0031394C"/>
    <w:rsid w:val="00314094"/>
    <w:rsid w:val="00314761"/>
    <w:rsid w:val="00314769"/>
    <w:rsid w:val="00315372"/>
    <w:rsid w:val="00315410"/>
    <w:rsid w:val="003154F9"/>
    <w:rsid w:val="00315605"/>
    <w:rsid w:val="00315A19"/>
    <w:rsid w:val="00315C1A"/>
    <w:rsid w:val="00315CDB"/>
    <w:rsid w:val="00315DEF"/>
    <w:rsid w:val="003165B0"/>
    <w:rsid w:val="0031674A"/>
    <w:rsid w:val="00316849"/>
    <w:rsid w:val="00316DF6"/>
    <w:rsid w:val="00316EF0"/>
    <w:rsid w:val="003171E1"/>
    <w:rsid w:val="0031760B"/>
    <w:rsid w:val="0031779C"/>
    <w:rsid w:val="003177A0"/>
    <w:rsid w:val="003177CA"/>
    <w:rsid w:val="00317C17"/>
    <w:rsid w:val="00320552"/>
    <w:rsid w:val="003209E9"/>
    <w:rsid w:val="0032153B"/>
    <w:rsid w:val="0032167C"/>
    <w:rsid w:val="00321AE2"/>
    <w:rsid w:val="00321F04"/>
    <w:rsid w:val="00321FDC"/>
    <w:rsid w:val="00322064"/>
    <w:rsid w:val="00322474"/>
    <w:rsid w:val="003228CF"/>
    <w:rsid w:val="00322B75"/>
    <w:rsid w:val="00322D51"/>
    <w:rsid w:val="0032315D"/>
    <w:rsid w:val="003239E9"/>
    <w:rsid w:val="00323A62"/>
    <w:rsid w:val="00323B15"/>
    <w:rsid w:val="00323E99"/>
    <w:rsid w:val="003240DD"/>
    <w:rsid w:val="00324672"/>
    <w:rsid w:val="003248B6"/>
    <w:rsid w:val="00324BF3"/>
    <w:rsid w:val="00324CC1"/>
    <w:rsid w:val="00324E64"/>
    <w:rsid w:val="00324F8B"/>
    <w:rsid w:val="00324FC4"/>
    <w:rsid w:val="00325873"/>
    <w:rsid w:val="00325990"/>
    <w:rsid w:val="00325ACB"/>
    <w:rsid w:val="003260CD"/>
    <w:rsid w:val="0032611B"/>
    <w:rsid w:val="00326303"/>
    <w:rsid w:val="00326672"/>
    <w:rsid w:val="00327443"/>
    <w:rsid w:val="003279F7"/>
    <w:rsid w:val="003309E6"/>
    <w:rsid w:val="0033109C"/>
    <w:rsid w:val="0033144C"/>
    <w:rsid w:val="00332251"/>
    <w:rsid w:val="003322C8"/>
    <w:rsid w:val="003325BD"/>
    <w:rsid w:val="003328E2"/>
    <w:rsid w:val="00332AB9"/>
    <w:rsid w:val="00332B44"/>
    <w:rsid w:val="00332C01"/>
    <w:rsid w:val="00332CBE"/>
    <w:rsid w:val="00333706"/>
    <w:rsid w:val="0033388F"/>
    <w:rsid w:val="00333940"/>
    <w:rsid w:val="00333A94"/>
    <w:rsid w:val="00333AD7"/>
    <w:rsid w:val="0033411C"/>
    <w:rsid w:val="00334256"/>
    <w:rsid w:val="003348C3"/>
    <w:rsid w:val="00334DD3"/>
    <w:rsid w:val="00334E43"/>
    <w:rsid w:val="003356CD"/>
    <w:rsid w:val="00335705"/>
    <w:rsid w:val="0033577B"/>
    <w:rsid w:val="00335852"/>
    <w:rsid w:val="00335B5E"/>
    <w:rsid w:val="00335BF8"/>
    <w:rsid w:val="00335CED"/>
    <w:rsid w:val="00336214"/>
    <w:rsid w:val="00336232"/>
    <w:rsid w:val="0033657C"/>
    <w:rsid w:val="00336706"/>
    <w:rsid w:val="00336AB5"/>
    <w:rsid w:val="00336F46"/>
    <w:rsid w:val="00336FB0"/>
    <w:rsid w:val="0033717C"/>
    <w:rsid w:val="0033747F"/>
    <w:rsid w:val="003374EF"/>
    <w:rsid w:val="00337657"/>
    <w:rsid w:val="00337677"/>
    <w:rsid w:val="00337A3B"/>
    <w:rsid w:val="00337BAC"/>
    <w:rsid w:val="00337D3D"/>
    <w:rsid w:val="00337D4F"/>
    <w:rsid w:val="00340779"/>
    <w:rsid w:val="003407FB"/>
    <w:rsid w:val="00340E8B"/>
    <w:rsid w:val="00340ED8"/>
    <w:rsid w:val="003411C7"/>
    <w:rsid w:val="0034145D"/>
    <w:rsid w:val="0034165C"/>
    <w:rsid w:val="00341965"/>
    <w:rsid w:val="003419BC"/>
    <w:rsid w:val="00341ADA"/>
    <w:rsid w:val="003420F9"/>
    <w:rsid w:val="00342134"/>
    <w:rsid w:val="003422F9"/>
    <w:rsid w:val="00342436"/>
    <w:rsid w:val="0034267D"/>
    <w:rsid w:val="00342847"/>
    <w:rsid w:val="00342AE7"/>
    <w:rsid w:val="00342E01"/>
    <w:rsid w:val="00343213"/>
    <w:rsid w:val="003434B4"/>
    <w:rsid w:val="00343920"/>
    <w:rsid w:val="00343925"/>
    <w:rsid w:val="00343ADF"/>
    <w:rsid w:val="00343CD5"/>
    <w:rsid w:val="00344020"/>
    <w:rsid w:val="0034440E"/>
    <w:rsid w:val="00344691"/>
    <w:rsid w:val="003446B9"/>
    <w:rsid w:val="003448A0"/>
    <w:rsid w:val="003448FF"/>
    <w:rsid w:val="00344C4D"/>
    <w:rsid w:val="0034519B"/>
    <w:rsid w:val="003453F9"/>
    <w:rsid w:val="00345571"/>
    <w:rsid w:val="003455FF"/>
    <w:rsid w:val="003458B5"/>
    <w:rsid w:val="00345D7A"/>
    <w:rsid w:val="00345F24"/>
    <w:rsid w:val="00346104"/>
    <w:rsid w:val="00346723"/>
    <w:rsid w:val="00346B23"/>
    <w:rsid w:val="00346B42"/>
    <w:rsid w:val="00346F2D"/>
    <w:rsid w:val="00347502"/>
    <w:rsid w:val="00347799"/>
    <w:rsid w:val="00347850"/>
    <w:rsid w:val="00347ABC"/>
    <w:rsid w:val="00347C3C"/>
    <w:rsid w:val="00350312"/>
    <w:rsid w:val="0035036C"/>
    <w:rsid w:val="003508C3"/>
    <w:rsid w:val="003508D2"/>
    <w:rsid w:val="003509E1"/>
    <w:rsid w:val="00350B82"/>
    <w:rsid w:val="00350ED3"/>
    <w:rsid w:val="003518F1"/>
    <w:rsid w:val="003519FE"/>
    <w:rsid w:val="0035224B"/>
    <w:rsid w:val="003522F6"/>
    <w:rsid w:val="003525EE"/>
    <w:rsid w:val="003538CD"/>
    <w:rsid w:val="00353902"/>
    <w:rsid w:val="00353AA9"/>
    <w:rsid w:val="00353C1E"/>
    <w:rsid w:val="00353C51"/>
    <w:rsid w:val="0035410A"/>
    <w:rsid w:val="00354253"/>
    <w:rsid w:val="0035442E"/>
    <w:rsid w:val="003545FC"/>
    <w:rsid w:val="003546D8"/>
    <w:rsid w:val="0035471F"/>
    <w:rsid w:val="00354742"/>
    <w:rsid w:val="00354B6D"/>
    <w:rsid w:val="00354C5A"/>
    <w:rsid w:val="00354CCA"/>
    <w:rsid w:val="00354F4C"/>
    <w:rsid w:val="00354FF5"/>
    <w:rsid w:val="003553F3"/>
    <w:rsid w:val="00355813"/>
    <w:rsid w:val="00356291"/>
    <w:rsid w:val="0035643C"/>
    <w:rsid w:val="003564DA"/>
    <w:rsid w:val="003566B0"/>
    <w:rsid w:val="00356817"/>
    <w:rsid w:val="00356854"/>
    <w:rsid w:val="00356C08"/>
    <w:rsid w:val="00357107"/>
    <w:rsid w:val="003571EE"/>
    <w:rsid w:val="0035729E"/>
    <w:rsid w:val="00357658"/>
    <w:rsid w:val="00357F9B"/>
    <w:rsid w:val="003606B8"/>
    <w:rsid w:val="00360703"/>
    <w:rsid w:val="003609B2"/>
    <w:rsid w:val="00360D80"/>
    <w:rsid w:val="00360F81"/>
    <w:rsid w:val="00360FB3"/>
    <w:rsid w:val="003612F2"/>
    <w:rsid w:val="00361454"/>
    <w:rsid w:val="003614DC"/>
    <w:rsid w:val="003617B2"/>
    <w:rsid w:val="00361BC0"/>
    <w:rsid w:val="003626A4"/>
    <w:rsid w:val="00362818"/>
    <w:rsid w:val="00362846"/>
    <w:rsid w:val="00362A7F"/>
    <w:rsid w:val="00362BA3"/>
    <w:rsid w:val="00362BAA"/>
    <w:rsid w:val="00362C93"/>
    <w:rsid w:val="00362C96"/>
    <w:rsid w:val="0036308A"/>
    <w:rsid w:val="0036332F"/>
    <w:rsid w:val="00363417"/>
    <w:rsid w:val="00363BF5"/>
    <w:rsid w:val="003640B8"/>
    <w:rsid w:val="003643C4"/>
    <w:rsid w:val="00364B41"/>
    <w:rsid w:val="00364B5A"/>
    <w:rsid w:val="00365267"/>
    <w:rsid w:val="003652D8"/>
    <w:rsid w:val="00365AA4"/>
    <w:rsid w:val="00365B3E"/>
    <w:rsid w:val="00365BA2"/>
    <w:rsid w:val="00366218"/>
    <w:rsid w:val="003664C2"/>
    <w:rsid w:val="003668FE"/>
    <w:rsid w:val="00366B7B"/>
    <w:rsid w:val="00366C5C"/>
    <w:rsid w:val="00366CF0"/>
    <w:rsid w:val="00366FFC"/>
    <w:rsid w:val="0036754B"/>
    <w:rsid w:val="0036759E"/>
    <w:rsid w:val="0036799E"/>
    <w:rsid w:val="00367C69"/>
    <w:rsid w:val="00367CAE"/>
    <w:rsid w:val="00367DA7"/>
    <w:rsid w:val="00367DBD"/>
    <w:rsid w:val="0037006E"/>
    <w:rsid w:val="00370760"/>
    <w:rsid w:val="003707A6"/>
    <w:rsid w:val="003707BB"/>
    <w:rsid w:val="003708F8"/>
    <w:rsid w:val="00370DF6"/>
    <w:rsid w:val="003710E4"/>
    <w:rsid w:val="00371152"/>
    <w:rsid w:val="0037129C"/>
    <w:rsid w:val="003712E1"/>
    <w:rsid w:val="00371504"/>
    <w:rsid w:val="00371646"/>
    <w:rsid w:val="00371692"/>
    <w:rsid w:val="00371941"/>
    <w:rsid w:val="00372082"/>
    <w:rsid w:val="003720AC"/>
    <w:rsid w:val="0037214E"/>
    <w:rsid w:val="00372297"/>
    <w:rsid w:val="00372361"/>
    <w:rsid w:val="003723C4"/>
    <w:rsid w:val="00372E2A"/>
    <w:rsid w:val="0037310C"/>
    <w:rsid w:val="0037310E"/>
    <w:rsid w:val="00373140"/>
    <w:rsid w:val="00373D7F"/>
    <w:rsid w:val="00373DD3"/>
    <w:rsid w:val="00374371"/>
    <w:rsid w:val="003743AE"/>
    <w:rsid w:val="00374406"/>
    <w:rsid w:val="00374AE5"/>
    <w:rsid w:val="00374BDB"/>
    <w:rsid w:val="00374C5E"/>
    <w:rsid w:val="00374FCE"/>
    <w:rsid w:val="003750F5"/>
    <w:rsid w:val="0037584E"/>
    <w:rsid w:val="003758C3"/>
    <w:rsid w:val="00375970"/>
    <w:rsid w:val="00375976"/>
    <w:rsid w:val="00375E44"/>
    <w:rsid w:val="00376192"/>
    <w:rsid w:val="0037658A"/>
    <w:rsid w:val="00376ADC"/>
    <w:rsid w:val="00376CA3"/>
    <w:rsid w:val="00377348"/>
    <w:rsid w:val="0037769B"/>
    <w:rsid w:val="00377987"/>
    <w:rsid w:val="00377AC4"/>
    <w:rsid w:val="00377B40"/>
    <w:rsid w:val="00377BC5"/>
    <w:rsid w:val="00377C4E"/>
    <w:rsid w:val="003800FC"/>
    <w:rsid w:val="003800FE"/>
    <w:rsid w:val="003805FE"/>
    <w:rsid w:val="00380AC3"/>
    <w:rsid w:val="00380B84"/>
    <w:rsid w:val="003810E6"/>
    <w:rsid w:val="003817C6"/>
    <w:rsid w:val="00381A84"/>
    <w:rsid w:val="00381D48"/>
    <w:rsid w:val="00382350"/>
    <w:rsid w:val="003824D9"/>
    <w:rsid w:val="00382910"/>
    <w:rsid w:val="00382A8B"/>
    <w:rsid w:val="00382E16"/>
    <w:rsid w:val="00382FB4"/>
    <w:rsid w:val="003830FD"/>
    <w:rsid w:val="0038355A"/>
    <w:rsid w:val="0038366A"/>
    <w:rsid w:val="00383767"/>
    <w:rsid w:val="003837F5"/>
    <w:rsid w:val="0038391B"/>
    <w:rsid w:val="003839AC"/>
    <w:rsid w:val="00383A24"/>
    <w:rsid w:val="00383CE1"/>
    <w:rsid w:val="00383DB5"/>
    <w:rsid w:val="0038402F"/>
    <w:rsid w:val="003845EA"/>
    <w:rsid w:val="003848AE"/>
    <w:rsid w:val="00384C50"/>
    <w:rsid w:val="00384CB5"/>
    <w:rsid w:val="00384D5D"/>
    <w:rsid w:val="00385591"/>
    <w:rsid w:val="003857C3"/>
    <w:rsid w:val="00385A6A"/>
    <w:rsid w:val="00385BDF"/>
    <w:rsid w:val="00385C4C"/>
    <w:rsid w:val="00385F54"/>
    <w:rsid w:val="0038600B"/>
    <w:rsid w:val="003862F2"/>
    <w:rsid w:val="00386488"/>
    <w:rsid w:val="003865BD"/>
    <w:rsid w:val="003866CB"/>
    <w:rsid w:val="00386A8D"/>
    <w:rsid w:val="00386ACB"/>
    <w:rsid w:val="00386AFF"/>
    <w:rsid w:val="00386B85"/>
    <w:rsid w:val="00386C93"/>
    <w:rsid w:val="0038711E"/>
    <w:rsid w:val="00387178"/>
    <w:rsid w:val="00387341"/>
    <w:rsid w:val="0038793B"/>
    <w:rsid w:val="00387DAD"/>
    <w:rsid w:val="00387E2C"/>
    <w:rsid w:val="00387F55"/>
    <w:rsid w:val="003900E6"/>
    <w:rsid w:val="00390568"/>
    <w:rsid w:val="00390732"/>
    <w:rsid w:val="003908A2"/>
    <w:rsid w:val="00390BFC"/>
    <w:rsid w:val="00390C8D"/>
    <w:rsid w:val="00390E29"/>
    <w:rsid w:val="003911B6"/>
    <w:rsid w:val="00391FC4"/>
    <w:rsid w:val="0039201F"/>
    <w:rsid w:val="00392167"/>
    <w:rsid w:val="00392251"/>
    <w:rsid w:val="00392277"/>
    <w:rsid w:val="00392510"/>
    <w:rsid w:val="00392610"/>
    <w:rsid w:val="003928D5"/>
    <w:rsid w:val="003928FE"/>
    <w:rsid w:val="00392963"/>
    <w:rsid w:val="00392DDF"/>
    <w:rsid w:val="003938BC"/>
    <w:rsid w:val="00393BB5"/>
    <w:rsid w:val="00393D74"/>
    <w:rsid w:val="00394002"/>
    <w:rsid w:val="003943F8"/>
    <w:rsid w:val="00394494"/>
    <w:rsid w:val="003945B7"/>
    <w:rsid w:val="003949AE"/>
    <w:rsid w:val="00394CAF"/>
    <w:rsid w:val="00394FE2"/>
    <w:rsid w:val="003954DA"/>
    <w:rsid w:val="003961D3"/>
    <w:rsid w:val="003962BF"/>
    <w:rsid w:val="003963B3"/>
    <w:rsid w:val="00396620"/>
    <w:rsid w:val="003967EF"/>
    <w:rsid w:val="00396AA0"/>
    <w:rsid w:val="00396B17"/>
    <w:rsid w:val="00396C2A"/>
    <w:rsid w:val="00396DCA"/>
    <w:rsid w:val="00396E93"/>
    <w:rsid w:val="00396F38"/>
    <w:rsid w:val="0039790F"/>
    <w:rsid w:val="00397CF5"/>
    <w:rsid w:val="00397DAD"/>
    <w:rsid w:val="003A0382"/>
    <w:rsid w:val="003A061A"/>
    <w:rsid w:val="003A0704"/>
    <w:rsid w:val="003A09A4"/>
    <w:rsid w:val="003A09BE"/>
    <w:rsid w:val="003A0B47"/>
    <w:rsid w:val="003A0CD6"/>
    <w:rsid w:val="003A1166"/>
    <w:rsid w:val="003A22F2"/>
    <w:rsid w:val="003A234F"/>
    <w:rsid w:val="003A262B"/>
    <w:rsid w:val="003A27E7"/>
    <w:rsid w:val="003A2C71"/>
    <w:rsid w:val="003A31FF"/>
    <w:rsid w:val="003A3293"/>
    <w:rsid w:val="003A354A"/>
    <w:rsid w:val="003A380F"/>
    <w:rsid w:val="003A40EE"/>
    <w:rsid w:val="003A4647"/>
    <w:rsid w:val="003A47E2"/>
    <w:rsid w:val="003A4851"/>
    <w:rsid w:val="003A51E8"/>
    <w:rsid w:val="003A5724"/>
    <w:rsid w:val="003A5870"/>
    <w:rsid w:val="003A5A95"/>
    <w:rsid w:val="003A624D"/>
    <w:rsid w:val="003A643C"/>
    <w:rsid w:val="003A6542"/>
    <w:rsid w:val="003A6730"/>
    <w:rsid w:val="003A69AF"/>
    <w:rsid w:val="003A7240"/>
    <w:rsid w:val="003A7354"/>
    <w:rsid w:val="003A75D6"/>
    <w:rsid w:val="003A771C"/>
    <w:rsid w:val="003A7980"/>
    <w:rsid w:val="003B00B0"/>
    <w:rsid w:val="003B02D8"/>
    <w:rsid w:val="003B0304"/>
    <w:rsid w:val="003B035D"/>
    <w:rsid w:val="003B036A"/>
    <w:rsid w:val="003B07B6"/>
    <w:rsid w:val="003B0C3E"/>
    <w:rsid w:val="003B1597"/>
    <w:rsid w:val="003B1739"/>
    <w:rsid w:val="003B1A33"/>
    <w:rsid w:val="003B1AC8"/>
    <w:rsid w:val="003B281C"/>
    <w:rsid w:val="003B284C"/>
    <w:rsid w:val="003B28AB"/>
    <w:rsid w:val="003B29F9"/>
    <w:rsid w:val="003B2E45"/>
    <w:rsid w:val="003B2E7B"/>
    <w:rsid w:val="003B3241"/>
    <w:rsid w:val="003B3852"/>
    <w:rsid w:val="003B3CB6"/>
    <w:rsid w:val="003B3EEE"/>
    <w:rsid w:val="003B3F79"/>
    <w:rsid w:val="003B4147"/>
    <w:rsid w:val="003B4460"/>
    <w:rsid w:val="003B490C"/>
    <w:rsid w:val="003B4AD8"/>
    <w:rsid w:val="003B4D29"/>
    <w:rsid w:val="003B4E1B"/>
    <w:rsid w:val="003B5294"/>
    <w:rsid w:val="003B57AA"/>
    <w:rsid w:val="003B5AFF"/>
    <w:rsid w:val="003B5F14"/>
    <w:rsid w:val="003B5F27"/>
    <w:rsid w:val="003B5FAA"/>
    <w:rsid w:val="003B600A"/>
    <w:rsid w:val="003B64A3"/>
    <w:rsid w:val="003B6567"/>
    <w:rsid w:val="003B6AEB"/>
    <w:rsid w:val="003B6BE3"/>
    <w:rsid w:val="003B739E"/>
    <w:rsid w:val="003B73E1"/>
    <w:rsid w:val="003B7432"/>
    <w:rsid w:val="003B747A"/>
    <w:rsid w:val="003B74C6"/>
    <w:rsid w:val="003B757B"/>
    <w:rsid w:val="003B7590"/>
    <w:rsid w:val="003B76C9"/>
    <w:rsid w:val="003B79DE"/>
    <w:rsid w:val="003B7D11"/>
    <w:rsid w:val="003B7DE1"/>
    <w:rsid w:val="003C0443"/>
    <w:rsid w:val="003C0648"/>
    <w:rsid w:val="003C0774"/>
    <w:rsid w:val="003C09CF"/>
    <w:rsid w:val="003C101B"/>
    <w:rsid w:val="003C1F0D"/>
    <w:rsid w:val="003C235D"/>
    <w:rsid w:val="003C2373"/>
    <w:rsid w:val="003C2852"/>
    <w:rsid w:val="003C2B79"/>
    <w:rsid w:val="003C2BAD"/>
    <w:rsid w:val="003C2BE4"/>
    <w:rsid w:val="003C2CE7"/>
    <w:rsid w:val="003C31DC"/>
    <w:rsid w:val="003C32E4"/>
    <w:rsid w:val="003C33FE"/>
    <w:rsid w:val="003C3BFB"/>
    <w:rsid w:val="003C4043"/>
    <w:rsid w:val="003C417B"/>
    <w:rsid w:val="003C42DC"/>
    <w:rsid w:val="003C430F"/>
    <w:rsid w:val="003C43C3"/>
    <w:rsid w:val="003C497D"/>
    <w:rsid w:val="003C4A95"/>
    <w:rsid w:val="003C4C39"/>
    <w:rsid w:val="003C53AE"/>
    <w:rsid w:val="003C55A9"/>
    <w:rsid w:val="003C6276"/>
    <w:rsid w:val="003C6303"/>
    <w:rsid w:val="003C6543"/>
    <w:rsid w:val="003C6649"/>
    <w:rsid w:val="003C6AED"/>
    <w:rsid w:val="003C6B2D"/>
    <w:rsid w:val="003C6C5D"/>
    <w:rsid w:val="003C70E1"/>
    <w:rsid w:val="003C71F7"/>
    <w:rsid w:val="003D01D5"/>
    <w:rsid w:val="003D04E8"/>
    <w:rsid w:val="003D06D5"/>
    <w:rsid w:val="003D07BA"/>
    <w:rsid w:val="003D093D"/>
    <w:rsid w:val="003D0A1A"/>
    <w:rsid w:val="003D0A4B"/>
    <w:rsid w:val="003D0C93"/>
    <w:rsid w:val="003D0EE3"/>
    <w:rsid w:val="003D1661"/>
    <w:rsid w:val="003D1996"/>
    <w:rsid w:val="003D1A1D"/>
    <w:rsid w:val="003D1D15"/>
    <w:rsid w:val="003D22A6"/>
    <w:rsid w:val="003D253D"/>
    <w:rsid w:val="003D27B1"/>
    <w:rsid w:val="003D2824"/>
    <w:rsid w:val="003D2D91"/>
    <w:rsid w:val="003D3278"/>
    <w:rsid w:val="003D3A4E"/>
    <w:rsid w:val="003D3D2A"/>
    <w:rsid w:val="003D3E4E"/>
    <w:rsid w:val="003D41BA"/>
    <w:rsid w:val="003D4262"/>
    <w:rsid w:val="003D463B"/>
    <w:rsid w:val="003D47B5"/>
    <w:rsid w:val="003D4CC0"/>
    <w:rsid w:val="003D4D94"/>
    <w:rsid w:val="003D4DF4"/>
    <w:rsid w:val="003D5411"/>
    <w:rsid w:val="003D5AC6"/>
    <w:rsid w:val="003D5D1F"/>
    <w:rsid w:val="003D5D2B"/>
    <w:rsid w:val="003D5E69"/>
    <w:rsid w:val="003D66B4"/>
    <w:rsid w:val="003D6B0C"/>
    <w:rsid w:val="003D6B29"/>
    <w:rsid w:val="003D6E7E"/>
    <w:rsid w:val="003D6EDF"/>
    <w:rsid w:val="003D7090"/>
    <w:rsid w:val="003D718A"/>
    <w:rsid w:val="003D74B1"/>
    <w:rsid w:val="003D7777"/>
    <w:rsid w:val="003D7862"/>
    <w:rsid w:val="003D79BA"/>
    <w:rsid w:val="003D79E0"/>
    <w:rsid w:val="003D7C27"/>
    <w:rsid w:val="003D7CB4"/>
    <w:rsid w:val="003E0200"/>
    <w:rsid w:val="003E0A94"/>
    <w:rsid w:val="003E116A"/>
    <w:rsid w:val="003E14BA"/>
    <w:rsid w:val="003E1D11"/>
    <w:rsid w:val="003E1EC6"/>
    <w:rsid w:val="003E20F0"/>
    <w:rsid w:val="003E277B"/>
    <w:rsid w:val="003E2A25"/>
    <w:rsid w:val="003E2AD6"/>
    <w:rsid w:val="003E2E31"/>
    <w:rsid w:val="003E2EC4"/>
    <w:rsid w:val="003E309A"/>
    <w:rsid w:val="003E30C4"/>
    <w:rsid w:val="003E340B"/>
    <w:rsid w:val="003E3C81"/>
    <w:rsid w:val="003E3ED8"/>
    <w:rsid w:val="003E403A"/>
    <w:rsid w:val="003E40A8"/>
    <w:rsid w:val="003E4218"/>
    <w:rsid w:val="003E468D"/>
    <w:rsid w:val="003E4955"/>
    <w:rsid w:val="003E4B46"/>
    <w:rsid w:val="003E52FB"/>
    <w:rsid w:val="003E5900"/>
    <w:rsid w:val="003E607E"/>
    <w:rsid w:val="003E614B"/>
    <w:rsid w:val="003E6162"/>
    <w:rsid w:val="003E61F9"/>
    <w:rsid w:val="003E641A"/>
    <w:rsid w:val="003E67E9"/>
    <w:rsid w:val="003E6B97"/>
    <w:rsid w:val="003E6FB7"/>
    <w:rsid w:val="003E7594"/>
    <w:rsid w:val="003E76B8"/>
    <w:rsid w:val="003E78A5"/>
    <w:rsid w:val="003E78CA"/>
    <w:rsid w:val="003E7D86"/>
    <w:rsid w:val="003E7DDE"/>
    <w:rsid w:val="003F020E"/>
    <w:rsid w:val="003F0270"/>
    <w:rsid w:val="003F02E8"/>
    <w:rsid w:val="003F08D5"/>
    <w:rsid w:val="003F0D09"/>
    <w:rsid w:val="003F0D62"/>
    <w:rsid w:val="003F0D64"/>
    <w:rsid w:val="003F0EB4"/>
    <w:rsid w:val="003F115F"/>
    <w:rsid w:val="003F11EC"/>
    <w:rsid w:val="003F1212"/>
    <w:rsid w:val="003F1413"/>
    <w:rsid w:val="003F146F"/>
    <w:rsid w:val="003F14C3"/>
    <w:rsid w:val="003F1DFA"/>
    <w:rsid w:val="003F22ED"/>
    <w:rsid w:val="003F2366"/>
    <w:rsid w:val="003F24F8"/>
    <w:rsid w:val="003F25AB"/>
    <w:rsid w:val="003F26EF"/>
    <w:rsid w:val="003F26F3"/>
    <w:rsid w:val="003F299D"/>
    <w:rsid w:val="003F2ED8"/>
    <w:rsid w:val="003F2FD2"/>
    <w:rsid w:val="003F34E5"/>
    <w:rsid w:val="003F3AD3"/>
    <w:rsid w:val="003F3CE6"/>
    <w:rsid w:val="003F3D4B"/>
    <w:rsid w:val="003F4077"/>
    <w:rsid w:val="003F40F3"/>
    <w:rsid w:val="003F4291"/>
    <w:rsid w:val="003F42F7"/>
    <w:rsid w:val="003F4354"/>
    <w:rsid w:val="003F4414"/>
    <w:rsid w:val="003F4728"/>
    <w:rsid w:val="003F4AC4"/>
    <w:rsid w:val="003F4AD5"/>
    <w:rsid w:val="003F5735"/>
    <w:rsid w:val="003F5BCB"/>
    <w:rsid w:val="003F5C53"/>
    <w:rsid w:val="003F6049"/>
    <w:rsid w:val="003F6088"/>
    <w:rsid w:val="003F621C"/>
    <w:rsid w:val="003F67C7"/>
    <w:rsid w:val="003F6B21"/>
    <w:rsid w:val="003F6B73"/>
    <w:rsid w:val="003F6D48"/>
    <w:rsid w:val="003F708F"/>
    <w:rsid w:val="003F7153"/>
    <w:rsid w:val="003F7507"/>
    <w:rsid w:val="003F7656"/>
    <w:rsid w:val="003F7879"/>
    <w:rsid w:val="003F7992"/>
    <w:rsid w:val="003F7E42"/>
    <w:rsid w:val="004002DB"/>
    <w:rsid w:val="00400383"/>
    <w:rsid w:val="004005C9"/>
    <w:rsid w:val="0040091A"/>
    <w:rsid w:val="00400C6B"/>
    <w:rsid w:val="00401036"/>
    <w:rsid w:val="004015CB"/>
    <w:rsid w:val="00401663"/>
    <w:rsid w:val="00401B5C"/>
    <w:rsid w:val="00401F31"/>
    <w:rsid w:val="00401F99"/>
    <w:rsid w:val="004021CA"/>
    <w:rsid w:val="00402805"/>
    <w:rsid w:val="0040280B"/>
    <w:rsid w:val="004029D3"/>
    <w:rsid w:val="00402B88"/>
    <w:rsid w:val="00402BA5"/>
    <w:rsid w:val="004031E5"/>
    <w:rsid w:val="00403284"/>
    <w:rsid w:val="004034E8"/>
    <w:rsid w:val="004036AB"/>
    <w:rsid w:val="00403899"/>
    <w:rsid w:val="00403B63"/>
    <w:rsid w:val="00404109"/>
    <w:rsid w:val="00404450"/>
    <w:rsid w:val="004044CF"/>
    <w:rsid w:val="0040465B"/>
    <w:rsid w:val="00404699"/>
    <w:rsid w:val="00404B9A"/>
    <w:rsid w:val="004051BC"/>
    <w:rsid w:val="004053CC"/>
    <w:rsid w:val="00405744"/>
    <w:rsid w:val="00405992"/>
    <w:rsid w:val="00405B13"/>
    <w:rsid w:val="004060EF"/>
    <w:rsid w:val="00406388"/>
    <w:rsid w:val="004063F6"/>
    <w:rsid w:val="00406C26"/>
    <w:rsid w:val="00406C47"/>
    <w:rsid w:val="00406D40"/>
    <w:rsid w:val="00406EBB"/>
    <w:rsid w:val="00407A2F"/>
    <w:rsid w:val="00407B1D"/>
    <w:rsid w:val="00407CF4"/>
    <w:rsid w:val="004101D0"/>
    <w:rsid w:val="00410232"/>
    <w:rsid w:val="0041029E"/>
    <w:rsid w:val="0041057A"/>
    <w:rsid w:val="00410C3D"/>
    <w:rsid w:val="00410EB7"/>
    <w:rsid w:val="0041135F"/>
    <w:rsid w:val="00411758"/>
    <w:rsid w:val="0041228B"/>
    <w:rsid w:val="004123EF"/>
    <w:rsid w:val="00412679"/>
    <w:rsid w:val="004129B2"/>
    <w:rsid w:val="00412AB7"/>
    <w:rsid w:val="00412E16"/>
    <w:rsid w:val="00412E63"/>
    <w:rsid w:val="00413211"/>
    <w:rsid w:val="004135ED"/>
    <w:rsid w:val="00413962"/>
    <w:rsid w:val="00413FFA"/>
    <w:rsid w:val="0041496D"/>
    <w:rsid w:val="0041509E"/>
    <w:rsid w:val="0041546B"/>
    <w:rsid w:val="004154B2"/>
    <w:rsid w:val="00415650"/>
    <w:rsid w:val="00415785"/>
    <w:rsid w:val="00415925"/>
    <w:rsid w:val="00415A5F"/>
    <w:rsid w:val="00415C88"/>
    <w:rsid w:val="00415E2E"/>
    <w:rsid w:val="00415EA2"/>
    <w:rsid w:val="00415FE1"/>
    <w:rsid w:val="0041628D"/>
    <w:rsid w:val="004165D9"/>
    <w:rsid w:val="0041667F"/>
    <w:rsid w:val="004169FF"/>
    <w:rsid w:val="00416EF5"/>
    <w:rsid w:val="00416FDE"/>
    <w:rsid w:val="00417186"/>
    <w:rsid w:val="0041756C"/>
    <w:rsid w:val="00417614"/>
    <w:rsid w:val="00417CBE"/>
    <w:rsid w:val="00420957"/>
    <w:rsid w:val="0042097E"/>
    <w:rsid w:val="004209E5"/>
    <w:rsid w:val="00420AAC"/>
    <w:rsid w:val="00420D08"/>
    <w:rsid w:val="004212A3"/>
    <w:rsid w:val="004217B7"/>
    <w:rsid w:val="004218F0"/>
    <w:rsid w:val="004219F5"/>
    <w:rsid w:val="00421FBB"/>
    <w:rsid w:val="0042210C"/>
    <w:rsid w:val="004222FD"/>
    <w:rsid w:val="00422483"/>
    <w:rsid w:val="004226CC"/>
    <w:rsid w:val="00422AB1"/>
    <w:rsid w:val="00422C53"/>
    <w:rsid w:val="00422CBC"/>
    <w:rsid w:val="00423080"/>
    <w:rsid w:val="00423165"/>
    <w:rsid w:val="00423294"/>
    <w:rsid w:val="004237A3"/>
    <w:rsid w:val="00423AAE"/>
    <w:rsid w:val="00423BFB"/>
    <w:rsid w:val="00423FDC"/>
    <w:rsid w:val="00424106"/>
    <w:rsid w:val="00424151"/>
    <w:rsid w:val="00424D75"/>
    <w:rsid w:val="0042566C"/>
    <w:rsid w:val="00425947"/>
    <w:rsid w:val="00425D83"/>
    <w:rsid w:val="00425DD5"/>
    <w:rsid w:val="00425E38"/>
    <w:rsid w:val="004262C0"/>
    <w:rsid w:val="0042639C"/>
    <w:rsid w:val="00426449"/>
    <w:rsid w:val="004264E9"/>
    <w:rsid w:val="0042685F"/>
    <w:rsid w:val="00426F5D"/>
    <w:rsid w:val="0042712D"/>
    <w:rsid w:val="00427622"/>
    <w:rsid w:val="00427BE1"/>
    <w:rsid w:val="00427C99"/>
    <w:rsid w:val="00427E81"/>
    <w:rsid w:val="00427EE6"/>
    <w:rsid w:val="00430233"/>
    <w:rsid w:val="004302F4"/>
    <w:rsid w:val="004307BE"/>
    <w:rsid w:val="00430855"/>
    <w:rsid w:val="00430A96"/>
    <w:rsid w:val="00430E04"/>
    <w:rsid w:val="00430E3A"/>
    <w:rsid w:val="00430F03"/>
    <w:rsid w:val="00430F40"/>
    <w:rsid w:val="004312D0"/>
    <w:rsid w:val="0043139C"/>
    <w:rsid w:val="004313FD"/>
    <w:rsid w:val="0043177E"/>
    <w:rsid w:val="00431B02"/>
    <w:rsid w:val="00431FAB"/>
    <w:rsid w:val="004321F0"/>
    <w:rsid w:val="0043222F"/>
    <w:rsid w:val="00432297"/>
    <w:rsid w:val="0043232C"/>
    <w:rsid w:val="00432369"/>
    <w:rsid w:val="0043253A"/>
    <w:rsid w:val="00432D2E"/>
    <w:rsid w:val="00432E8A"/>
    <w:rsid w:val="00433032"/>
    <w:rsid w:val="004332C1"/>
    <w:rsid w:val="00433611"/>
    <w:rsid w:val="00433726"/>
    <w:rsid w:val="00433864"/>
    <w:rsid w:val="00433B70"/>
    <w:rsid w:val="00434042"/>
    <w:rsid w:val="0043414B"/>
    <w:rsid w:val="00434289"/>
    <w:rsid w:val="00434788"/>
    <w:rsid w:val="00434F5F"/>
    <w:rsid w:val="0043514A"/>
    <w:rsid w:val="00435286"/>
    <w:rsid w:val="004352ED"/>
    <w:rsid w:val="004359A5"/>
    <w:rsid w:val="00435AF2"/>
    <w:rsid w:val="00435B6E"/>
    <w:rsid w:val="00435DF1"/>
    <w:rsid w:val="00436015"/>
    <w:rsid w:val="00436552"/>
    <w:rsid w:val="00436A6C"/>
    <w:rsid w:val="00436BF9"/>
    <w:rsid w:val="00436EE9"/>
    <w:rsid w:val="00436EF3"/>
    <w:rsid w:val="0043700A"/>
    <w:rsid w:val="004370C8"/>
    <w:rsid w:val="0043737D"/>
    <w:rsid w:val="004373E6"/>
    <w:rsid w:val="00437771"/>
    <w:rsid w:val="00437B25"/>
    <w:rsid w:val="00437BCB"/>
    <w:rsid w:val="00437CF4"/>
    <w:rsid w:val="00440062"/>
    <w:rsid w:val="004401BB"/>
    <w:rsid w:val="00440221"/>
    <w:rsid w:val="00440269"/>
    <w:rsid w:val="00440348"/>
    <w:rsid w:val="0044076A"/>
    <w:rsid w:val="00440916"/>
    <w:rsid w:val="00440A0E"/>
    <w:rsid w:val="00440F86"/>
    <w:rsid w:val="004411AD"/>
    <w:rsid w:val="00441216"/>
    <w:rsid w:val="00441222"/>
    <w:rsid w:val="004413B4"/>
    <w:rsid w:val="004414BF"/>
    <w:rsid w:val="00441F13"/>
    <w:rsid w:val="00441F6D"/>
    <w:rsid w:val="004421CD"/>
    <w:rsid w:val="0044220A"/>
    <w:rsid w:val="00442572"/>
    <w:rsid w:val="00442855"/>
    <w:rsid w:val="00442C01"/>
    <w:rsid w:val="00443039"/>
    <w:rsid w:val="004431E8"/>
    <w:rsid w:val="00443B35"/>
    <w:rsid w:val="00443C2D"/>
    <w:rsid w:val="00444095"/>
    <w:rsid w:val="004440FB"/>
    <w:rsid w:val="0044410F"/>
    <w:rsid w:val="00444225"/>
    <w:rsid w:val="004444E1"/>
    <w:rsid w:val="004446BD"/>
    <w:rsid w:val="004451B3"/>
    <w:rsid w:val="00445210"/>
    <w:rsid w:val="00445413"/>
    <w:rsid w:val="00445542"/>
    <w:rsid w:val="004458BC"/>
    <w:rsid w:val="00445BCA"/>
    <w:rsid w:val="00446064"/>
    <w:rsid w:val="004460B9"/>
    <w:rsid w:val="004462EC"/>
    <w:rsid w:val="004466D3"/>
    <w:rsid w:val="0044679D"/>
    <w:rsid w:val="0044686D"/>
    <w:rsid w:val="00446955"/>
    <w:rsid w:val="00447052"/>
    <w:rsid w:val="004470AF"/>
    <w:rsid w:val="00447301"/>
    <w:rsid w:val="004473FE"/>
    <w:rsid w:val="0044747F"/>
    <w:rsid w:val="00447965"/>
    <w:rsid w:val="00447994"/>
    <w:rsid w:val="00447D91"/>
    <w:rsid w:val="00447F49"/>
    <w:rsid w:val="0045045D"/>
    <w:rsid w:val="004504D8"/>
    <w:rsid w:val="00450636"/>
    <w:rsid w:val="0045065B"/>
    <w:rsid w:val="00450B7F"/>
    <w:rsid w:val="00450DFE"/>
    <w:rsid w:val="004512C2"/>
    <w:rsid w:val="004512C5"/>
    <w:rsid w:val="00451360"/>
    <w:rsid w:val="00451397"/>
    <w:rsid w:val="004514D1"/>
    <w:rsid w:val="00451B03"/>
    <w:rsid w:val="00451C10"/>
    <w:rsid w:val="00451C70"/>
    <w:rsid w:val="00451E72"/>
    <w:rsid w:val="00452039"/>
    <w:rsid w:val="0045247F"/>
    <w:rsid w:val="004524DD"/>
    <w:rsid w:val="004524E3"/>
    <w:rsid w:val="004525C9"/>
    <w:rsid w:val="00452682"/>
    <w:rsid w:val="004528BC"/>
    <w:rsid w:val="00452B69"/>
    <w:rsid w:val="00452EA2"/>
    <w:rsid w:val="004534F8"/>
    <w:rsid w:val="00453752"/>
    <w:rsid w:val="00453D55"/>
    <w:rsid w:val="00453EA8"/>
    <w:rsid w:val="00453FD1"/>
    <w:rsid w:val="00453FD9"/>
    <w:rsid w:val="00454182"/>
    <w:rsid w:val="00454253"/>
    <w:rsid w:val="0045427A"/>
    <w:rsid w:val="004542A6"/>
    <w:rsid w:val="004543A0"/>
    <w:rsid w:val="004547D4"/>
    <w:rsid w:val="004548BB"/>
    <w:rsid w:val="00454CC6"/>
    <w:rsid w:val="0045557B"/>
    <w:rsid w:val="00455869"/>
    <w:rsid w:val="0045599E"/>
    <w:rsid w:val="00455A41"/>
    <w:rsid w:val="00455B76"/>
    <w:rsid w:val="00455DB6"/>
    <w:rsid w:val="0045658E"/>
    <w:rsid w:val="004567FD"/>
    <w:rsid w:val="00456901"/>
    <w:rsid w:val="00456C26"/>
    <w:rsid w:val="00456C6F"/>
    <w:rsid w:val="004570D4"/>
    <w:rsid w:val="004570FC"/>
    <w:rsid w:val="004573FA"/>
    <w:rsid w:val="004577D0"/>
    <w:rsid w:val="004577D8"/>
    <w:rsid w:val="004579A2"/>
    <w:rsid w:val="00461215"/>
    <w:rsid w:val="004614E5"/>
    <w:rsid w:val="00461746"/>
    <w:rsid w:val="00461B4B"/>
    <w:rsid w:val="00461CE5"/>
    <w:rsid w:val="0046232A"/>
    <w:rsid w:val="0046232C"/>
    <w:rsid w:val="004624FC"/>
    <w:rsid w:val="00462686"/>
    <w:rsid w:val="004626DC"/>
    <w:rsid w:val="004632A3"/>
    <w:rsid w:val="0046330C"/>
    <w:rsid w:val="00463335"/>
    <w:rsid w:val="00463427"/>
    <w:rsid w:val="00463959"/>
    <w:rsid w:val="00463B76"/>
    <w:rsid w:val="0046467F"/>
    <w:rsid w:val="0046496B"/>
    <w:rsid w:val="00464A60"/>
    <w:rsid w:val="00464BD6"/>
    <w:rsid w:val="00464E70"/>
    <w:rsid w:val="0046511C"/>
    <w:rsid w:val="004656CD"/>
    <w:rsid w:val="00465BDA"/>
    <w:rsid w:val="00465C15"/>
    <w:rsid w:val="00465C78"/>
    <w:rsid w:val="00466837"/>
    <w:rsid w:val="00467428"/>
    <w:rsid w:val="00467457"/>
    <w:rsid w:val="00467A50"/>
    <w:rsid w:val="00467A96"/>
    <w:rsid w:val="00467DF8"/>
    <w:rsid w:val="00467F35"/>
    <w:rsid w:val="004700A2"/>
    <w:rsid w:val="004701F0"/>
    <w:rsid w:val="0047040D"/>
    <w:rsid w:val="004705EA"/>
    <w:rsid w:val="00470AEB"/>
    <w:rsid w:val="00470F3E"/>
    <w:rsid w:val="004712B2"/>
    <w:rsid w:val="00471345"/>
    <w:rsid w:val="004714E6"/>
    <w:rsid w:val="004714F3"/>
    <w:rsid w:val="004716DF"/>
    <w:rsid w:val="00471805"/>
    <w:rsid w:val="00471894"/>
    <w:rsid w:val="00471C9A"/>
    <w:rsid w:val="00471FBB"/>
    <w:rsid w:val="004721B5"/>
    <w:rsid w:val="004721C1"/>
    <w:rsid w:val="004727D6"/>
    <w:rsid w:val="00472B78"/>
    <w:rsid w:val="00472BFA"/>
    <w:rsid w:val="00472E6F"/>
    <w:rsid w:val="00472FB9"/>
    <w:rsid w:val="004730BB"/>
    <w:rsid w:val="00473236"/>
    <w:rsid w:val="0047330B"/>
    <w:rsid w:val="0047343F"/>
    <w:rsid w:val="004737CC"/>
    <w:rsid w:val="004737F2"/>
    <w:rsid w:val="00473C50"/>
    <w:rsid w:val="00473D04"/>
    <w:rsid w:val="00473E84"/>
    <w:rsid w:val="0047405D"/>
    <w:rsid w:val="00474112"/>
    <w:rsid w:val="00474198"/>
    <w:rsid w:val="00474257"/>
    <w:rsid w:val="0047432D"/>
    <w:rsid w:val="0047450E"/>
    <w:rsid w:val="00474543"/>
    <w:rsid w:val="004747CC"/>
    <w:rsid w:val="00474945"/>
    <w:rsid w:val="00474DB6"/>
    <w:rsid w:val="00474FC3"/>
    <w:rsid w:val="0047501E"/>
    <w:rsid w:val="004750BC"/>
    <w:rsid w:val="0047513B"/>
    <w:rsid w:val="004753F7"/>
    <w:rsid w:val="00475497"/>
    <w:rsid w:val="00475728"/>
    <w:rsid w:val="0047593C"/>
    <w:rsid w:val="00475970"/>
    <w:rsid w:val="00475A55"/>
    <w:rsid w:val="00475C77"/>
    <w:rsid w:val="00475EAE"/>
    <w:rsid w:val="00475F68"/>
    <w:rsid w:val="00475F72"/>
    <w:rsid w:val="00476044"/>
    <w:rsid w:val="0047625F"/>
    <w:rsid w:val="0047659D"/>
    <w:rsid w:val="00476B14"/>
    <w:rsid w:val="00476E23"/>
    <w:rsid w:val="00477263"/>
    <w:rsid w:val="004772EE"/>
    <w:rsid w:val="00477384"/>
    <w:rsid w:val="00477BD1"/>
    <w:rsid w:val="00477E97"/>
    <w:rsid w:val="00480839"/>
    <w:rsid w:val="004808D9"/>
    <w:rsid w:val="0048093D"/>
    <w:rsid w:val="00480E9D"/>
    <w:rsid w:val="0048139C"/>
    <w:rsid w:val="0048141F"/>
    <w:rsid w:val="00481457"/>
    <w:rsid w:val="00481511"/>
    <w:rsid w:val="00481767"/>
    <w:rsid w:val="00481C09"/>
    <w:rsid w:val="00481D97"/>
    <w:rsid w:val="00481F5E"/>
    <w:rsid w:val="004825DE"/>
    <w:rsid w:val="00482829"/>
    <w:rsid w:val="00482938"/>
    <w:rsid w:val="00482B2C"/>
    <w:rsid w:val="00482FA4"/>
    <w:rsid w:val="00482FD1"/>
    <w:rsid w:val="00483031"/>
    <w:rsid w:val="0048318A"/>
    <w:rsid w:val="00483413"/>
    <w:rsid w:val="0048345C"/>
    <w:rsid w:val="004835F5"/>
    <w:rsid w:val="00483EC5"/>
    <w:rsid w:val="0048420D"/>
    <w:rsid w:val="0048426B"/>
    <w:rsid w:val="004842E6"/>
    <w:rsid w:val="0048432C"/>
    <w:rsid w:val="004846F5"/>
    <w:rsid w:val="00484721"/>
    <w:rsid w:val="00484805"/>
    <w:rsid w:val="0048550F"/>
    <w:rsid w:val="0048559A"/>
    <w:rsid w:val="004855B7"/>
    <w:rsid w:val="004857B2"/>
    <w:rsid w:val="0048589C"/>
    <w:rsid w:val="00485BB2"/>
    <w:rsid w:val="00485BCB"/>
    <w:rsid w:val="00485C1F"/>
    <w:rsid w:val="00485C9F"/>
    <w:rsid w:val="00486065"/>
    <w:rsid w:val="00486338"/>
    <w:rsid w:val="00486630"/>
    <w:rsid w:val="00486C8E"/>
    <w:rsid w:val="00486F52"/>
    <w:rsid w:val="00487159"/>
    <w:rsid w:val="00487788"/>
    <w:rsid w:val="00487A62"/>
    <w:rsid w:val="00487B66"/>
    <w:rsid w:val="00487D88"/>
    <w:rsid w:val="00487DF9"/>
    <w:rsid w:val="0049035B"/>
    <w:rsid w:val="0049074D"/>
    <w:rsid w:val="00491115"/>
    <w:rsid w:val="004912C2"/>
    <w:rsid w:val="004912D7"/>
    <w:rsid w:val="00491952"/>
    <w:rsid w:val="00491FDD"/>
    <w:rsid w:val="0049233C"/>
    <w:rsid w:val="004926EC"/>
    <w:rsid w:val="004928DC"/>
    <w:rsid w:val="00492BA7"/>
    <w:rsid w:val="004936E2"/>
    <w:rsid w:val="00493790"/>
    <w:rsid w:val="00493A08"/>
    <w:rsid w:val="00493A9F"/>
    <w:rsid w:val="00493B22"/>
    <w:rsid w:val="00493EC2"/>
    <w:rsid w:val="00493ECF"/>
    <w:rsid w:val="0049401D"/>
    <w:rsid w:val="0049442A"/>
    <w:rsid w:val="004946A3"/>
    <w:rsid w:val="00494B6B"/>
    <w:rsid w:val="00494B7A"/>
    <w:rsid w:val="00494E39"/>
    <w:rsid w:val="0049511D"/>
    <w:rsid w:val="0049516F"/>
    <w:rsid w:val="0049551C"/>
    <w:rsid w:val="00495913"/>
    <w:rsid w:val="0049596E"/>
    <w:rsid w:val="00495C30"/>
    <w:rsid w:val="00495C75"/>
    <w:rsid w:val="00495D55"/>
    <w:rsid w:val="00495D74"/>
    <w:rsid w:val="00495DFD"/>
    <w:rsid w:val="00496103"/>
    <w:rsid w:val="0049662A"/>
    <w:rsid w:val="00496672"/>
    <w:rsid w:val="00496752"/>
    <w:rsid w:val="004968BC"/>
    <w:rsid w:val="0049695F"/>
    <w:rsid w:val="00496BC1"/>
    <w:rsid w:val="00496CD2"/>
    <w:rsid w:val="00496F90"/>
    <w:rsid w:val="00497626"/>
    <w:rsid w:val="004976C6"/>
    <w:rsid w:val="004976DC"/>
    <w:rsid w:val="004976E6"/>
    <w:rsid w:val="004978FF"/>
    <w:rsid w:val="00497AA0"/>
    <w:rsid w:val="00497E36"/>
    <w:rsid w:val="004A0008"/>
    <w:rsid w:val="004A0318"/>
    <w:rsid w:val="004A0443"/>
    <w:rsid w:val="004A070F"/>
    <w:rsid w:val="004A0846"/>
    <w:rsid w:val="004A110C"/>
    <w:rsid w:val="004A1269"/>
    <w:rsid w:val="004A12E7"/>
    <w:rsid w:val="004A13BA"/>
    <w:rsid w:val="004A155B"/>
    <w:rsid w:val="004A1758"/>
    <w:rsid w:val="004A18A8"/>
    <w:rsid w:val="004A190C"/>
    <w:rsid w:val="004A1A10"/>
    <w:rsid w:val="004A1F8F"/>
    <w:rsid w:val="004A21DC"/>
    <w:rsid w:val="004A2390"/>
    <w:rsid w:val="004A2788"/>
    <w:rsid w:val="004A3066"/>
    <w:rsid w:val="004A3183"/>
    <w:rsid w:val="004A33F7"/>
    <w:rsid w:val="004A3AFD"/>
    <w:rsid w:val="004A3B98"/>
    <w:rsid w:val="004A3C8F"/>
    <w:rsid w:val="004A3E31"/>
    <w:rsid w:val="004A3EF9"/>
    <w:rsid w:val="004A4233"/>
    <w:rsid w:val="004A45D7"/>
    <w:rsid w:val="004A4E8F"/>
    <w:rsid w:val="004A4ECF"/>
    <w:rsid w:val="004A511D"/>
    <w:rsid w:val="004A51F2"/>
    <w:rsid w:val="004A5337"/>
    <w:rsid w:val="004A64D9"/>
    <w:rsid w:val="004A6674"/>
    <w:rsid w:val="004A6934"/>
    <w:rsid w:val="004A6944"/>
    <w:rsid w:val="004A6B54"/>
    <w:rsid w:val="004A6DA7"/>
    <w:rsid w:val="004A78D2"/>
    <w:rsid w:val="004A7C70"/>
    <w:rsid w:val="004A7E71"/>
    <w:rsid w:val="004B003B"/>
    <w:rsid w:val="004B00CB"/>
    <w:rsid w:val="004B037E"/>
    <w:rsid w:val="004B0627"/>
    <w:rsid w:val="004B08FA"/>
    <w:rsid w:val="004B108F"/>
    <w:rsid w:val="004B113B"/>
    <w:rsid w:val="004B13C5"/>
    <w:rsid w:val="004B1403"/>
    <w:rsid w:val="004B17B2"/>
    <w:rsid w:val="004B17FD"/>
    <w:rsid w:val="004B18F5"/>
    <w:rsid w:val="004B1C10"/>
    <w:rsid w:val="004B2048"/>
    <w:rsid w:val="004B23CE"/>
    <w:rsid w:val="004B23FA"/>
    <w:rsid w:val="004B250B"/>
    <w:rsid w:val="004B28E1"/>
    <w:rsid w:val="004B2A25"/>
    <w:rsid w:val="004B2B71"/>
    <w:rsid w:val="004B2DB5"/>
    <w:rsid w:val="004B2FA8"/>
    <w:rsid w:val="004B31F1"/>
    <w:rsid w:val="004B3464"/>
    <w:rsid w:val="004B3735"/>
    <w:rsid w:val="004B38EE"/>
    <w:rsid w:val="004B3E18"/>
    <w:rsid w:val="004B3FC5"/>
    <w:rsid w:val="004B452A"/>
    <w:rsid w:val="004B47F6"/>
    <w:rsid w:val="004B49B9"/>
    <w:rsid w:val="004B4DF8"/>
    <w:rsid w:val="004B58A7"/>
    <w:rsid w:val="004B58BA"/>
    <w:rsid w:val="004B655A"/>
    <w:rsid w:val="004B661B"/>
    <w:rsid w:val="004B6780"/>
    <w:rsid w:val="004B6B20"/>
    <w:rsid w:val="004B6FA3"/>
    <w:rsid w:val="004B7587"/>
    <w:rsid w:val="004B7704"/>
    <w:rsid w:val="004B7B20"/>
    <w:rsid w:val="004B7D84"/>
    <w:rsid w:val="004C0345"/>
    <w:rsid w:val="004C0361"/>
    <w:rsid w:val="004C039A"/>
    <w:rsid w:val="004C09CC"/>
    <w:rsid w:val="004C0D02"/>
    <w:rsid w:val="004C0FBA"/>
    <w:rsid w:val="004C148D"/>
    <w:rsid w:val="004C1638"/>
    <w:rsid w:val="004C1705"/>
    <w:rsid w:val="004C1B47"/>
    <w:rsid w:val="004C212D"/>
    <w:rsid w:val="004C2174"/>
    <w:rsid w:val="004C25F5"/>
    <w:rsid w:val="004C2945"/>
    <w:rsid w:val="004C2B4A"/>
    <w:rsid w:val="004C2B6B"/>
    <w:rsid w:val="004C2E2D"/>
    <w:rsid w:val="004C3067"/>
    <w:rsid w:val="004C3313"/>
    <w:rsid w:val="004C3DE3"/>
    <w:rsid w:val="004C40AC"/>
    <w:rsid w:val="004C41D6"/>
    <w:rsid w:val="004C41FF"/>
    <w:rsid w:val="004C43FD"/>
    <w:rsid w:val="004C449F"/>
    <w:rsid w:val="004C4797"/>
    <w:rsid w:val="004C47FF"/>
    <w:rsid w:val="004C4849"/>
    <w:rsid w:val="004C4B45"/>
    <w:rsid w:val="004C4E66"/>
    <w:rsid w:val="004C4F75"/>
    <w:rsid w:val="004C504B"/>
    <w:rsid w:val="004C51F2"/>
    <w:rsid w:val="004C54D6"/>
    <w:rsid w:val="004C554C"/>
    <w:rsid w:val="004C55A3"/>
    <w:rsid w:val="004C55DD"/>
    <w:rsid w:val="004C56CC"/>
    <w:rsid w:val="004C58E5"/>
    <w:rsid w:val="004C5AF0"/>
    <w:rsid w:val="004C5CDF"/>
    <w:rsid w:val="004C621F"/>
    <w:rsid w:val="004C6433"/>
    <w:rsid w:val="004C6804"/>
    <w:rsid w:val="004C68E8"/>
    <w:rsid w:val="004C6A5E"/>
    <w:rsid w:val="004C6C69"/>
    <w:rsid w:val="004C6D65"/>
    <w:rsid w:val="004C6E74"/>
    <w:rsid w:val="004C737E"/>
    <w:rsid w:val="004C7409"/>
    <w:rsid w:val="004C778A"/>
    <w:rsid w:val="004C78E8"/>
    <w:rsid w:val="004C7BD4"/>
    <w:rsid w:val="004C7F2E"/>
    <w:rsid w:val="004D00A1"/>
    <w:rsid w:val="004D042C"/>
    <w:rsid w:val="004D0498"/>
    <w:rsid w:val="004D0893"/>
    <w:rsid w:val="004D1044"/>
    <w:rsid w:val="004D104C"/>
    <w:rsid w:val="004D1455"/>
    <w:rsid w:val="004D15DD"/>
    <w:rsid w:val="004D18C5"/>
    <w:rsid w:val="004D18CB"/>
    <w:rsid w:val="004D1A0B"/>
    <w:rsid w:val="004D2035"/>
    <w:rsid w:val="004D24A1"/>
    <w:rsid w:val="004D25D3"/>
    <w:rsid w:val="004D2A26"/>
    <w:rsid w:val="004D2BF5"/>
    <w:rsid w:val="004D3080"/>
    <w:rsid w:val="004D3117"/>
    <w:rsid w:val="004D34B3"/>
    <w:rsid w:val="004D378E"/>
    <w:rsid w:val="004D39FF"/>
    <w:rsid w:val="004D3BC4"/>
    <w:rsid w:val="004D3E00"/>
    <w:rsid w:val="004D4123"/>
    <w:rsid w:val="004D41F4"/>
    <w:rsid w:val="004D4231"/>
    <w:rsid w:val="004D458F"/>
    <w:rsid w:val="004D478E"/>
    <w:rsid w:val="004D4D45"/>
    <w:rsid w:val="004D50F7"/>
    <w:rsid w:val="004D57F2"/>
    <w:rsid w:val="004D5A0E"/>
    <w:rsid w:val="004D5B2B"/>
    <w:rsid w:val="004D5D9F"/>
    <w:rsid w:val="004D6355"/>
    <w:rsid w:val="004D64E0"/>
    <w:rsid w:val="004D661A"/>
    <w:rsid w:val="004D675D"/>
    <w:rsid w:val="004D6A2B"/>
    <w:rsid w:val="004D72F0"/>
    <w:rsid w:val="004D765F"/>
    <w:rsid w:val="004D77FD"/>
    <w:rsid w:val="004D7A0E"/>
    <w:rsid w:val="004D7E77"/>
    <w:rsid w:val="004D7FE3"/>
    <w:rsid w:val="004E00A2"/>
    <w:rsid w:val="004E0165"/>
    <w:rsid w:val="004E0435"/>
    <w:rsid w:val="004E04EF"/>
    <w:rsid w:val="004E09ED"/>
    <w:rsid w:val="004E0A7B"/>
    <w:rsid w:val="004E1046"/>
    <w:rsid w:val="004E1160"/>
    <w:rsid w:val="004E14B5"/>
    <w:rsid w:val="004E182A"/>
    <w:rsid w:val="004E1F61"/>
    <w:rsid w:val="004E1FB3"/>
    <w:rsid w:val="004E2310"/>
    <w:rsid w:val="004E261D"/>
    <w:rsid w:val="004E2793"/>
    <w:rsid w:val="004E2DFF"/>
    <w:rsid w:val="004E3088"/>
    <w:rsid w:val="004E30F5"/>
    <w:rsid w:val="004E3310"/>
    <w:rsid w:val="004E3366"/>
    <w:rsid w:val="004E37CD"/>
    <w:rsid w:val="004E3D7C"/>
    <w:rsid w:val="004E4162"/>
    <w:rsid w:val="004E43C9"/>
    <w:rsid w:val="004E46C4"/>
    <w:rsid w:val="004E4AFC"/>
    <w:rsid w:val="004E4DA1"/>
    <w:rsid w:val="004E4EFE"/>
    <w:rsid w:val="004E52F3"/>
    <w:rsid w:val="004E573E"/>
    <w:rsid w:val="004E59E6"/>
    <w:rsid w:val="004E5B92"/>
    <w:rsid w:val="004E5CC1"/>
    <w:rsid w:val="004E5E80"/>
    <w:rsid w:val="004E5F26"/>
    <w:rsid w:val="004E5F99"/>
    <w:rsid w:val="004E602B"/>
    <w:rsid w:val="004E60D3"/>
    <w:rsid w:val="004E6144"/>
    <w:rsid w:val="004E62C1"/>
    <w:rsid w:val="004E6456"/>
    <w:rsid w:val="004E6B3B"/>
    <w:rsid w:val="004E70BA"/>
    <w:rsid w:val="004E7366"/>
    <w:rsid w:val="004E7426"/>
    <w:rsid w:val="004E7DDA"/>
    <w:rsid w:val="004E7FBF"/>
    <w:rsid w:val="004F04CE"/>
    <w:rsid w:val="004F09E5"/>
    <w:rsid w:val="004F0DDD"/>
    <w:rsid w:val="004F0EB3"/>
    <w:rsid w:val="004F0F25"/>
    <w:rsid w:val="004F10C8"/>
    <w:rsid w:val="004F1423"/>
    <w:rsid w:val="004F142F"/>
    <w:rsid w:val="004F17BC"/>
    <w:rsid w:val="004F2596"/>
    <w:rsid w:val="004F25B1"/>
    <w:rsid w:val="004F2BFC"/>
    <w:rsid w:val="004F2C3E"/>
    <w:rsid w:val="004F3A72"/>
    <w:rsid w:val="004F3B0B"/>
    <w:rsid w:val="004F3CCB"/>
    <w:rsid w:val="004F3F53"/>
    <w:rsid w:val="004F40C4"/>
    <w:rsid w:val="004F4196"/>
    <w:rsid w:val="004F46E1"/>
    <w:rsid w:val="004F476E"/>
    <w:rsid w:val="004F4929"/>
    <w:rsid w:val="004F4B1C"/>
    <w:rsid w:val="004F4E1B"/>
    <w:rsid w:val="004F5198"/>
    <w:rsid w:val="004F51B5"/>
    <w:rsid w:val="004F5352"/>
    <w:rsid w:val="004F547B"/>
    <w:rsid w:val="004F5587"/>
    <w:rsid w:val="004F5A6D"/>
    <w:rsid w:val="004F5AC1"/>
    <w:rsid w:val="004F5CB1"/>
    <w:rsid w:val="004F5E1C"/>
    <w:rsid w:val="004F6109"/>
    <w:rsid w:val="004F63DD"/>
    <w:rsid w:val="004F6E70"/>
    <w:rsid w:val="004F72EE"/>
    <w:rsid w:val="004F772D"/>
    <w:rsid w:val="004F79FD"/>
    <w:rsid w:val="004F7F95"/>
    <w:rsid w:val="005004E7"/>
    <w:rsid w:val="00500B26"/>
    <w:rsid w:val="00500C4D"/>
    <w:rsid w:val="00501496"/>
    <w:rsid w:val="00501587"/>
    <w:rsid w:val="0050180E"/>
    <w:rsid w:val="00501ACE"/>
    <w:rsid w:val="00502012"/>
    <w:rsid w:val="005020C0"/>
    <w:rsid w:val="00502751"/>
    <w:rsid w:val="00502899"/>
    <w:rsid w:val="00502ADA"/>
    <w:rsid w:val="00502BF8"/>
    <w:rsid w:val="00502C16"/>
    <w:rsid w:val="00502D90"/>
    <w:rsid w:val="00502FE0"/>
    <w:rsid w:val="00503134"/>
    <w:rsid w:val="00503217"/>
    <w:rsid w:val="00503300"/>
    <w:rsid w:val="005033CD"/>
    <w:rsid w:val="00503601"/>
    <w:rsid w:val="005036C3"/>
    <w:rsid w:val="00503BC3"/>
    <w:rsid w:val="00503EB1"/>
    <w:rsid w:val="0050411B"/>
    <w:rsid w:val="00504264"/>
    <w:rsid w:val="00504800"/>
    <w:rsid w:val="00504818"/>
    <w:rsid w:val="00504B56"/>
    <w:rsid w:val="00504FFB"/>
    <w:rsid w:val="00505D35"/>
    <w:rsid w:val="00505D78"/>
    <w:rsid w:val="00505FD5"/>
    <w:rsid w:val="005060BA"/>
    <w:rsid w:val="00506374"/>
    <w:rsid w:val="00506DC8"/>
    <w:rsid w:val="00506F98"/>
    <w:rsid w:val="00507012"/>
    <w:rsid w:val="005070EB"/>
    <w:rsid w:val="005071D0"/>
    <w:rsid w:val="00507257"/>
    <w:rsid w:val="005074ED"/>
    <w:rsid w:val="0050755D"/>
    <w:rsid w:val="005078A7"/>
    <w:rsid w:val="00507A5B"/>
    <w:rsid w:val="00507FD6"/>
    <w:rsid w:val="005102D9"/>
    <w:rsid w:val="005103E6"/>
    <w:rsid w:val="00510B29"/>
    <w:rsid w:val="00510C42"/>
    <w:rsid w:val="00510FBC"/>
    <w:rsid w:val="0051125E"/>
    <w:rsid w:val="0051170B"/>
    <w:rsid w:val="0051201D"/>
    <w:rsid w:val="0051205F"/>
    <w:rsid w:val="00512070"/>
    <w:rsid w:val="0051210B"/>
    <w:rsid w:val="005122D6"/>
    <w:rsid w:val="0051235F"/>
    <w:rsid w:val="005123C6"/>
    <w:rsid w:val="00512483"/>
    <w:rsid w:val="00512A88"/>
    <w:rsid w:val="00512C49"/>
    <w:rsid w:val="00512D3B"/>
    <w:rsid w:val="00512DFA"/>
    <w:rsid w:val="00512FEE"/>
    <w:rsid w:val="00513731"/>
    <w:rsid w:val="00513A6D"/>
    <w:rsid w:val="00513BA3"/>
    <w:rsid w:val="00513CD7"/>
    <w:rsid w:val="00514649"/>
    <w:rsid w:val="0051473D"/>
    <w:rsid w:val="00514935"/>
    <w:rsid w:val="00514F73"/>
    <w:rsid w:val="00514FCF"/>
    <w:rsid w:val="00515136"/>
    <w:rsid w:val="0051540C"/>
    <w:rsid w:val="0051552F"/>
    <w:rsid w:val="0051559D"/>
    <w:rsid w:val="0051559F"/>
    <w:rsid w:val="005155D5"/>
    <w:rsid w:val="00515E44"/>
    <w:rsid w:val="00515EC5"/>
    <w:rsid w:val="00515F4D"/>
    <w:rsid w:val="0051689A"/>
    <w:rsid w:val="005168E0"/>
    <w:rsid w:val="00516A15"/>
    <w:rsid w:val="00516FB8"/>
    <w:rsid w:val="00517116"/>
    <w:rsid w:val="00517586"/>
    <w:rsid w:val="00517825"/>
    <w:rsid w:val="00517F99"/>
    <w:rsid w:val="00517FEB"/>
    <w:rsid w:val="0052004A"/>
    <w:rsid w:val="005200F7"/>
    <w:rsid w:val="005200FA"/>
    <w:rsid w:val="00520423"/>
    <w:rsid w:val="005204FE"/>
    <w:rsid w:val="0052074A"/>
    <w:rsid w:val="0052087C"/>
    <w:rsid w:val="00520910"/>
    <w:rsid w:val="00520C56"/>
    <w:rsid w:val="00520D11"/>
    <w:rsid w:val="00520EA3"/>
    <w:rsid w:val="005210B0"/>
    <w:rsid w:val="00521408"/>
    <w:rsid w:val="005214E9"/>
    <w:rsid w:val="005218E6"/>
    <w:rsid w:val="00521955"/>
    <w:rsid w:val="00521BF2"/>
    <w:rsid w:val="00522316"/>
    <w:rsid w:val="005223C7"/>
    <w:rsid w:val="005224B0"/>
    <w:rsid w:val="00522564"/>
    <w:rsid w:val="0052257B"/>
    <w:rsid w:val="00522B1E"/>
    <w:rsid w:val="00522CD9"/>
    <w:rsid w:val="00522FE9"/>
    <w:rsid w:val="00522FFD"/>
    <w:rsid w:val="005237E7"/>
    <w:rsid w:val="00523B8C"/>
    <w:rsid w:val="00523BD3"/>
    <w:rsid w:val="00523DB2"/>
    <w:rsid w:val="00523DF2"/>
    <w:rsid w:val="0052404C"/>
    <w:rsid w:val="00524388"/>
    <w:rsid w:val="005246AA"/>
    <w:rsid w:val="00524829"/>
    <w:rsid w:val="00524F06"/>
    <w:rsid w:val="005250F7"/>
    <w:rsid w:val="00525179"/>
    <w:rsid w:val="005251DC"/>
    <w:rsid w:val="00525459"/>
    <w:rsid w:val="005256DA"/>
    <w:rsid w:val="00525A28"/>
    <w:rsid w:val="00525BB9"/>
    <w:rsid w:val="00525D84"/>
    <w:rsid w:val="00526341"/>
    <w:rsid w:val="005263EA"/>
    <w:rsid w:val="005264AD"/>
    <w:rsid w:val="005265BA"/>
    <w:rsid w:val="0052683E"/>
    <w:rsid w:val="00527133"/>
    <w:rsid w:val="00527305"/>
    <w:rsid w:val="0052733C"/>
    <w:rsid w:val="005273D6"/>
    <w:rsid w:val="0052748B"/>
    <w:rsid w:val="0052754E"/>
    <w:rsid w:val="0052757E"/>
    <w:rsid w:val="00527781"/>
    <w:rsid w:val="00527833"/>
    <w:rsid w:val="005279A4"/>
    <w:rsid w:val="00527AA8"/>
    <w:rsid w:val="00527B50"/>
    <w:rsid w:val="00527B8D"/>
    <w:rsid w:val="00527E19"/>
    <w:rsid w:val="005300AA"/>
    <w:rsid w:val="00530198"/>
    <w:rsid w:val="00530300"/>
    <w:rsid w:val="005308CD"/>
    <w:rsid w:val="00530A02"/>
    <w:rsid w:val="00531293"/>
    <w:rsid w:val="0053175C"/>
    <w:rsid w:val="00531B3E"/>
    <w:rsid w:val="00531E9B"/>
    <w:rsid w:val="00531F50"/>
    <w:rsid w:val="005320D5"/>
    <w:rsid w:val="00532175"/>
    <w:rsid w:val="0053238A"/>
    <w:rsid w:val="0053238C"/>
    <w:rsid w:val="00532485"/>
    <w:rsid w:val="0053251F"/>
    <w:rsid w:val="00532692"/>
    <w:rsid w:val="00532779"/>
    <w:rsid w:val="00532847"/>
    <w:rsid w:val="00532A27"/>
    <w:rsid w:val="00532C53"/>
    <w:rsid w:val="00532F8D"/>
    <w:rsid w:val="0053346A"/>
    <w:rsid w:val="0053380D"/>
    <w:rsid w:val="00533846"/>
    <w:rsid w:val="00533C34"/>
    <w:rsid w:val="00533D15"/>
    <w:rsid w:val="00534886"/>
    <w:rsid w:val="00534DD9"/>
    <w:rsid w:val="0053551F"/>
    <w:rsid w:val="00535713"/>
    <w:rsid w:val="00535861"/>
    <w:rsid w:val="00535ABB"/>
    <w:rsid w:val="00535AC7"/>
    <w:rsid w:val="00535AE0"/>
    <w:rsid w:val="00535DD1"/>
    <w:rsid w:val="005368E0"/>
    <w:rsid w:val="00536AFE"/>
    <w:rsid w:val="00536D0F"/>
    <w:rsid w:val="00536D27"/>
    <w:rsid w:val="00536FD6"/>
    <w:rsid w:val="005371E7"/>
    <w:rsid w:val="0053724E"/>
    <w:rsid w:val="005375F1"/>
    <w:rsid w:val="00537687"/>
    <w:rsid w:val="00537B1F"/>
    <w:rsid w:val="00537C98"/>
    <w:rsid w:val="00537ED6"/>
    <w:rsid w:val="00537FFA"/>
    <w:rsid w:val="005401FE"/>
    <w:rsid w:val="00540326"/>
    <w:rsid w:val="00540516"/>
    <w:rsid w:val="005405D0"/>
    <w:rsid w:val="00540718"/>
    <w:rsid w:val="00540A5A"/>
    <w:rsid w:val="00540F7F"/>
    <w:rsid w:val="00541007"/>
    <w:rsid w:val="005410CA"/>
    <w:rsid w:val="0054183B"/>
    <w:rsid w:val="00541C89"/>
    <w:rsid w:val="00541CB0"/>
    <w:rsid w:val="00541CF5"/>
    <w:rsid w:val="00541D14"/>
    <w:rsid w:val="00541D1F"/>
    <w:rsid w:val="00541D38"/>
    <w:rsid w:val="00541FFB"/>
    <w:rsid w:val="00542408"/>
    <w:rsid w:val="0054320C"/>
    <w:rsid w:val="005439F9"/>
    <w:rsid w:val="00543ACF"/>
    <w:rsid w:val="00543BAF"/>
    <w:rsid w:val="00543FAD"/>
    <w:rsid w:val="00543FD7"/>
    <w:rsid w:val="005442E9"/>
    <w:rsid w:val="005449D0"/>
    <w:rsid w:val="005449EB"/>
    <w:rsid w:val="00544D67"/>
    <w:rsid w:val="00545181"/>
    <w:rsid w:val="00545360"/>
    <w:rsid w:val="0054588F"/>
    <w:rsid w:val="00545BFF"/>
    <w:rsid w:val="00546568"/>
    <w:rsid w:val="005465CE"/>
    <w:rsid w:val="005467B6"/>
    <w:rsid w:val="00546E45"/>
    <w:rsid w:val="00546ED0"/>
    <w:rsid w:val="005478DE"/>
    <w:rsid w:val="00550135"/>
    <w:rsid w:val="005506A2"/>
    <w:rsid w:val="00550C32"/>
    <w:rsid w:val="00550E29"/>
    <w:rsid w:val="00550F1E"/>
    <w:rsid w:val="00550F5B"/>
    <w:rsid w:val="005510A5"/>
    <w:rsid w:val="00551CD2"/>
    <w:rsid w:val="00551EB8"/>
    <w:rsid w:val="00551FDE"/>
    <w:rsid w:val="00552522"/>
    <w:rsid w:val="005526E4"/>
    <w:rsid w:val="0055293C"/>
    <w:rsid w:val="005529BB"/>
    <w:rsid w:val="00552A5E"/>
    <w:rsid w:val="00552BCA"/>
    <w:rsid w:val="00552CA9"/>
    <w:rsid w:val="00552D40"/>
    <w:rsid w:val="00553354"/>
    <w:rsid w:val="00553356"/>
    <w:rsid w:val="00553413"/>
    <w:rsid w:val="005535CD"/>
    <w:rsid w:val="00553624"/>
    <w:rsid w:val="0055368D"/>
    <w:rsid w:val="0055389D"/>
    <w:rsid w:val="00553B5E"/>
    <w:rsid w:val="00553BCB"/>
    <w:rsid w:val="00553BDA"/>
    <w:rsid w:val="00553C04"/>
    <w:rsid w:val="005543DD"/>
    <w:rsid w:val="00554985"/>
    <w:rsid w:val="00554AB1"/>
    <w:rsid w:val="00554D59"/>
    <w:rsid w:val="00555140"/>
    <w:rsid w:val="00555EB3"/>
    <w:rsid w:val="005563D9"/>
    <w:rsid w:val="0055644B"/>
    <w:rsid w:val="0055699B"/>
    <w:rsid w:val="00556F84"/>
    <w:rsid w:val="0055735A"/>
    <w:rsid w:val="005573C1"/>
    <w:rsid w:val="00557ADA"/>
    <w:rsid w:val="00557CB5"/>
    <w:rsid w:val="00557D17"/>
    <w:rsid w:val="00560241"/>
    <w:rsid w:val="0056029E"/>
    <w:rsid w:val="005604AB"/>
    <w:rsid w:val="005609C1"/>
    <w:rsid w:val="00560DCF"/>
    <w:rsid w:val="00560DE1"/>
    <w:rsid w:val="00560E27"/>
    <w:rsid w:val="00560FB2"/>
    <w:rsid w:val="00561159"/>
    <w:rsid w:val="0056127D"/>
    <w:rsid w:val="005613A7"/>
    <w:rsid w:val="0056151D"/>
    <w:rsid w:val="005617A0"/>
    <w:rsid w:val="005618EE"/>
    <w:rsid w:val="005623B9"/>
    <w:rsid w:val="005627FC"/>
    <w:rsid w:val="00562A05"/>
    <w:rsid w:val="00562B68"/>
    <w:rsid w:val="00562CD8"/>
    <w:rsid w:val="00563568"/>
    <w:rsid w:val="00563585"/>
    <w:rsid w:val="005637B6"/>
    <w:rsid w:val="00563D1A"/>
    <w:rsid w:val="00563F50"/>
    <w:rsid w:val="00563FCE"/>
    <w:rsid w:val="00564045"/>
    <w:rsid w:val="005642AC"/>
    <w:rsid w:val="005642DA"/>
    <w:rsid w:val="005644E4"/>
    <w:rsid w:val="00564844"/>
    <w:rsid w:val="005648B0"/>
    <w:rsid w:val="00564BC8"/>
    <w:rsid w:val="0056500A"/>
    <w:rsid w:val="005650DB"/>
    <w:rsid w:val="005651B0"/>
    <w:rsid w:val="0056534E"/>
    <w:rsid w:val="00565661"/>
    <w:rsid w:val="005660D3"/>
    <w:rsid w:val="00566328"/>
    <w:rsid w:val="00566995"/>
    <w:rsid w:val="00566A10"/>
    <w:rsid w:val="00566B79"/>
    <w:rsid w:val="00566DD1"/>
    <w:rsid w:val="00566F1E"/>
    <w:rsid w:val="00567141"/>
    <w:rsid w:val="00567C88"/>
    <w:rsid w:val="00567CEF"/>
    <w:rsid w:val="00570141"/>
    <w:rsid w:val="005702B4"/>
    <w:rsid w:val="005703A7"/>
    <w:rsid w:val="00570522"/>
    <w:rsid w:val="0057079A"/>
    <w:rsid w:val="00570EA0"/>
    <w:rsid w:val="00570F7C"/>
    <w:rsid w:val="005711EB"/>
    <w:rsid w:val="00571C5A"/>
    <w:rsid w:val="00571EB8"/>
    <w:rsid w:val="00571ECF"/>
    <w:rsid w:val="005722C4"/>
    <w:rsid w:val="005723B2"/>
    <w:rsid w:val="0057247B"/>
    <w:rsid w:val="00572514"/>
    <w:rsid w:val="00572627"/>
    <w:rsid w:val="00572798"/>
    <w:rsid w:val="00572CD7"/>
    <w:rsid w:val="00573198"/>
    <w:rsid w:val="005731DE"/>
    <w:rsid w:val="0057345B"/>
    <w:rsid w:val="00573DDA"/>
    <w:rsid w:val="005744D5"/>
    <w:rsid w:val="0057457C"/>
    <w:rsid w:val="0057461B"/>
    <w:rsid w:val="00574958"/>
    <w:rsid w:val="00574C44"/>
    <w:rsid w:val="00574D9E"/>
    <w:rsid w:val="00574EB1"/>
    <w:rsid w:val="005757B9"/>
    <w:rsid w:val="005757F4"/>
    <w:rsid w:val="005758BD"/>
    <w:rsid w:val="00575BDC"/>
    <w:rsid w:val="00575CEF"/>
    <w:rsid w:val="00576153"/>
    <w:rsid w:val="005763FD"/>
    <w:rsid w:val="00576454"/>
    <w:rsid w:val="0057698F"/>
    <w:rsid w:val="00576D3C"/>
    <w:rsid w:val="00576D94"/>
    <w:rsid w:val="0057747D"/>
    <w:rsid w:val="005779B4"/>
    <w:rsid w:val="00577A57"/>
    <w:rsid w:val="00580563"/>
    <w:rsid w:val="005806CD"/>
    <w:rsid w:val="0058074B"/>
    <w:rsid w:val="00580A10"/>
    <w:rsid w:val="00580EBC"/>
    <w:rsid w:val="0058109D"/>
    <w:rsid w:val="0058120A"/>
    <w:rsid w:val="00581A13"/>
    <w:rsid w:val="00581A6B"/>
    <w:rsid w:val="00582605"/>
    <w:rsid w:val="005827A7"/>
    <w:rsid w:val="0058298E"/>
    <w:rsid w:val="00582D57"/>
    <w:rsid w:val="005833D8"/>
    <w:rsid w:val="005837CA"/>
    <w:rsid w:val="00583916"/>
    <w:rsid w:val="00584109"/>
    <w:rsid w:val="005848C2"/>
    <w:rsid w:val="00584B4A"/>
    <w:rsid w:val="00584D8C"/>
    <w:rsid w:val="00584E0B"/>
    <w:rsid w:val="00584E25"/>
    <w:rsid w:val="00585934"/>
    <w:rsid w:val="00585EAD"/>
    <w:rsid w:val="0058623C"/>
    <w:rsid w:val="0058654B"/>
    <w:rsid w:val="00586897"/>
    <w:rsid w:val="00586956"/>
    <w:rsid w:val="00586F70"/>
    <w:rsid w:val="005870E0"/>
    <w:rsid w:val="00587362"/>
    <w:rsid w:val="00587398"/>
    <w:rsid w:val="00587D83"/>
    <w:rsid w:val="005901C4"/>
    <w:rsid w:val="005901D5"/>
    <w:rsid w:val="00590448"/>
    <w:rsid w:val="00590D15"/>
    <w:rsid w:val="00590E47"/>
    <w:rsid w:val="005910DC"/>
    <w:rsid w:val="00591583"/>
    <w:rsid w:val="00591C9D"/>
    <w:rsid w:val="00591F9A"/>
    <w:rsid w:val="00591FBC"/>
    <w:rsid w:val="0059226F"/>
    <w:rsid w:val="005924EA"/>
    <w:rsid w:val="00592581"/>
    <w:rsid w:val="005927FF"/>
    <w:rsid w:val="0059294B"/>
    <w:rsid w:val="00592964"/>
    <w:rsid w:val="00593280"/>
    <w:rsid w:val="0059343B"/>
    <w:rsid w:val="00593486"/>
    <w:rsid w:val="00593609"/>
    <w:rsid w:val="00593693"/>
    <w:rsid w:val="00593BC8"/>
    <w:rsid w:val="00593BE5"/>
    <w:rsid w:val="00593D63"/>
    <w:rsid w:val="00594189"/>
    <w:rsid w:val="00594337"/>
    <w:rsid w:val="00594FB2"/>
    <w:rsid w:val="00595037"/>
    <w:rsid w:val="0059522C"/>
    <w:rsid w:val="005952B6"/>
    <w:rsid w:val="0059568F"/>
    <w:rsid w:val="005957CB"/>
    <w:rsid w:val="00595F9E"/>
    <w:rsid w:val="005961D8"/>
    <w:rsid w:val="0059620C"/>
    <w:rsid w:val="005962FE"/>
    <w:rsid w:val="005966CB"/>
    <w:rsid w:val="00596CEE"/>
    <w:rsid w:val="00596E29"/>
    <w:rsid w:val="00596E98"/>
    <w:rsid w:val="005974B8"/>
    <w:rsid w:val="00597912"/>
    <w:rsid w:val="00597BED"/>
    <w:rsid w:val="00597C18"/>
    <w:rsid w:val="005A02DC"/>
    <w:rsid w:val="005A0589"/>
    <w:rsid w:val="005A066D"/>
    <w:rsid w:val="005A09B4"/>
    <w:rsid w:val="005A0CD1"/>
    <w:rsid w:val="005A0EE2"/>
    <w:rsid w:val="005A10E9"/>
    <w:rsid w:val="005A11D4"/>
    <w:rsid w:val="005A13B8"/>
    <w:rsid w:val="005A1458"/>
    <w:rsid w:val="005A2031"/>
    <w:rsid w:val="005A2181"/>
    <w:rsid w:val="005A22F8"/>
    <w:rsid w:val="005A23C5"/>
    <w:rsid w:val="005A2602"/>
    <w:rsid w:val="005A26DD"/>
    <w:rsid w:val="005A278F"/>
    <w:rsid w:val="005A3456"/>
    <w:rsid w:val="005A34B0"/>
    <w:rsid w:val="005A37AC"/>
    <w:rsid w:val="005A38F9"/>
    <w:rsid w:val="005A39A5"/>
    <w:rsid w:val="005A3B37"/>
    <w:rsid w:val="005A3FB9"/>
    <w:rsid w:val="005A491A"/>
    <w:rsid w:val="005A4CEA"/>
    <w:rsid w:val="005A4DE3"/>
    <w:rsid w:val="005A4E26"/>
    <w:rsid w:val="005A5055"/>
    <w:rsid w:val="005A5563"/>
    <w:rsid w:val="005A55AC"/>
    <w:rsid w:val="005A562A"/>
    <w:rsid w:val="005A5890"/>
    <w:rsid w:val="005A5B0A"/>
    <w:rsid w:val="005A6064"/>
    <w:rsid w:val="005A6233"/>
    <w:rsid w:val="005A659B"/>
    <w:rsid w:val="005A6727"/>
    <w:rsid w:val="005A6DAE"/>
    <w:rsid w:val="005A6EE2"/>
    <w:rsid w:val="005A6FD4"/>
    <w:rsid w:val="005A71BA"/>
    <w:rsid w:val="005A73C2"/>
    <w:rsid w:val="005A769D"/>
    <w:rsid w:val="005A7968"/>
    <w:rsid w:val="005A79D3"/>
    <w:rsid w:val="005A7E44"/>
    <w:rsid w:val="005B0204"/>
    <w:rsid w:val="005B0246"/>
    <w:rsid w:val="005B0514"/>
    <w:rsid w:val="005B06AB"/>
    <w:rsid w:val="005B0A22"/>
    <w:rsid w:val="005B0EB7"/>
    <w:rsid w:val="005B108E"/>
    <w:rsid w:val="005B10D7"/>
    <w:rsid w:val="005B165A"/>
    <w:rsid w:val="005B19F1"/>
    <w:rsid w:val="005B1BC3"/>
    <w:rsid w:val="005B2118"/>
    <w:rsid w:val="005B24B5"/>
    <w:rsid w:val="005B25D4"/>
    <w:rsid w:val="005B264F"/>
    <w:rsid w:val="005B2717"/>
    <w:rsid w:val="005B2887"/>
    <w:rsid w:val="005B3497"/>
    <w:rsid w:val="005B379D"/>
    <w:rsid w:val="005B37F0"/>
    <w:rsid w:val="005B3A0C"/>
    <w:rsid w:val="005B3C4E"/>
    <w:rsid w:val="005B3D60"/>
    <w:rsid w:val="005B427B"/>
    <w:rsid w:val="005B42DD"/>
    <w:rsid w:val="005B4BA5"/>
    <w:rsid w:val="005B4D46"/>
    <w:rsid w:val="005B4E28"/>
    <w:rsid w:val="005B51AE"/>
    <w:rsid w:val="005B533D"/>
    <w:rsid w:val="005B54B6"/>
    <w:rsid w:val="005B5607"/>
    <w:rsid w:val="005B5CAD"/>
    <w:rsid w:val="005B5EBF"/>
    <w:rsid w:val="005B6452"/>
    <w:rsid w:val="005B66AF"/>
    <w:rsid w:val="005B66BE"/>
    <w:rsid w:val="005B6939"/>
    <w:rsid w:val="005B69A1"/>
    <w:rsid w:val="005B6F4B"/>
    <w:rsid w:val="005B7011"/>
    <w:rsid w:val="005B7361"/>
    <w:rsid w:val="005B76E2"/>
    <w:rsid w:val="005B788D"/>
    <w:rsid w:val="005B78C1"/>
    <w:rsid w:val="005B78C4"/>
    <w:rsid w:val="005B7CEB"/>
    <w:rsid w:val="005B7F70"/>
    <w:rsid w:val="005C02FC"/>
    <w:rsid w:val="005C0A48"/>
    <w:rsid w:val="005C0AC5"/>
    <w:rsid w:val="005C0CB2"/>
    <w:rsid w:val="005C0D56"/>
    <w:rsid w:val="005C0E8A"/>
    <w:rsid w:val="005C11C8"/>
    <w:rsid w:val="005C1253"/>
    <w:rsid w:val="005C1547"/>
    <w:rsid w:val="005C1868"/>
    <w:rsid w:val="005C1942"/>
    <w:rsid w:val="005C1970"/>
    <w:rsid w:val="005C2226"/>
    <w:rsid w:val="005C25B8"/>
    <w:rsid w:val="005C2DBD"/>
    <w:rsid w:val="005C2F73"/>
    <w:rsid w:val="005C305A"/>
    <w:rsid w:val="005C31CD"/>
    <w:rsid w:val="005C31F6"/>
    <w:rsid w:val="005C362C"/>
    <w:rsid w:val="005C37A4"/>
    <w:rsid w:val="005C40FE"/>
    <w:rsid w:val="005C42A9"/>
    <w:rsid w:val="005C430A"/>
    <w:rsid w:val="005C4768"/>
    <w:rsid w:val="005C4AE7"/>
    <w:rsid w:val="005C4BC2"/>
    <w:rsid w:val="005C4E15"/>
    <w:rsid w:val="005C4EE7"/>
    <w:rsid w:val="005C52BC"/>
    <w:rsid w:val="005C533B"/>
    <w:rsid w:val="005C53C5"/>
    <w:rsid w:val="005C5528"/>
    <w:rsid w:val="005C5734"/>
    <w:rsid w:val="005C5B19"/>
    <w:rsid w:val="005C5EA4"/>
    <w:rsid w:val="005C616B"/>
    <w:rsid w:val="005C64BD"/>
    <w:rsid w:val="005C6859"/>
    <w:rsid w:val="005C69CC"/>
    <w:rsid w:val="005C69DF"/>
    <w:rsid w:val="005C6D4C"/>
    <w:rsid w:val="005C6DB6"/>
    <w:rsid w:val="005C7219"/>
    <w:rsid w:val="005C7327"/>
    <w:rsid w:val="005C73F2"/>
    <w:rsid w:val="005C742E"/>
    <w:rsid w:val="005C7634"/>
    <w:rsid w:val="005C766A"/>
    <w:rsid w:val="005C793B"/>
    <w:rsid w:val="005C7A0A"/>
    <w:rsid w:val="005C7C2B"/>
    <w:rsid w:val="005C7C36"/>
    <w:rsid w:val="005D0002"/>
    <w:rsid w:val="005D0FBC"/>
    <w:rsid w:val="005D108B"/>
    <w:rsid w:val="005D13EF"/>
    <w:rsid w:val="005D15A2"/>
    <w:rsid w:val="005D1730"/>
    <w:rsid w:val="005D18A2"/>
    <w:rsid w:val="005D193D"/>
    <w:rsid w:val="005D2014"/>
    <w:rsid w:val="005D2046"/>
    <w:rsid w:val="005D205E"/>
    <w:rsid w:val="005D2245"/>
    <w:rsid w:val="005D2775"/>
    <w:rsid w:val="005D28B3"/>
    <w:rsid w:val="005D2A50"/>
    <w:rsid w:val="005D2B92"/>
    <w:rsid w:val="005D2D7B"/>
    <w:rsid w:val="005D2DF6"/>
    <w:rsid w:val="005D34B3"/>
    <w:rsid w:val="005D35CE"/>
    <w:rsid w:val="005D3FCC"/>
    <w:rsid w:val="005D430C"/>
    <w:rsid w:val="005D43FD"/>
    <w:rsid w:val="005D4416"/>
    <w:rsid w:val="005D44D3"/>
    <w:rsid w:val="005D4658"/>
    <w:rsid w:val="005D47D7"/>
    <w:rsid w:val="005D4830"/>
    <w:rsid w:val="005D4A69"/>
    <w:rsid w:val="005D53B1"/>
    <w:rsid w:val="005D54C1"/>
    <w:rsid w:val="005D5A30"/>
    <w:rsid w:val="005D5CD0"/>
    <w:rsid w:val="005D5DF0"/>
    <w:rsid w:val="005D62A3"/>
    <w:rsid w:val="005D6332"/>
    <w:rsid w:val="005D665C"/>
    <w:rsid w:val="005D67C6"/>
    <w:rsid w:val="005D6EBE"/>
    <w:rsid w:val="005D70D2"/>
    <w:rsid w:val="005D71E5"/>
    <w:rsid w:val="005D73D2"/>
    <w:rsid w:val="005D746B"/>
    <w:rsid w:val="005D784A"/>
    <w:rsid w:val="005D7BB6"/>
    <w:rsid w:val="005D7C64"/>
    <w:rsid w:val="005E0297"/>
    <w:rsid w:val="005E06CA"/>
    <w:rsid w:val="005E0B00"/>
    <w:rsid w:val="005E0BC1"/>
    <w:rsid w:val="005E1C80"/>
    <w:rsid w:val="005E1E06"/>
    <w:rsid w:val="005E2202"/>
    <w:rsid w:val="005E23BA"/>
    <w:rsid w:val="005E23D0"/>
    <w:rsid w:val="005E293F"/>
    <w:rsid w:val="005E29B5"/>
    <w:rsid w:val="005E2A7D"/>
    <w:rsid w:val="005E2D17"/>
    <w:rsid w:val="005E3212"/>
    <w:rsid w:val="005E3214"/>
    <w:rsid w:val="005E3279"/>
    <w:rsid w:val="005E3A2C"/>
    <w:rsid w:val="005E3A30"/>
    <w:rsid w:val="005E3C22"/>
    <w:rsid w:val="005E3F2E"/>
    <w:rsid w:val="005E458A"/>
    <w:rsid w:val="005E4590"/>
    <w:rsid w:val="005E46B5"/>
    <w:rsid w:val="005E46C6"/>
    <w:rsid w:val="005E48E6"/>
    <w:rsid w:val="005E4938"/>
    <w:rsid w:val="005E4E5A"/>
    <w:rsid w:val="005E512E"/>
    <w:rsid w:val="005E523C"/>
    <w:rsid w:val="005E5249"/>
    <w:rsid w:val="005E597D"/>
    <w:rsid w:val="005E62B8"/>
    <w:rsid w:val="005E66F6"/>
    <w:rsid w:val="005E6756"/>
    <w:rsid w:val="005E67CB"/>
    <w:rsid w:val="005E694D"/>
    <w:rsid w:val="005E69C2"/>
    <w:rsid w:val="005E69DE"/>
    <w:rsid w:val="005E6BB6"/>
    <w:rsid w:val="005E6D67"/>
    <w:rsid w:val="005E6DC5"/>
    <w:rsid w:val="005E6DD7"/>
    <w:rsid w:val="005E70B0"/>
    <w:rsid w:val="005E7270"/>
    <w:rsid w:val="005E7337"/>
    <w:rsid w:val="005E7385"/>
    <w:rsid w:val="005E7565"/>
    <w:rsid w:val="005E787D"/>
    <w:rsid w:val="005E7C43"/>
    <w:rsid w:val="005E7D00"/>
    <w:rsid w:val="005E7D7D"/>
    <w:rsid w:val="005F0233"/>
    <w:rsid w:val="005F0284"/>
    <w:rsid w:val="005F030A"/>
    <w:rsid w:val="005F056B"/>
    <w:rsid w:val="005F14C9"/>
    <w:rsid w:val="005F1568"/>
    <w:rsid w:val="005F1D34"/>
    <w:rsid w:val="005F1EC9"/>
    <w:rsid w:val="005F218B"/>
    <w:rsid w:val="005F24C9"/>
    <w:rsid w:val="005F2FB0"/>
    <w:rsid w:val="005F369F"/>
    <w:rsid w:val="005F3756"/>
    <w:rsid w:val="005F3BB7"/>
    <w:rsid w:val="005F3D84"/>
    <w:rsid w:val="005F3E26"/>
    <w:rsid w:val="005F3FA1"/>
    <w:rsid w:val="005F4046"/>
    <w:rsid w:val="005F423A"/>
    <w:rsid w:val="005F446F"/>
    <w:rsid w:val="005F4BC8"/>
    <w:rsid w:val="005F5455"/>
    <w:rsid w:val="005F5B93"/>
    <w:rsid w:val="005F5E63"/>
    <w:rsid w:val="005F6087"/>
    <w:rsid w:val="005F6317"/>
    <w:rsid w:val="005F662E"/>
    <w:rsid w:val="005F6634"/>
    <w:rsid w:val="005F6760"/>
    <w:rsid w:val="005F685E"/>
    <w:rsid w:val="005F68BC"/>
    <w:rsid w:val="005F6EF6"/>
    <w:rsid w:val="005F72B3"/>
    <w:rsid w:val="005F7662"/>
    <w:rsid w:val="005F78D2"/>
    <w:rsid w:val="005F7F7D"/>
    <w:rsid w:val="00600082"/>
    <w:rsid w:val="00600121"/>
    <w:rsid w:val="006005B2"/>
    <w:rsid w:val="00600A71"/>
    <w:rsid w:val="00600BA7"/>
    <w:rsid w:val="00600CC8"/>
    <w:rsid w:val="00600E35"/>
    <w:rsid w:val="006013E9"/>
    <w:rsid w:val="006017C6"/>
    <w:rsid w:val="006020B3"/>
    <w:rsid w:val="00602106"/>
    <w:rsid w:val="00602165"/>
    <w:rsid w:val="0060224C"/>
    <w:rsid w:val="00602258"/>
    <w:rsid w:val="006027B4"/>
    <w:rsid w:val="00602A91"/>
    <w:rsid w:val="00602AB1"/>
    <w:rsid w:val="00602DFA"/>
    <w:rsid w:val="00602F56"/>
    <w:rsid w:val="006033D7"/>
    <w:rsid w:val="00603642"/>
    <w:rsid w:val="00603790"/>
    <w:rsid w:val="0060388D"/>
    <w:rsid w:val="006038AB"/>
    <w:rsid w:val="00603A34"/>
    <w:rsid w:val="00604182"/>
    <w:rsid w:val="006046E6"/>
    <w:rsid w:val="00604FFE"/>
    <w:rsid w:val="00605167"/>
    <w:rsid w:val="0060543E"/>
    <w:rsid w:val="00605584"/>
    <w:rsid w:val="006055A7"/>
    <w:rsid w:val="006056BB"/>
    <w:rsid w:val="00605936"/>
    <w:rsid w:val="00605D83"/>
    <w:rsid w:val="00605F1F"/>
    <w:rsid w:val="00605FB8"/>
    <w:rsid w:val="00605FDB"/>
    <w:rsid w:val="0060646D"/>
    <w:rsid w:val="00606907"/>
    <w:rsid w:val="00606B87"/>
    <w:rsid w:val="00606BFD"/>
    <w:rsid w:val="00606EC7"/>
    <w:rsid w:val="0060727D"/>
    <w:rsid w:val="0060747B"/>
    <w:rsid w:val="0060748D"/>
    <w:rsid w:val="006075BA"/>
    <w:rsid w:val="006075EE"/>
    <w:rsid w:val="006077F9"/>
    <w:rsid w:val="00607965"/>
    <w:rsid w:val="00607B66"/>
    <w:rsid w:val="00607E12"/>
    <w:rsid w:val="00607EAC"/>
    <w:rsid w:val="00607FD3"/>
    <w:rsid w:val="0061052C"/>
    <w:rsid w:val="00610677"/>
    <w:rsid w:val="00610B4D"/>
    <w:rsid w:val="00611103"/>
    <w:rsid w:val="006113FB"/>
    <w:rsid w:val="00611546"/>
    <w:rsid w:val="00611A70"/>
    <w:rsid w:val="00611AFD"/>
    <w:rsid w:val="00611BD6"/>
    <w:rsid w:val="00611D94"/>
    <w:rsid w:val="00611DCC"/>
    <w:rsid w:val="006120D4"/>
    <w:rsid w:val="006122D3"/>
    <w:rsid w:val="00612FE8"/>
    <w:rsid w:val="00613231"/>
    <w:rsid w:val="006134D8"/>
    <w:rsid w:val="00613564"/>
    <w:rsid w:val="0061387B"/>
    <w:rsid w:val="006139B9"/>
    <w:rsid w:val="0061457E"/>
    <w:rsid w:val="00614782"/>
    <w:rsid w:val="006148D9"/>
    <w:rsid w:val="00614937"/>
    <w:rsid w:val="00614B90"/>
    <w:rsid w:val="00614B96"/>
    <w:rsid w:val="00614CEA"/>
    <w:rsid w:val="006153AD"/>
    <w:rsid w:val="00615624"/>
    <w:rsid w:val="00615ADC"/>
    <w:rsid w:val="00615C22"/>
    <w:rsid w:val="00615C32"/>
    <w:rsid w:val="00616063"/>
    <w:rsid w:val="00616199"/>
    <w:rsid w:val="006162F6"/>
    <w:rsid w:val="00616346"/>
    <w:rsid w:val="006167FD"/>
    <w:rsid w:val="00617325"/>
    <w:rsid w:val="006173C8"/>
    <w:rsid w:val="00617683"/>
    <w:rsid w:val="00617854"/>
    <w:rsid w:val="00617951"/>
    <w:rsid w:val="006179EE"/>
    <w:rsid w:val="00617A87"/>
    <w:rsid w:val="00617C6A"/>
    <w:rsid w:val="006202DA"/>
    <w:rsid w:val="006205D1"/>
    <w:rsid w:val="006207A9"/>
    <w:rsid w:val="006209FE"/>
    <w:rsid w:val="00620E65"/>
    <w:rsid w:val="006210AC"/>
    <w:rsid w:val="006214B4"/>
    <w:rsid w:val="0062157E"/>
    <w:rsid w:val="006215A1"/>
    <w:rsid w:val="0062183A"/>
    <w:rsid w:val="006218C4"/>
    <w:rsid w:val="00621B05"/>
    <w:rsid w:val="00622069"/>
    <w:rsid w:val="00622250"/>
    <w:rsid w:val="006224EC"/>
    <w:rsid w:val="006225D4"/>
    <w:rsid w:val="006227C2"/>
    <w:rsid w:val="0062285F"/>
    <w:rsid w:val="00622CF6"/>
    <w:rsid w:val="00622F8E"/>
    <w:rsid w:val="0062359D"/>
    <w:rsid w:val="006236CC"/>
    <w:rsid w:val="00623776"/>
    <w:rsid w:val="006237F7"/>
    <w:rsid w:val="00623B98"/>
    <w:rsid w:val="0062409A"/>
    <w:rsid w:val="006240C8"/>
    <w:rsid w:val="00624E11"/>
    <w:rsid w:val="00624E94"/>
    <w:rsid w:val="00624EA0"/>
    <w:rsid w:val="00624F9F"/>
    <w:rsid w:val="00625548"/>
    <w:rsid w:val="00625766"/>
    <w:rsid w:val="006258AE"/>
    <w:rsid w:val="00625A35"/>
    <w:rsid w:val="00625AC0"/>
    <w:rsid w:val="00625BB6"/>
    <w:rsid w:val="00625C04"/>
    <w:rsid w:val="00625FEE"/>
    <w:rsid w:val="00626024"/>
    <w:rsid w:val="006260A9"/>
    <w:rsid w:val="006262F7"/>
    <w:rsid w:val="00626508"/>
    <w:rsid w:val="006265B6"/>
    <w:rsid w:val="006269F4"/>
    <w:rsid w:val="00626D17"/>
    <w:rsid w:val="00626DB0"/>
    <w:rsid w:val="006279DB"/>
    <w:rsid w:val="00627C30"/>
    <w:rsid w:val="00627C55"/>
    <w:rsid w:val="00630102"/>
    <w:rsid w:val="006301D0"/>
    <w:rsid w:val="006308F0"/>
    <w:rsid w:val="00630972"/>
    <w:rsid w:val="00630AB2"/>
    <w:rsid w:val="00630AC0"/>
    <w:rsid w:val="00630F9C"/>
    <w:rsid w:val="006314DB"/>
    <w:rsid w:val="006316C7"/>
    <w:rsid w:val="006316F0"/>
    <w:rsid w:val="0063190A"/>
    <w:rsid w:val="00631C5E"/>
    <w:rsid w:val="00631DF0"/>
    <w:rsid w:val="0063229A"/>
    <w:rsid w:val="0063232B"/>
    <w:rsid w:val="006325D8"/>
    <w:rsid w:val="0063272D"/>
    <w:rsid w:val="00632830"/>
    <w:rsid w:val="006328D3"/>
    <w:rsid w:val="00632E1F"/>
    <w:rsid w:val="006330F0"/>
    <w:rsid w:val="00633269"/>
    <w:rsid w:val="00633A74"/>
    <w:rsid w:val="00633D7A"/>
    <w:rsid w:val="00633F7E"/>
    <w:rsid w:val="00634249"/>
    <w:rsid w:val="0063445F"/>
    <w:rsid w:val="00635120"/>
    <w:rsid w:val="00635200"/>
    <w:rsid w:val="00635210"/>
    <w:rsid w:val="00635454"/>
    <w:rsid w:val="00635493"/>
    <w:rsid w:val="00635A5C"/>
    <w:rsid w:val="00635A77"/>
    <w:rsid w:val="00635AAB"/>
    <w:rsid w:val="00635AAD"/>
    <w:rsid w:val="00635B26"/>
    <w:rsid w:val="00635B2B"/>
    <w:rsid w:val="00635E16"/>
    <w:rsid w:val="00635E79"/>
    <w:rsid w:val="00636054"/>
    <w:rsid w:val="00636555"/>
    <w:rsid w:val="00636812"/>
    <w:rsid w:val="0063690F"/>
    <w:rsid w:val="00636A9B"/>
    <w:rsid w:val="00636BF0"/>
    <w:rsid w:val="00636CBE"/>
    <w:rsid w:val="00636D8C"/>
    <w:rsid w:val="00636DB7"/>
    <w:rsid w:val="00636E3F"/>
    <w:rsid w:val="00636F97"/>
    <w:rsid w:val="006373B9"/>
    <w:rsid w:val="00637769"/>
    <w:rsid w:val="006400C7"/>
    <w:rsid w:val="0064014D"/>
    <w:rsid w:val="0064020A"/>
    <w:rsid w:val="0064023A"/>
    <w:rsid w:val="00640362"/>
    <w:rsid w:val="006405E9"/>
    <w:rsid w:val="00640677"/>
    <w:rsid w:val="006409E1"/>
    <w:rsid w:val="00640D24"/>
    <w:rsid w:val="00640D78"/>
    <w:rsid w:val="00640DF9"/>
    <w:rsid w:val="006414B0"/>
    <w:rsid w:val="00641625"/>
    <w:rsid w:val="00641FDD"/>
    <w:rsid w:val="00642060"/>
    <w:rsid w:val="00642144"/>
    <w:rsid w:val="006426AC"/>
    <w:rsid w:val="00642D00"/>
    <w:rsid w:val="006431FE"/>
    <w:rsid w:val="00643649"/>
    <w:rsid w:val="00643E72"/>
    <w:rsid w:val="0064423E"/>
    <w:rsid w:val="00644261"/>
    <w:rsid w:val="006442A9"/>
    <w:rsid w:val="00644752"/>
    <w:rsid w:val="00644913"/>
    <w:rsid w:val="006449A7"/>
    <w:rsid w:val="00645079"/>
    <w:rsid w:val="0064545B"/>
    <w:rsid w:val="006455D1"/>
    <w:rsid w:val="00645813"/>
    <w:rsid w:val="006458E4"/>
    <w:rsid w:val="00645B6C"/>
    <w:rsid w:val="006460F5"/>
    <w:rsid w:val="00646160"/>
    <w:rsid w:val="006466C6"/>
    <w:rsid w:val="006466D7"/>
    <w:rsid w:val="00646EFF"/>
    <w:rsid w:val="00646F80"/>
    <w:rsid w:val="00647244"/>
    <w:rsid w:val="00647CB6"/>
    <w:rsid w:val="00647F83"/>
    <w:rsid w:val="00650047"/>
    <w:rsid w:val="00650102"/>
    <w:rsid w:val="00650173"/>
    <w:rsid w:val="00650784"/>
    <w:rsid w:val="006507F3"/>
    <w:rsid w:val="00650D5A"/>
    <w:rsid w:val="006511EC"/>
    <w:rsid w:val="00651328"/>
    <w:rsid w:val="00651385"/>
    <w:rsid w:val="006514A9"/>
    <w:rsid w:val="006515C1"/>
    <w:rsid w:val="00651A3F"/>
    <w:rsid w:val="00651FDB"/>
    <w:rsid w:val="0065226A"/>
    <w:rsid w:val="0065226B"/>
    <w:rsid w:val="00652ADF"/>
    <w:rsid w:val="00652B29"/>
    <w:rsid w:val="0065309D"/>
    <w:rsid w:val="00653256"/>
    <w:rsid w:val="006532C0"/>
    <w:rsid w:val="00653332"/>
    <w:rsid w:val="00653439"/>
    <w:rsid w:val="006534BF"/>
    <w:rsid w:val="00653BAB"/>
    <w:rsid w:val="00653C8D"/>
    <w:rsid w:val="00654138"/>
    <w:rsid w:val="00654418"/>
    <w:rsid w:val="00654544"/>
    <w:rsid w:val="00654575"/>
    <w:rsid w:val="0065457B"/>
    <w:rsid w:val="0065462A"/>
    <w:rsid w:val="0065489B"/>
    <w:rsid w:val="00654D01"/>
    <w:rsid w:val="00654DD6"/>
    <w:rsid w:val="006550B6"/>
    <w:rsid w:val="00655312"/>
    <w:rsid w:val="00655384"/>
    <w:rsid w:val="006554EF"/>
    <w:rsid w:val="006555C6"/>
    <w:rsid w:val="00655784"/>
    <w:rsid w:val="006557BC"/>
    <w:rsid w:val="00655AC0"/>
    <w:rsid w:val="00656187"/>
    <w:rsid w:val="006562AC"/>
    <w:rsid w:val="00656451"/>
    <w:rsid w:val="00656498"/>
    <w:rsid w:val="00656621"/>
    <w:rsid w:val="0065670D"/>
    <w:rsid w:val="0065760E"/>
    <w:rsid w:val="00657698"/>
    <w:rsid w:val="00657749"/>
    <w:rsid w:val="006577C4"/>
    <w:rsid w:val="006577E4"/>
    <w:rsid w:val="00657830"/>
    <w:rsid w:val="00657A4B"/>
    <w:rsid w:val="00657A6B"/>
    <w:rsid w:val="00660146"/>
    <w:rsid w:val="0066029E"/>
    <w:rsid w:val="00660461"/>
    <w:rsid w:val="006606E4"/>
    <w:rsid w:val="00660722"/>
    <w:rsid w:val="006607C4"/>
    <w:rsid w:val="0066098B"/>
    <w:rsid w:val="00660BAE"/>
    <w:rsid w:val="00660BBC"/>
    <w:rsid w:val="00660E49"/>
    <w:rsid w:val="00660FFB"/>
    <w:rsid w:val="0066105E"/>
    <w:rsid w:val="00661110"/>
    <w:rsid w:val="00661186"/>
    <w:rsid w:val="006615B5"/>
    <w:rsid w:val="00661BE6"/>
    <w:rsid w:val="00661C73"/>
    <w:rsid w:val="00661DE4"/>
    <w:rsid w:val="00661F01"/>
    <w:rsid w:val="0066240D"/>
    <w:rsid w:val="00662527"/>
    <w:rsid w:val="006625DA"/>
    <w:rsid w:val="00663098"/>
    <w:rsid w:val="00663151"/>
    <w:rsid w:val="006633F0"/>
    <w:rsid w:val="00663786"/>
    <w:rsid w:val="00663A7C"/>
    <w:rsid w:val="00663AD3"/>
    <w:rsid w:val="00664113"/>
    <w:rsid w:val="006644D1"/>
    <w:rsid w:val="0066467A"/>
    <w:rsid w:val="00664B56"/>
    <w:rsid w:val="00664C76"/>
    <w:rsid w:val="00664D63"/>
    <w:rsid w:val="00664E79"/>
    <w:rsid w:val="006654D7"/>
    <w:rsid w:val="00665531"/>
    <w:rsid w:val="0066557C"/>
    <w:rsid w:val="00665714"/>
    <w:rsid w:val="006657F9"/>
    <w:rsid w:val="00665938"/>
    <w:rsid w:val="00665A48"/>
    <w:rsid w:val="00665DC4"/>
    <w:rsid w:val="00665E59"/>
    <w:rsid w:val="006660AA"/>
    <w:rsid w:val="00666153"/>
    <w:rsid w:val="00666420"/>
    <w:rsid w:val="0066642E"/>
    <w:rsid w:val="00666571"/>
    <w:rsid w:val="0066659C"/>
    <w:rsid w:val="006669C2"/>
    <w:rsid w:val="00666A32"/>
    <w:rsid w:val="00666D9C"/>
    <w:rsid w:val="00666DB8"/>
    <w:rsid w:val="00666F12"/>
    <w:rsid w:val="00667103"/>
    <w:rsid w:val="00667123"/>
    <w:rsid w:val="006672EE"/>
    <w:rsid w:val="006673B7"/>
    <w:rsid w:val="006673BE"/>
    <w:rsid w:val="006674D6"/>
    <w:rsid w:val="00667745"/>
    <w:rsid w:val="006677DE"/>
    <w:rsid w:val="00667846"/>
    <w:rsid w:val="0066798A"/>
    <w:rsid w:val="00667A8E"/>
    <w:rsid w:val="00667BC9"/>
    <w:rsid w:val="00667E92"/>
    <w:rsid w:val="006701C9"/>
    <w:rsid w:val="00670204"/>
    <w:rsid w:val="006704A7"/>
    <w:rsid w:val="00670B04"/>
    <w:rsid w:val="00670B19"/>
    <w:rsid w:val="00671070"/>
    <w:rsid w:val="006710E3"/>
    <w:rsid w:val="0067199E"/>
    <w:rsid w:val="00671EA8"/>
    <w:rsid w:val="00671F0A"/>
    <w:rsid w:val="0067238A"/>
    <w:rsid w:val="006723D6"/>
    <w:rsid w:val="00672798"/>
    <w:rsid w:val="00672890"/>
    <w:rsid w:val="00672C91"/>
    <w:rsid w:val="00672F36"/>
    <w:rsid w:val="006730A4"/>
    <w:rsid w:val="00673220"/>
    <w:rsid w:val="006732EF"/>
    <w:rsid w:val="00673508"/>
    <w:rsid w:val="00673980"/>
    <w:rsid w:val="00673BAD"/>
    <w:rsid w:val="00673BFE"/>
    <w:rsid w:val="006741C4"/>
    <w:rsid w:val="00674730"/>
    <w:rsid w:val="006748BB"/>
    <w:rsid w:val="0067497B"/>
    <w:rsid w:val="006750B8"/>
    <w:rsid w:val="00675289"/>
    <w:rsid w:val="00675758"/>
    <w:rsid w:val="00675873"/>
    <w:rsid w:val="006759C8"/>
    <w:rsid w:val="00675BD6"/>
    <w:rsid w:val="0067626A"/>
    <w:rsid w:val="00676351"/>
    <w:rsid w:val="00676CEF"/>
    <w:rsid w:val="00677087"/>
    <w:rsid w:val="00677252"/>
    <w:rsid w:val="006774F8"/>
    <w:rsid w:val="00677545"/>
    <w:rsid w:val="00677689"/>
    <w:rsid w:val="0067785A"/>
    <w:rsid w:val="00677F0D"/>
    <w:rsid w:val="0068027B"/>
    <w:rsid w:val="006804DB"/>
    <w:rsid w:val="006809FD"/>
    <w:rsid w:val="00680D38"/>
    <w:rsid w:val="00680DCA"/>
    <w:rsid w:val="006810AD"/>
    <w:rsid w:val="00681E16"/>
    <w:rsid w:val="00682027"/>
    <w:rsid w:val="00682644"/>
    <w:rsid w:val="006827DF"/>
    <w:rsid w:val="006831C3"/>
    <w:rsid w:val="00683509"/>
    <w:rsid w:val="0068351B"/>
    <w:rsid w:val="00683B6E"/>
    <w:rsid w:val="00683C36"/>
    <w:rsid w:val="00683FF2"/>
    <w:rsid w:val="006840FB"/>
    <w:rsid w:val="00684104"/>
    <w:rsid w:val="006842FE"/>
    <w:rsid w:val="00684702"/>
    <w:rsid w:val="006848C7"/>
    <w:rsid w:val="00684A10"/>
    <w:rsid w:val="00685BFB"/>
    <w:rsid w:val="00685D0F"/>
    <w:rsid w:val="00685DE6"/>
    <w:rsid w:val="00685F8C"/>
    <w:rsid w:val="00685FE5"/>
    <w:rsid w:val="00686550"/>
    <w:rsid w:val="00686942"/>
    <w:rsid w:val="00686CB5"/>
    <w:rsid w:val="00686D42"/>
    <w:rsid w:val="00686D67"/>
    <w:rsid w:val="00686E35"/>
    <w:rsid w:val="00686E5F"/>
    <w:rsid w:val="006871B1"/>
    <w:rsid w:val="0068720E"/>
    <w:rsid w:val="00687234"/>
    <w:rsid w:val="00687440"/>
    <w:rsid w:val="0068766A"/>
    <w:rsid w:val="00687A41"/>
    <w:rsid w:val="00687B3F"/>
    <w:rsid w:val="00687B52"/>
    <w:rsid w:val="00687E66"/>
    <w:rsid w:val="00687E95"/>
    <w:rsid w:val="00687EAC"/>
    <w:rsid w:val="00687F89"/>
    <w:rsid w:val="0069004F"/>
    <w:rsid w:val="00690471"/>
    <w:rsid w:val="0069090E"/>
    <w:rsid w:val="00690D63"/>
    <w:rsid w:val="00690FCC"/>
    <w:rsid w:val="00691371"/>
    <w:rsid w:val="006913CA"/>
    <w:rsid w:val="00691E9E"/>
    <w:rsid w:val="00692476"/>
    <w:rsid w:val="0069315F"/>
    <w:rsid w:val="0069317D"/>
    <w:rsid w:val="00693184"/>
    <w:rsid w:val="006937C0"/>
    <w:rsid w:val="00693810"/>
    <w:rsid w:val="00693854"/>
    <w:rsid w:val="006939FD"/>
    <w:rsid w:val="00693B1C"/>
    <w:rsid w:val="00693BCF"/>
    <w:rsid w:val="00693EC9"/>
    <w:rsid w:val="00693FAA"/>
    <w:rsid w:val="0069494A"/>
    <w:rsid w:val="0069531D"/>
    <w:rsid w:val="006956B4"/>
    <w:rsid w:val="00695738"/>
    <w:rsid w:val="006957B0"/>
    <w:rsid w:val="00695C14"/>
    <w:rsid w:val="00695C20"/>
    <w:rsid w:val="0069656B"/>
    <w:rsid w:val="00696570"/>
    <w:rsid w:val="0069660E"/>
    <w:rsid w:val="00696C8D"/>
    <w:rsid w:val="0069744C"/>
    <w:rsid w:val="00697804"/>
    <w:rsid w:val="006979C3"/>
    <w:rsid w:val="00697B16"/>
    <w:rsid w:val="00697D14"/>
    <w:rsid w:val="00697D8C"/>
    <w:rsid w:val="00697F02"/>
    <w:rsid w:val="006A04DE"/>
    <w:rsid w:val="006A0796"/>
    <w:rsid w:val="006A09B9"/>
    <w:rsid w:val="006A0B60"/>
    <w:rsid w:val="006A0CD3"/>
    <w:rsid w:val="006A0D80"/>
    <w:rsid w:val="006A0DC3"/>
    <w:rsid w:val="006A10B2"/>
    <w:rsid w:val="006A14E5"/>
    <w:rsid w:val="006A1525"/>
    <w:rsid w:val="006A178F"/>
    <w:rsid w:val="006A1907"/>
    <w:rsid w:val="006A1AC3"/>
    <w:rsid w:val="006A1F50"/>
    <w:rsid w:val="006A2466"/>
    <w:rsid w:val="006A24CF"/>
    <w:rsid w:val="006A2555"/>
    <w:rsid w:val="006A25EE"/>
    <w:rsid w:val="006A2A58"/>
    <w:rsid w:val="006A2FCE"/>
    <w:rsid w:val="006A308E"/>
    <w:rsid w:val="006A3770"/>
    <w:rsid w:val="006A3ADB"/>
    <w:rsid w:val="006A3B01"/>
    <w:rsid w:val="006A3DD1"/>
    <w:rsid w:val="006A3F45"/>
    <w:rsid w:val="006A40EB"/>
    <w:rsid w:val="006A43AC"/>
    <w:rsid w:val="006A44E6"/>
    <w:rsid w:val="006A472C"/>
    <w:rsid w:val="006A477D"/>
    <w:rsid w:val="006A481C"/>
    <w:rsid w:val="006A51B2"/>
    <w:rsid w:val="006A548F"/>
    <w:rsid w:val="006A5544"/>
    <w:rsid w:val="006A5AB1"/>
    <w:rsid w:val="006A5B7B"/>
    <w:rsid w:val="006A5C5C"/>
    <w:rsid w:val="006A5C8E"/>
    <w:rsid w:val="006A5CB5"/>
    <w:rsid w:val="006A5F07"/>
    <w:rsid w:val="006A5F1C"/>
    <w:rsid w:val="006A60AE"/>
    <w:rsid w:val="006A60F5"/>
    <w:rsid w:val="006A6321"/>
    <w:rsid w:val="006A6657"/>
    <w:rsid w:val="006A6B39"/>
    <w:rsid w:val="006A6CB1"/>
    <w:rsid w:val="006A6E51"/>
    <w:rsid w:val="006A6F46"/>
    <w:rsid w:val="006A7239"/>
    <w:rsid w:val="006A728C"/>
    <w:rsid w:val="006A7F2C"/>
    <w:rsid w:val="006B09AD"/>
    <w:rsid w:val="006B0CEE"/>
    <w:rsid w:val="006B0D4D"/>
    <w:rsid w:val="006B0F81"/>
    <w:rsid w:val="006B148C"/>
    <w:rsid w:val="006B1989"/>
    <w:rsid w:val="006B1D9F"/>
    <w:rsid w:val="006B20CE"/>
    <w:rsid w:val="006B21F5"/>
    <w:rsid w:val="006B3073"/>
    <w:rsid w:val="006B31CB"/>
    <w:rsid w:val="006B3266"/>
    <w:rsid w:val="006B32D1"/>
    <w:rsid w:val="006B360D"/>
    <w:rsid w:val="006B3990"/>
    <w:rsid w:val="006B39B9"/>
    <w:rsid w:val="006B3A05"/>
    <w:rsid w:val="006B3C45"/>
    <w:rsid w:val="006B3E2F"/>
    <w:rsid w:val="006B435E"/>
    <w:rsid w:val="006B43EE"/>
    <w:rsid w:val="006B485A"/>
    <w:rsid w:val="006B4B86"/>
    <w:rsid w:val="006B4C0F"/>
    <w:rsid w:val="006B4CBB"/>
    <w:rsid w:val="006B4CE2"/>
    <w:rsid w:val="006B54AB"/>
    <w:rsid w:val="006B55E1"/>
    <w:rsid w:val="006B5D0B"/>
    <w:rsid w:val="006B5FD5"/>
    <w:rsid w:val="006B611D"/>
    <w:rsid w:val="006B61FA"/>
    <w:rsid w:val="006B626C"/>
    <w:rsid w:val="006B631D"/>
    <w:rsid w:val="006B6572"/>
    <w:rsid w:val="006B6D8C"/>
    <w:rsid w:val="006B704F"/>
    <w:rsid w:val="006B7070"/>
    <w:rsid w:val="006B70DA"/>
    <w:rsid w:val="006B74E8"/>
    <w:rsid w:val="006B7CED"/>
    <w:rsid w:val="006C0147"/>
    <w:rsid w:val="006C032D"/>
    <w:rsid w:val="006C0435"/>
    <w:rsid w:val="006C0BEB"/>
    <w:rsid w:val="006C0C67"/>
    <w:rsid w:val="006C0DAE"/>
    <w:rsid w:val="006C0E15"/>
    <w:rsid w:val="006C0F89"/>
    <w:rsid w:val="006C1D60"/>
    <w:rsid w:val="006C1E1E"/>
    <w:rsid w:val="006C1E3E"/>
    <w:rsid w:val="006C2116"/>
    <w:rsid w:val="006C2345"/>
    <w:rsid w:val="006C27B7"/>
    <w:rsid w:val="006C28D3"/>
    <w:rsid w:val="006C2A7D"/>
    <w:rsid w:val="006C2AE4"/>
    <w:rsid w:val="006C2C56"/>
    <w:rsid w:val="006C2F69"/>
    <w:rsid w:val="006C2F6D"/>
    <w:rsid w:val="006C2F84"/>
    <w:rsid w:val="006C384B"/>
    <w:rsid w:val="006C3887"/>
    <w:rsid w:val="006C3FA3"/>
    <w:rsid w:val="006C3FF5"/>
    <w:rsid w:val="006C401D"/>
    <w:rsid w:val="006C43B7"/>
    <w:rsid w:val="006C445F"/>
    <w:rsid w:val="006C4E7C"/>
    <w:rsid w:val="006C4FCC"/>
    <w:rsid w:val="006C555F"/>
    <w:rsid w:val="006C5776"/>
    <w:rsid w:val="006C59F9"/>
    <w:rsid w:val="006C5C69"/>
    <w:rsid w:val="006C5CBA"/>
    <w:rsid w:val="006C5E0E"/>
    <w:rsid w:val="006C669E"/>
    <w:rsid w:val="006C6CBA"/>
    <w:rsid w:val="006C6CD7"/>
    <w:rsid w:val="006C794E"/>
    <w:rsid w:val="006C7B3D"/>
    <w:rsid w:val="006D0069"/>
    <w:rsid w:val="006D03A7"/>
    <w:rsid w:val="006D0487"/>
    <w:rsid w:val="006D0B70"/>
    <w:rsid w:val="006D0C6C"/>
    <w:rsid w:val="006D0C81"/>
    <w:rsid w:val="006D0DD6"/>
    <w:rsid w:val="006D0FD5"/>
    <w:rsid w:val="006D123B"/>
    <w:rsid w:val="006D166E"/>
    <w:rsid w:val="006D1C82"/>
    <w:rsid w:val="006D1C9D"/>
    <w:rsid w:val="006D1EFF"/>
    <w:rsid w:val="006D1FDC"/>
    <w:rsid w:val="006D21BA"/>
    <w:rsid w:val="006D224F"/>
    <w:rsid w:val="006D2E7B"/>
    <w:rsid w:val="006D312E"/>
    <w:rsid w:val="006D35DA"/>
    <w:rsid w:val="006D35EF"/>
    <w:rsid w:val="006D3936"/>
    <w:rsid w:val="006D3D85"/>
    <w:rsid w:val="006D3D8D"/>
    <w:rsid w:val="006D3F15"/>
    <w:rsid w:val="006D3FCF"/>
    <w:rsid w:val="006D427A"/>
    <w:rsid w:val="006D42FC"/>
    <w:rsid w:val="006D436A"/>
    <w:rsid w:val="006D4379"/>
    <w:rsid w:val="006D4395"/>
    <w:rsid w:val="006D489B"/>
    <w:rsid w:val="006D4DB7"/>
    <w:rsid w:val="006D50FD"/>
    <w:rsid w:val="006D58F0"/>
    <w:rsid w:val="006D5CFB"/>
    <w:rsid w:val="006D5E82"/>
    <w:rsid w:val="006D6244"/>
    <w:rsid w:val="006D6764"/>
    <w:rsid w:val="006D6923"/>
    <w:rsid w:val="006D69B5"/>
    <w:rsid w:val="006D6AE4"/>
    <w:rsid w:val="006D6C1F"/>
    <w:rsid w:val="006D73B9"/>
    <w:rsid w:val="006D747B"/>
    <w:rsid w:val="006D7591"/>
    <w:rsid w:val="006D75F1"/>
    <w:rsid w:val="006D79C0"/>
    <w:rsid w:val="006D79C4"/>
    <w:rsid w:val="006D7FFD"/>
    <w:rsid w:val="006E013E"/>
    <w:rsid w:val="006E0274"/>
    <w:rsid w:val="006E02EC"/>
    <w:rsid w:val="006E02FF"/>
    <w:rsid w:val="006E0504"/>
    <w:rsid w:val="006E09E1"/>
    <w:rsid w:val="006E0DB3"/>
    <w:rsid w:val="006E0EF3"/>
    <w:rsid w:val="006E16EC"/>
    <w:rsid w:val="006E19E7"/>
    <w:rsid w:val="006E1F1E"/>
    <w:rsid w:val="006E221C"/>
    <w:rsid w:val="006E2271"/>
    <w:rsid w:val="006E2476"/>
    <w:rsid w:val="006E2AF3"/>
    <w:rsid w:val="006E2FDD"/>
    <w:rsid w:val="006E30F8"/>
    <w:rsid w:val="006E3294"/>
    <w:rsid w:val="006E3371"/>
    <w:rsid w:val="006E34D2"/>
    <w:rsid w:val="006E3776"/>
    <w:rsid w:val="006E3B58"/>
    <w:rsid w:val="006E4C3B"/>
    <w:rsid w:val="006E500B"/>
    <w:rsid w:val="006E50F3"/>
    <w:rsid w:val="006E526E"/>
    <w:rsid w:val="006E5403"/>
    <w:rsid w:val="006E581B"/>
    <w:rsid w:val="006E583F"/>
    <w:rsid w:val="006E5942"/>
    <w:rsid w:val="006E6362"/>
    <w:rsid w:val="006E637F"/>
    <w:rsid w:val="006E6448"/>
    <w:rsid w:val="006E65A3"/>
    <w:rsid w:val="006E680D"/>
    <w:rsid w:val="006E6F18"/>
    <w:rsid w:val="006E7005"/>
    <w:rsid w:val="006E7830"/>
    <w:rsid w:val="006E788C"/>
    <w:rsid w:val="006E7A9E"/>
    <w:rsid w:val="006E7B4F"/>
    <w:rsid w:val="006E7BEC"/>
    <w:rsid w:val="006E7CDB"/>
    <w:rsid w:val="006E7DA0"/>
    <w:rsid w:val="006E7E61"/>
    <w:rsid w:val="006E7F16"/>
    <w:rsid w:val="006F03D6"/>
    <w:rsid w:val="006F0454"/>
    <w:rsid w:val="006F0AE0"/>
    <w:rsid w:val="006F0DA5"/>
    <w:rsid w:val="006F15C6"/>
    <w:rsid w:val="006F17AF"/>
    <w:rsid w:val="006F1E81"/>
    <w:rsid w:val="006F2042"/>
    <w:rsid w:val="006F22E6"/>
    <w:rsid w:val="006F2626"/>
    <w:rsid w:val="006F2B1A"/>
    <w:rsid w:val="006F3095"/>
    <w:rsid w:val="006F3360"/>
    <w:rsid w:val="006F36A1"/>
    <w:rsid w:val="006F3A13"/>
    <w:rsid w:val="006F3D3D"/>
    <w:rsid w:val="006F3EBA"/>
    <w:rsid w:val="006F3F02"/>
    <w:rsid w:val="006F3FC2"/>
    <w:rsid w:val="006F48E0"/>
    <w:rsid w:val="006F48EF"/>
    <w:rsid w:val="006F490F"/>
    <w:rsid w:val="006F49D6"/>
    <w:rsid w:val="006F4F68"/>
    <w:rsid w:val="006F51DE"/>
    <w:rsid w:val="006F5412"/>
    <w:rsid w:val="006F5654"/>
    <w:rsid w:val="006F578A"/>
    <w:rsid w:val="006F5852"/>
    <w:rsid w:val="006F623F"/>
    <w:rsid w:val="006F66A4"/>
    <w:rsid w:val="006F671C"/>
    <w:rsid w:val="006F6744"/>
    <w:rsid w:val="006F688A"/>
    <w:rsid w:val="006F696E"/>
    <w:rsid w:val="006F6A10"/>
    <w:rsid w:val="006F6A59"/>
    <w:rsid w:val="006F6BC3"/>
    <w:rsid w:val="006F70D0"/>
    <w:rsid w:val="006F71B5"/>
    <w:rsid w:val="006F7D65"/>
    <w:rsid w:val="006F7F74"/>
    <w:rsid w:val="00700D1E"/>
    <w:rsid w:val="00700E28"/>
    <w:rsid w:val="00700EAD"/>
    <w:rsid w:val="007010AE"/>
    <w:rsid w:val="0070128E"/>
    <w:rsid w:val="00701460"/>
    <w:rsid w:val="007014FC"/>
    <w:rsid w:val="00701783"/>
    <w:rsid w:val="00701A06"/>
    <w:rsid w:val="00701BFE"/>
    <w:rsid w:val="00701C53"/>
    <w:rsid w:val="00701CFE"/>
    <w:rsid w:val="00701D58"/>
    <w:rsid w:val="00701D79"/>
    <w:rsid w:val="00701EC4"/>
    <w:rsid w:val="00702C85"/>
    <w:rsid w:val="00702F14"/>
    <w:rsid w:val="00703081"/>
    <w:rsid w:val="007033CB"/>
    <w:rsid w:val="007033D3"/>
    <w:rsid w:val="007034CC"/>
    <w:rsid w:val="0070380B"/>
    <w:rsid w:val="00703917"/>
    <w:rsid w:val="00703935"/>
    <w:rsid w:val="00703CB1"/>
    <w:rsid w:val="00703DE4"/>
    <w:rsid w:val="00704384"/>
    <w:rsid w:val="00704F48"/>
    <w:rsid w:val="00705048"/>
    <w:rsid w:val="007050A9"/>
    <w:rsid w:val="007053F1"/>
    <w:rsid w:val="00705582"/>
    <w:rsid w:val="007056B6"/>
    <w:rsid w:val="0070581D"/>
    <w:rsid w:val="0070617C"/>
    <w:rsid w:val="007068A8"/>
    <w:rsid w:val="00706E58"/>
    <w:rsid w:val="00707300"/>
    <w:rsid w:val="00707374"/>
    <w:rsid w:val="0070763F"/>
    <w:rsid w:val="0070793E"/>
    <w:rsid w:val="00707CAE"/>
    <w:rsid w:val="00707D2C"/>
    <w:rsid w:val="0071003E"/>
    <w:rsid w:val="00710402"/>
    <w:rsid w:val="00710538"/>
    <w:rsid w:val="0071058F"/>
    <w:rsid w:val="0071077E"/>
    <w:rsid w:val="00710848"/>
    <w:rsid w:val="007112CE"/>
    <w:rsid w:val="007113CC"/>
    <w:rsid w:val="00711493"/>
    <w:rsid w:val="007117E0"/>
    <w:rsid w:val="007119B0"/>
    <w:rsid w:val="00711A09"/>
    <w:rsid w:val="00711A5C"/>
    <w:rsid w:val="00711F76"/>
    <w:rsid w:val="007121F5"/>
    <w:rsid w:val="00712209"/>
    <w:rsid w:val="00712978"/>
    <w:rsid w:val="00712B60"/>
    <w:rsid w:val="00712BCE"/>
    <w:rsid w:val="00712BFB"/>
    <w:rsid w:val="00712D7C"/>
    <w:rsid w:val="00713538"/>
    <w:rsid w:val="0071373B"/>
    <w:rsid w:val="0071397D"/>
    <w:rsid w:val="0071411B"/>
    <w:rsid w:val="00714199"/>
    <w:rsid w:val="007141E7"/>
    <w:rsid w:val="0071447E"/>
    <w:rsid w:val="0071453D"/>
    <w:rsid w:val="00714A68"/>
    <w:rsid w:val="00714C15"/>
    <w:rsid w:val="00714C91"/>
    <w:rsid w:val="00714E04"/>
    <w:rsid w:val="007153A6"/>
    <w:rsid w:val="00715490"/>
    <w:rsid w:val="00715E7F"/>
    <w:rsid w:val="0071604C"/>
    <w:rsid w:val="007160A2"/>
    <w:rsid w:val="007160C5"/>
    <w:rsid w:val="007160E5"/>
    <w:rsid w:val="007163A4"/>
    <w:rsid w:val="00716E08"/>
    <w:rsid w:val="00717035"/>
    <w:rsid w:val="0071712D"/>
    <w:rsid w:val="00717502"/>
    <w:rsid w:val="00717508"/>
    <w:rsid w:val="0071757D"/>
    <w:rsid w:val="00717597"/>
    <w:rsid w:val="007176C6"/>
    <w:rsid w:val="0071779D"/>
    <w:rsid w:val="0071785B"/>
    <w:rsid w:val="00717B93"/>
    <w:rsid w:val="007206E6"/>
    <w:rsid w:val="00720701"/>
    <w:rsid w:val="00720755"/>
    <w:rsid w:val="007208C2"/>
    <w:rsid w:val="00720A23"/>
    <w:rsid w:val="00720A94"/>
    <w:rsid w:val="00720AC9"/>
    <w:rsid w:val="00720CB6"/>
    <w:rsid w:val="00720DF2"/>
    <w:rsid w:val="00721016"/>
    <w:rsid w:val="00721344"/>
    <w:rsid w:val="0072138E"/>
    <w:rsid w:val="00721456"/>
    <w:rsid w:val="00721666"/>
    <w:rsid w:val="0072169F"/>
    <w:rsid w:val="00721940"/>
    <w:rsid w:val="00721D2C"/>
    <w:rsid w:val="00721EF8"/>
    <w:rsid w:val="00722201"/>
    <w:rsid w:val="0072231F"/>
    <w:rsid w:val="00722BA1"/>
    <w:rsid w:val="00722BD2"/>
    <w:rsid w:val="00722CE5"/>
    <w:rsid w:val="00722CEC"/>
    <w:rsid w:val="00722D8B"/>
    <w:rsid w:val="00722E0F"/>
    <w:rsid w:val="00723386"/>
    <w:rsid w:val="00723A8B"/>
    <w:rsid w:val="00723CA6"/>
    <w:rsid w:val="00724084"/>
    <w:rsid w:val="007245FC"/>
    <w:rsid w:val="007249F5"/>
    <w:rsid w:val="00724BD4"/>
    <w:rsid w:val="00724CFC"/>
    <w:rsid w:val="00724E84"/>
    <w:rsid w:val="00725402"/>
    <w:rsid w:val="007256FA"/>
    <w:rsid w:val="00725883"/>
    <w:rsid w:val="00725B36"/>
    <w:rsid w:val="00725CED"/>
    <w:rsid w:val="0072625F"/>
    <w:rsid w:val="00726380"/>
    <w:rsid w:val="00726A9E"/>
    <w:rsid w:val="00726CA4"/>
    <w:rsid w:val="00726CEA"/>
    <w:rsid w:val="00727234"/>
    <w:rsid w:val="00727A08"/>
    <w:rsid w:val="00730313"/>
    <w:rsid w:val="00730678"/>
    <w:rsid w:val="0073091E"/>
    <w:rsid w:val="00730951"/>
    <w:rsid w:val="007310E9"/>
    <w:rsid w:val="00731459"/>
    <w:rsid w:val="0073149A"/>
    <w:rsid w:val="0073154F"/>
    <w:rsid w:val="00731960"/>
    <w:rsid w:val="0073196F"/>
    <w:rsid w:val="00731C05"/>
    <w:rsid w:val="00731C1E"/>
    <w:rsid w:val="00731CAE"/>
    <w:rsid w:val="00732124"/>
    <w:rsid w:val="0073240A"/>
    <w:rsid w:val="0073241D"/>
    <w:rsid w:val="007326E8"/>
    <w:rsid w:val="007328CA"/>
    <w:rsid w:val="007328E3"/>
    <w:rsid w:val="00732BFB"/>
    <w:rsid w:val="00733632"/>
    <w:rsid w:val="0073382A"/>
    <w:rsid w:val="00733930"/>
    <w:rsid w:val="0073447F"/>
    <w:rsid w:val="0073451B"/>
    <w:rsid w:val="00734922"/>
    <w:rsid w:val="00734C18"/>
    <w:rsid w:val="00734CA9"/>
    <w:rsid w:val="0073510B"/>
    <w:rsid w:val="0073536E"/>
    <w:rsid w:val="007354A4"/>
    <w:rsid w:val="0073574B"/>
    <w:rsid w:val="00735842"/>
    <w:rsid w:val="00735A0F"/>
    <w:rsid w:val="00735D17"/>
    <w:rsid w:val="00735E3F"/>
    <w:rsid w:val="00735FCF"/>
    <w:rsid w:val="0073631F"/>
    <w:rsid w:val="007369A9"/>
    <w:rsid w:val="00736F43"/>
    <w:rsid w:val="00737011"/>
    <w:rsid w:val="007370E9"/>
    <w:rsid w:val="0073715E"/>
    <w:rsid w:val="007402C2"/>
    <w:rsid w:val="007402D3"/>
    <w:rsid w:val="00740310"/>
    <w:rsid w:val="0074087E"/>
    <w:rsid w:val="00740899"/>
    <w:rsid w:val="00740C3F"/>
    <w:rsid w:val="00740E5E"/>
    <w:rsid w:val="0074142E"/>
    <w:rsid w:val="00741A7A"/>
    <w:rsid w:val="00741ACE"/>
    <w:rsid w:val="00741CF1"/>
    <w:rsid w:val="007423DE"/>
    <w:rsid w:val="00742B1F"/>
    <w:rsid w:val="007430F1"/>
    <w:rsid w:val="007434D7"/>
    <w:rsid w:val="007436EB"/>
    <w:rsid w:val="00743A11"/>
    <w:rsid w:val="00743C4D"/>
    <w:rsid w:val="00744150"/>
    <w:rsid w:val="00744595"/>
    <w:rsid w:val="0074474D"/>
    <w:rsid w:val="0074491D"/>
    <w:rsid w:val="00744E97"/>
    <w:rsid w:val="00744F3E"/>
    <w:rsid w:val="00744FF6"/>
    <w:rsid w:val="0074532B"/>
    <w:rsid w:val="00745519"/>
    <w:rsid w:val="0074585A"/>
    <w:rsid w:val="0074591A"/>
    <w:rsid w:val="00745B02"/>
    <w:rsid w:val="00745C8F"/>
    <w:rsid w:val="00745D04"/>
    <w:rsid w:val="00745E4E"/>
    <w:rsid w:val="00745F02"/>
    <w:rsid w:val="007463DB"/>
    <w:rsid w:val="0074656B"/>
    <w:rsid w:val="00746888"/>
    <w:rsid w:val="007468C2"/>
    <w:rsid w:val="0074696C"/>
    <w:rsid w:val="00746DA4"/>
    <w:rsid w:val="00746EA6"/>
    <w:rsid w:val="00746FB5"/>
    <w:rsid w:val="007470B0"/>
    <w:rsid w:val="007475A1"/>
    <w:rsid w:val="0074786D"/>
    <w:rsid w:val="00747993"/>
    <w:rsid w:val="00747AA2"/>
    <w:rsid w:val="00747F49"/>
    <w:rsid w:val="00747F85"/>
    <w:rsid w:val="00747FAC"/>
    <w:rsid w:val="007500B0"/>
    <w:rsid w:val="00750449"/>
    <w:rsid w:val="007507A0"/>
    <w:rsid w:val="00750B54"/>
    <w:rsid w:val="00750BFD"/>
    <w:rsid w:val="00750DB6"/>
    <w:rsid w:val="00750EFC"/>
    <w:rsid w:val="00750F95"/>
    <w:rsid w:val="00750FBB"/>
    <w:rsid w:val="0075127B"/>
    <w:rsid w:val="0075138C"/>
    <w:rsid w:val="00751418"/>
    <w:rsid w:val="007517CF"/>
    <w:rsid w:val="00751EB4"/>
    <w:rsid w:val="00752308"/>
    <w:rsid w:val="00752332"/>
    <w:rsid w:val="007525D9"/>
    <w:rsid w:val="007526DE"/>
    <w:rsid w:val="007528B1"/>
    <w:rsid w:val="0075294D"/>
    <w:rsid w:val="00752CF8"/>
    <w:rsid w:val="007532F7"/>
    <w:rsid w:val="0075379A"/>
    <w:rsid w:val="007539F0"/>
    <w:rsid w:val="00753D22"/>
    <w:rsid w:val="00754100"/>
    <w:rsid w:val="0075443E"/>
    <w:rsid w:val="00754544"/>
    <w:rsid w:val="007549AF"/>
    <w:rsid w:val="00754B1C"/>
    <w:rsid w:val="0075551F"/>
    <w:rsid w:val="00755AA2"/>
    <w:rsid w:val="00756100"/>
    <w:rsid w:val="00756161"/>
    <w:rsid w:val="0075682E"/>
    <w:rsid w:val="00756958"/>
    <w:rsid w:val="007569DB"/>
    <w:rsid w:val="00756A4D"/>
    <w:rsid w:val="00756AA9"/>
    <w:rsid w:val="00756C16"/>
    <w:rsid w:val="0075725C"/>
    <w:rsid w:val="007572EF"/>
    <w:rsid w:val="00760160"/>
    <w:rsid w:val="00760354"/>
    <w:rsid w:val="007605B3"/>
    <w:rsid w:val="007606B9"/>
    <w:rsid w:val="00760987"/>
    <w:rsid w:val="00760C7A"/>
    <w:rsid w:val="00760CAD"/>
    <w:rsid w:val="00760E1D"/>
    <w:rsid w:val="00760EC2"/>
    <w:rsid w:val="00761224"/>
    <w:rsid w:val="007616A8"/>
    <w:rsid w:val="007618E6"/>
    <w:rsid w:val="00761CA3"/>
    <w:rsid w:val="00761CC7"/>
    <w:rsid w:val="007621A9"/>
    <w:rsid w:val="0076222F"/>
    <w:rsid w:val="0076266E"/>
    <w:rsid w:val="007626B0"/>
    <w:rsid w:val="00762772"/>
    <w:rsid w:val="00762A64"/>
    <w:rsid w:val="00762F5C"/>
    <w:rsid w:val="00762F91"/>
    <w:rsid w:val="007633B4"/>
    <w:rsid w:val="0076357D"/>
    <w:rsid w:val="00763A89"/>
    <w:rsid w:val="00763AC5"/>
    <w:rsid w:val="00763E01"/>
    <w:rsid w:val="007645AB"/>
    <w:rsid w:val="007645E1"/>
    <w:rsid w:val="007647BA"/>
    <w:rsid w:val="0076528B"/>
    <w:rsid w:val="007652C6"/>
    <w:rsid w:val="007653CB"/>
    <w:rsid w:val="00765A22"/>
    <w:rsid w:val="00765F11"/>
    <w:rsid w:val="00766600"/>
    <w:rsid w:val="00766640"/>
    <w:rsid w:val="00766D64"/>
    <w:rsid w:val="0076776C"/>
    <w:rsid w:val="00767D28"/>
    <w:rsid w:val="00770029"/>
    <w:rsid w:val="0077017E"/>
    <w:rsid w:val="007701FC"/>
    <w:rsid w:val="00770804"/>
    <w:rsid w:val="00770992"/>
    <w:rsid w:val="00770DCF"/>
    <w:rsid w:val="00770F23"/>
    <w:rsid w:val="007710D0"/>
    <w:rsid w:val="0077137D"/>
    <w:rsid w:val="00771428"/>
    <w:rsid w:val="007715C0"/>
    <w:rsid w:val="00771761"/>
    <w:rsid w:val="00771B29"/>
    <w:rsid w:val="007721A9"/>
    <w:rsid w:val="00772221"/>
    <w:rsid w:val="00772930"/>
    <w:rsid w:val="00772B24"/>
    <w:rsid w:val="00772C99"/>
    <w:rsid w:val="00772CFF"/>
    <w:rsid w:val="00772D9C"/>
    <w:rsid w:val="00772FE7"/>
    <w:rsid w:val="00773876"/>
    <w:rsid w:val="00773D5C"/>
    <w:rsid w:val="00773D6C"/>
    <w:rsid w:val="00774085"/>
    <w:rsid w:val="007743D7"/>
    <w:rsid w:val="00774A9E"/>
    <w:rsid w:val="00774C1B"/>
    <w:rsid w:val="00774C1C"/>
    <w:rsid w:val="007750FF"/>
    <w:rsid w:val="007752BA"/>
    <w:rsid w:val="007752BE"/>
    <w:rsid w:val="007753FE"/>
    <w:rsid w:val="00775486"/>
    <w:rsid w:val="00775ACD"/>
    <w:rsid w:val="00775EC8"/>
    <w:rsid w:val="00775EFF"/>
    <w:rsid w:val="00776130"/>
    <w:rsid w:val="0077625B"/>
    <w:rsid w:val="007763D7"/>
    <w:rsid w:val="0077671E"/>
    <w:rsid w:val="00776763"/>
    <w:rsid w:val="00776E8D"/>
    <w:rsid w:val="00777035"/>
    <w:rsid w:val="007800E8"/>
    <w:rsid w:val="0078034F"/>
    <w:rsid w:val="00780434"/>
    <w:rsid w:val="007804A6"/>
    <w:rsid w:val="00780A3E"/>
    <w:rsid w:val="00780ED2"/>
    <w:rsid w:val="00780F86"/>
    <w:rsid w:val="00780FEB"/>
    <w:rsid w:val="00781262"/>
    <w:rsid w:val="00781327"/>
    <w:rsid w:val="007816E3"/>
    <w:rsid w:val="007817EA"/>
    <w:rsid w:val="00781B33"/>
    <w:rsid w:val="00781D38"/>
    <w:rsid w:val="00781D71"/>
    <w:rsid w:val="007823BE"/>
    <w:rsid w:val="00782478"/>
    <w:rsid w:val="0078248F"/>
    <w:rsid w:val="0078263D"/>
    <w:rsid w:val="00782840"/>
    <w:rsid w:val="0078299A"/>
    <w:rsid w:val="00782A0E"/>
    <w:rsid w:val="007831EE"/>
    <w:rsid w:val="0078337A"/>
    <w:rsid w:val="00783638"/>
    <w:rsid w:val="007837CB"/>
    <w:rsid w:val="00783946"/>
    <w:rsid w:val="00783D24"/>
    <w:rsid w:val="00783E47"/>
    <w:rsid w:val="0078407B"/>
    <w:rsid w:val="007841D3"/>
    <w:rsid w:val="007843BB"/>
    <w:rsid w:val="007846D5"/>
    <w:rsid w:val="00784D87"/>
    <w:rsid w:val="00784E40"/>
    <w:rsid w:val="007857F9"/>
    <w:rsid w:val="00785997"/>
    <w:rsid w:val="00785FFF"/>
    <w:rsid w:val="007866D5"/>
    <w:rsid w:val="00786D4F"/>
    <w:rsid w:val="00786FA3"/>
    <w:rsid w:val="007873AB"/>
    <w:rsid w:val="00787482"/>
    <w:rsid w:val="00787511"/>
    <w:rsid w:val="007876C5"/>
    <w:rsid w:val="007877A4"/>
    <w:rsid w:val="00787A38"/>
    <w:rsid w:val="00787CAC"/>
    <w:rsid w:val="0079032D"/>
    <w:rsid w:val="0079036E"/>
    <w:rsid w:val="007905DE"/>
    <w:rsid w:val="00790810"/>
    <w:rsid w:val="00790869"/>
    <w:rsid w:val="00790935"/>
    <w:rsid w:val="00790B1C"/>
    <w:rsid w:val="00790C7F"/>
    <w:rsid w:val="00790DFE"/>
    <w:rsid w:val="00791124"/>
    <w:rsid w:val="007912CD"/>
    <w:rsid w:val="007913EE"/>
    <w:rsid w:val="00791D98"/>
    <w:rsid w:val="00791F20"/>
    <w:rsid w:val="007921B6"/>
    <w:rsid w:val="00792776"/>
    <w:rsid w:val="0079278F"/>
    <w:rsid w:val="00792841"/>
    <w:rsid w:val="00792890"/>
    <w:rsid w:val="007928D5"/>
    <w:rsid w:val="00792B97"/>
    <w:rsid w:val="00792CCA"/>
    <w:rsid w:val="007932B7"/>
    <w:rsid w:val="007939FC"/>
    <w:rsid w:val="00793B2B"/>
    <w:rsid w:val="00793F65"/>
    <w:rsid w:val="00794C54"/>
    <w:rsid w:val="00794E57"/>
    <w:rsid w:val="007950F0"/>
    <w:rsid w:val="007951D6"/>
    <w:rsid w:val="00795A0F"/>
    <w:rsid w:val="00795D14"/>
    <w:rsid w:val="007960B3"/>
    <w:rsid w:val="007963BE"/>
    <w:rsid w:val="00796419"/>
    <w:rsid w:val="007965F4"/>
    <w:rsid w:val="0079661E"/>
    <w:rsid w:val="007977AE"/>
    <w:rsid w:val="00797808"/>
    <w:rsid w:val="00797FDC"/>
    <w:rsid w:val="007A02B4"/>
    <w:rsid w:val="007A03CE"/>
    <w:rsid w:val="007A03E0"/>
    <w:rsid w:val="007A0426"/>
    <w:rsid w:val="007A064D"/>
    <w:rsid w:val="007A0979"/>
    <w:rsid w:val="007A0E57"/>
    <w:rsid w:val="007A0EC8"/>
    <w:rsid w:val="007A116E"/>
    <w:rsid w:val="007A144B"/>
    <w:rsid w:val="007A19F5"/>
    <w:rsid w:val="007A1CB0"/>
    <w:rsid w:val="007A1FD1"/>
    <w:rsid w:val="007A20EB"/>
    <w:rsid w:val="007A210F"/>
    <w:rsid w:val="007A21BE"/>
    <w:rsid w:val="007A263D"/>
    <w:rsid w:val="007A2B89"/>
    <w:rsid w:val="007A2F98"/>
    <w:rsid w:val="007A2FBE"/>
    <w:rsid w:val="007A3224"/>
    <w:rsid w:val="007A3623"/>
    <w:rsid w:val="007A3796"/>
    <w:rsid w:val="007A3928"/>
    <w:rsid w:val="007A3D5A"/>
    <w:rsid w:val="007A3DB6"/>
    <w:rsid w:val="007A3FA7"/>
    <w:rsid w:val="007A408B"/>
    <w:rsid w:val="007A409E"/>
    <w:rsid w:val="007A4757"/>
    <w:rsid w:val="007A5055"/>
    <w:rsid w:val="007A5103"/>
    <w:rsid w:val="007A5136"/>
    <w:rsid w:val="007A537A"/>
    <w:rsid w:val="007A547A"/>
    <w:rsid w:val="007A54E3"/>
    <w:rsid w:val="007A5A21"/>
    <w:rsid w:val="007A5A2C"/>
    <w:rsid w:val="007A6206"/>
    <w:rsid w:val="007A660D"/>
    <w:rsid w:val="007A672A"/>
    <w:rsid w:val="007A6B94"/>
    <w:rsid w:val="007A6F12"/>
    <w:rsid w:val="007A6F57"/>
    <w:rsid w:val="007A73C8"/>
    <w:rsid w:val="007A75CF"/>
    <w:rsid w:val="007A7788"/>
    <w:rsid w:val="007A7DBE"/>
    <w:rsid w:val="007B02AC"/>
    <w:rsid w:val="007B0357"/>
    <w:rsid w:val="007B0399"/>
    <w:rsid w:val="007B04A8"/>
    <w:rsid w:val="007B054C"/>
    <w:rsid w:val="007B0853"/>
    <w:rsid w:val="007B0A68"/>
    <w:rsid w:val="007B0D80"/>
    <w:rsid w:val="007B0E83"/>
    <w:rsid w:val="007B0F02"/>
    <w:rsid w:val="007B13A3"/>
    <w:rsid w:val="007B1593"/>
    <w:rsid w:val="007B15B5"/>
    <w:rsid w:val="007B16D7"/>
    <w:rsid w:val="007B19B0"/>
    <w:rsid w:val="007B1CE0"/>
    <w:rsid w:val="007B1F2E"/>
    <w:rsid w:val="007B205F"/>
    <w:rsid w:val="007B2123"/>
    <w:rsid w:val="007B26C7"/>
    <w:rsid w:val="007B285F"/>
    <w:rsid w:val="007B28B9"/>
    <w:rsid w:val="007B2CA4"/>
    <w:rsid w:val="007B2CF2"/>
    <w:rsid w:val="007B2E95"/>
    <w:rsid w:val="007B2FF9"/>
    <w:rsid w:val="007B32C8"/>
    <w:rsid w:val="007B32FD"/>
    <w:rsid w:val="007B3411"/>
    <w:rsid w:val="007B361B"/>
    <w:rsid w:val="007B3633"/>
    <w:rsid w:val="007B3739"/>
    <w:rsid w:val="007B3853"/>
    <w:rsid w:val="007B385A"/>
    <w:rsid w:val="007B3C1A"/>
    <w:rsid w:val="007B3D6F"/>
    <w:rsid w:val="007B40A1"/>
    <w:rsid w:val="007B46C3"/>
    <w:rsid w:val="007B47DB"/>
    <w:rsid w:val="007B496F"/>
    <w:rsid w:val="007B4B32"/>
    <w:rsid w:val="007B4D2A"/>
    <w:rsid w:val="007B5397"/>
    <w:rsid w:val="007B53B4"/>
    <w:rsid w:val="007B58DF"/>
    <w:rsid w:val="007B5CD9"/>
    <w:rsid w:val="007B678D"/>
    <w:rsid w:val="007B67CF"/>
    <w:rsid w:val="007B68E7"/>
    <w:rsid w:val="007B698B"/>
    <w:rsid w:val="007B6B76"/>
    <w:rsid w:val="007B74B8"/>
    <w:rsid w:val="007B7C8B"/>
    <w:rsid w:val="007B7D0A"/>
    <w:rsid w:val="007B7DA7"/>
    <w:rsid w:val="007C0066"/>
    <w:rsid w:val="007C08C3"/>
    <w:rsid w:val="007C0A33"/>
    <w:rsid w:val="007C0A55"/>
    <w:rsid w:val="007C0D1A"/>
    <w:rsid w:val="007C17E6"/>
    <w:rsid w:val="007C1EE6"/>
    <w:rsid w:val="007C1F2B"/>
    <w:rsid w:val="007C24CE"/>
    <w:rsid w:val="007C2751"/>
    <w:rsid w:val="007C296B"/>
    <w:rsid w:val="007C2B36"/>
    <w:rsid w:val="007C2CF8"/>
    <w:rsid w:val="007C2DE9"/>
    <w:rsid w:val="007C34A0"/>
    <w:rsid w:val="007C3822"/>
    <w:rsid w:val="007C38E0"/>
    <w:rsid w:val="007C39BD"/>
    <w:rsid w:val="007C3AB4"/>
    <w:rsid w:val="007C3BF4"/>
    <w:rsid w:val="007C3E62"/>
    <w:rsid w:val="007C40C9"/>
    <w:rsid w:val="007C4252"/>
    <w:rsid w:val="007C42F4"/>
    <w:rsid w:val="007C43DE"/>
    <w:rsid w:val="007C447E"/>
    <w:rsid w:val="007C47D9"/>
    <w:rsid w:val="007C4EC8"/>
    <w:rsid w:val="007C59ED"/>
    <w:rsid w:val="007C5AB1"/>
    <w:rsid w:val="007C5D14"/>
    <w:rsid w:val="007C63D3"/>
    <w:rsid w:val="007C6671"/>
    <w:rsid w:val="007C6BFE"/>
    <w:rsid w:val="007C6E19"/>
    <w:rsid w:val="007C7476"/>
    <w:rsid w:val="007C74FE"/>
    <w:rsid w:val="007C7898"/>
    <w:rsid w:val="007C7B17"/>
    <w:rsid w:val="007C7D77"/>
    <w:rsid w:val="007C7ED8"/>
    <w:rsid w:val="007D0535"/>
    <w:rsid w:val="007D086A"/>
    <w:rsid w:val="007D08C0"/>
    <w:rsid w:val="007D0A41"/>
    <w:rsid w:val="007D0BB7"/>
    <w:rsid w:val="007D108F"/>
    <w:rsid w:val="007D1218"/>
    <w:rsid w:val="007D15C9"/>
    <w:rsid w:val="007D1863"/>
    <w:rsid w:val="007D2008"/>
    <w:rsid w:val="007D22E0"/>
    <w:rsid w:val="007D236A"/>
    <w:rsid w:val="007D2372"/>
    <w:rsid w:val="007D23BF"/>
    <w:rsid w:val="007D242B"/>
    <w:rsid w:val="007D2707"/>
    <w:rsid w:val="007D28DA"/>
    <w:rsid w:val="007D2B7D"/>
    <w:rsid w:val="007D3035"/>
    <w:rsid w:val="007D334E"/>
    <w:rsid w:val="007D34DB"/>
    <w:rsid w:val="007D38DC"/>
    <w:rsid w:val="007D3955"/>
    <w:rsid w:val="007D4002"/>
    <w:rsid w:val="007D446E"/>
    <w:rsid w:val="007D4631"/>
    <w:rsid w:val="007D4AC9"/>
    <w:rsid w:val="007D4E27"/>
    <w:rsid w:val="007D5077"/>
    <w:rsid w:val="007D525A"/>
    <w:rsid w:val="007D5269"/>
    <w:rsid w:val="007D526D"/>
    <w:rsid w:val="007D52BF"/>
    <w:rsid w:val="007D5560"/>
    <w:rsid w:val="007D56D7"/>
    <w:rsid w:val="007D5B42"/>
    <w:rsid w:val="007D6052"/>
    <w:rsid w:val="007D62E1"/>
    <w:rsid w:val="007D63AD"/>
    <w:rsid w:val="007D653F"/>
    <w:rsid w:val="007D689C"/>
    <w:rsid w:val="007D69DD"/>
    <w:rsid w:val="007D782D"/>
    <w:rsid w:val="007D7AE9"/>
    <w:rsid w:val="007E0122"/>
    <w:rsid w:val="007E04CC"/>
    <w:rsid w:val="007E05ED"/>
    <w:rsid w:val="007E0880"/>
    <w:rsid w:val="007E1693"/>
    <w:rsid w:val="007E19FD"/>
    <w:rsid w:val="007E1B45"/>
    <w:rsid w:val="007E1D06"/>
    <w:rsid w:val="007E1FC7"/>
    <w:rsid w:val="007E24A6"/>
    <w:rsid w:val="007E27B1"/>
    <w:rsid w:val="007E2D33"/>
    <w:rsid w:val="007E3246"/>
    <w:rsid w:val="007E3274"/>
    <w:rsid w:val="007E33B6"/>
    <w:rsid w:val="007E35D2"/>
    <w:rsid w:val="007E361B"/>
    <w:rsid w:val="007E39C0"/>
    <w:rsid w:val="007E3C36"/>
    <w:rsid w:val="007E4161"/>
    <w:rsid w:val="007E4652"/>
    <w:rsid w:val="007E4A9F"/>
    <w:rsid w:val="007E4D2A"/>
    <w:rsid w:val="007E52B2"/>
    <w:rsid w:val="007E531E"/>
    <w:rsid w:val="007E5513"/>
    <w:rsid w:val="007E5A41"/>
    <w:rsid w:val="007E5A81"/>
    <w:rsid w:val="007E5AFB"/>
    <w:rsid w:val="007E5CEB"/>
    <w:rsid w:val="007E5DB5"/>
    <w:rsid w:val="007E60A9"/>
    <w:rsid w:val="007E6163"/>
    <w:rsid w:val="007E61D3"/>
    <w:rsid w:val="007E6259"/>
    <w:rsid w:val="007E62F3"/>
    <w:rsid w:val="007E655E"/>
    <w:rsid w:val="007E6834"/>
    <w:rsid w:val="007E6B1A"/>
    <w:rsid w:val="007E7346"/>
    <w:rsid w:val="007E785D"/>
    <w:rsid w:val="007F0177"/>
    <w:rsid w:val="007F0732"/>
    <w:rsid w:val="007F07B3"/>
    <w:rsid w:val="007F0CD7"/>
    <w:rsid w:val="007F1102"/>
    <w:rsid w:val="007F1159"/>
    <w:rsid w:val="007F12E2"/>
    <w:rsid w:val="007F14EE"/>
    <w:rsid w:val="007F1832"/>
    <w:rsid w:val="007F1A92"/>
    <w:rsid w:val="007F1B68"/>
    <w:rsid w:val="007F1FEB"/>
    <w:rsid w:val="007F203C"/>
    <w:rsid w:val="007F2260"/>
    <w:rsid w:val="007F22E6"/>
    <w:rsid w:val="007F2C2D"/>
    <w:rsid w:val="007F2E06"/>
    <w:rsid w:val="007F303C"/>
    <w:rsid w:val="007F33D4"/>
    <w:rsid w:val="007F35E4"/>
    <w:rsid w:val="007F3859"/>
    <w:rsid w:val="007F3A3D"/>
    <w:rsid w:val="007F3A96"/>
    <w:rsid w:val="007F3DCE"/>
    <w:rsid w:val="007F4175"/>
    <w:rsid w:val="007F453D"/>
    <w:rsid w:val="007F4685"/>
    <w:rsid w:val="007F4A9A"/>
    <w:rsid w:val="007F4B87"/>
    <w:rsid w:val="007F4BD9"/>
    <w:rsid w:val="007F4DCF"/>
    <w:rsid w:val="007F516E"/>
    <w:rsid w:val="007F5559"/>
    <w:rsid w:val="007F5732"/>
    <w:rsid w:val="007F57BD"/>
    <w:rsid w:val="007F5ABF"/>
    <w:rsid w:val="007F5BD3"/>
    <w:rsid w:val="007F5E41"/>
    <w:rsid w:val="007F5F69"/>
    <w:rsid w:val="007F60C8"/>
    <w:rsid w:val="007F6D4F"/>
    <w:rsid w:val="007F6F92"/>
    <w:rsid w:val="007F7168"/>
    <w:rsid w:val="007F7A5C"/>
    <w:rsid w:val="007F7D07"/>
    <w:rsid w:val="0080079D"/>
    <w:rsid w:val="00800804"/>
    <w:rsid w:val="0080107B"/>
    <w:rsid w:val="00801392"/>
    <w:rsid w:val="0080139A"/>
    <w:rsid w:val="00801C0C"/>
    <w:rsid w:val="00801CDF"/>
    <w:rsid w:val="008023D3"/>
    <w:rsid w:val="00802435"/>
    <w:rsid w:val="0080289B"/>
    <w:rsid w:val="00802D42"/>
    <w:rsid w:val="0080324C"/>
    <w:rsid w:val="0080326D"/>
    <w:rsid w:val="008033E6"/>
    <w:rsid w:val="008036DA"/>
    <w:rsid w:val="00803927"/>
    <w:rsid w:val="00803DF1"/>
    <w:rsid w:val="008043DC"/>
    <w:rsid w:val="008043EA"/>
    <w:rsid w:val="00804499"/>
    <w:rsid w:val="008046E4"/>
    <w:rsid w:val="00804894"/>
    <w:rsid w:val="0080490F"/>
    <w:rsid w:val="0080496B"/>
    <w:rsid w:val="00804986"/>
    <w:rsid w:val="00804A76"/>
    <w:rsid w:val="00804B1C"/>
    <w:rsid w:val="00804D6F"/>
    <w:rsid w:val="00804F74"/>
    <w:rsid w:val="008051AA"/>
    <w:rsid w:val="00805390"/>
    <w:rsid w:val="008055AB"/>
    <w:rsid w:val="00805902"/>
    <w:rsid w:val="00805F3B"/>
    <w:rsid w:val="00805F79"/>
    <w:rsid w:val="00805FE6"/>
    <w:rsid w:val="008064A8"/>
    <w:rsid w:val="0080655D"/>
    <w:rsid w:val="008069A3"/>
    <w:rsid w:val="008069C5"/>
    <w:rsid w:val="00806BFB"/>
    <w:rsid w:val="0080717D"/>
    <w:rsid w:val="00807538"/>
    <w:rsid w:val="008077DD"/>
    <w:rsid w:val="00807AB9"/>
    <w:rsid w:val="0081089A"/>
    <w:rsid w:val="008109B8"/>
    <w:rsid w:val="00810E44"/>
    <w:rsid w:val="008114B0"/>
    <w:rsid w:val="00811501"/>
    <w:rsid w:val="00811527"/>
    <w:rsid w:val="008115E8"/>
    <w:rsid w:val="00811C7D"/>
    <w:rsid w:val="00811FC9"/>
    <w:rsid w:val="0081206C"/>
    <w:rsid w:val="008121F9"/>
    <w:rsid w:val="00812A15"/>
    <w:rsid w:val="00812C08"/>
    <w:rsid w:val="00812ECB"/>
    <w:rsid w:val="00813150"/>
    <w:rsid w:val="0081345F"/>
    <w:rsid w:val="0081375C"/>
    <w:rsid w:val="00813A40"/>
    <w:rsid w:val="00813A9F"/>
    <w:rsid w:val="00813E2E"/>
    <w:rsid w:val="00813FA0"/>
    <w:rsid w:val="0081410A"/>
    <w:rsid w:val="00814D6F"/>
    <w:rsid w:val="008150C1"/>
    <w:rsid w:val="00815263"/>
    <w:rsid w:val="008156E5"/>
    <w:rsid w:val="008157AA"/>
    <w:rsid w:val="008157D0"/>
    <w:rsid w:val="008159BE"/>
    <w:rsid w:val="00815BE5"/>
    <w:rsid w:val="008163B2"/>
    <w:rsid w:val="00816471"/>
    <w:rsid w:val="00816608"/>
    <w:rsid w:val="00816BBA"/>
    <w:rsid w:val="00816D0D"/>
    <w:rsid w:val="00816E7F"/>
    <w:rsid w:val="00817844"/>
    <w:rsid w:val="00817A9D"/>
    <w:rsid w:val="00820119"/>
    <w:rsid w:val="00820179"/>
    <w:rsid w:val="0082058B"/>
    <w:rsid w:val="00820667"/>
    <w:rsid w:val="00821267"/>
    <w:rsid w:val="008212B4"/>
    <w:rsid w:val="0082158F"/>
    <w:rsid w:val="0082160E"/>
    <w:rsid w:val="008216FB"/>
    <w:rsid w:val="008217C6"/>
    <w:rsid w:val="00822584"/>
    <w:rsid w:val="00822643"/>
    <w:rsid w:val="00822975"/>
    <w:rsid w:val="00822B86"/>
    <w:rsid w:val="00822D11"/>
    <w:rsid w:val="00822D22"/>
    <w:rsid w:val="00822F54"/>
    <w:rsid w:val="0082302D"/>
    <w:rsid w:val="008230CD"/>
    <w:rsid w:val="0082311A"/>
    <w:rsid w:val="00823558"/>
    <w:rsid w:val="008235EA"/>
    <w:rsid w:val="008240F7"/>
    <w:rsid w:val="00824820"/>
    <w:rsid w:val="00824C66"/>
    <w:rsid w:val="00824E2F"/>
    <w:rsid w:val="00824E67"/>
    <w:rsid w:val="00824E6C"/>
    <w:rsid w:val="00824E85"/>
    <w:rsid w:val="00824E97"/>
    <w:rsid w:val="008255A4"/>
    <w:rsid w:val="00825832"/>
    <w:rsid w:val="00825977"/>
    <w:rsid w:val="00825F0B"/>
    <w:rsid w:val="00826183"/>
    <w:rsid w:val="0082661F"/>
    <w:rsid w:val="00826A85"/>
    <w:rsid w:val="00826AC5"/>
    <w:rsid w:val="00826BA7"/>
    <w:rsid w:val="00827035"/>
    <w:rsid w:val="00827398"/>
    <w:rsid w:val="00827F95"/>
    <w:rsid w:val="00830074"/>
    <w:rsid w:val="008300DB"/>
    <w:rsid w:val="008300FC"/>
    <w:rsid w:val="0083035F"/>
    <w:rsid w:val="0083039E"/>
    <w:rsid w:val="00830742"/>
    <w:rsid w:val="00830FCB"/>
    <w:rsid w:val="008310CD"/>
    <w:rsid w:val="0083129E"/>
    <w:rsid w:val="008314CC"/>
    <w:rsid w:val="0083151C"/>
    <w:rsid w:val="008317C9"/>
    <w:rsid w:val="008317DA"/>
    <w:rsid w:val="00831862"/>
    <w:rsid w:val="00831D66"/>
    <w:rsid w:val="008322B3"/>
    <w:rsid w:val="0083245A"/>
    <w:rsid w:val="008326BB"/>
    <w:rsid w:val="008326BD"/>
    <w:rsid w:val="0083282F"/>
    <w:rsid w:val="00832C3E"/>
    <w:rsid w:val="00832D11"/>
    <w:rsid w:val="00832F0B"/>
    <w:rsid w:val="00833043"/>
    <w:rsid w:val="00833B19"/>
    <w:rsid w:val="00833B46"/>
    <w:rsid w:val="00833C28"/>
    <w:rsid w:val="00833F2A"/>
    <w:rsid w:val="008341DC"/>
    <w:rsid w:val="00834368"/>
    <w:rsid w:val="008344D6"/>
    <w:rsid w:val="00834639"/>
    <w:rsid w:val="00834758"/>
    <w:rsid w:val="00834B95"/>
    <w:rsid w:val="00834BB1"/>
    <w:rsid w:val="00834DC4"/>
    <w:rsid w:val="0083584B"/>
    <w:rsid w:val="00835C79"/>
    <w:rsid w:val="00835D1B"/>
    <w:rsid w:val="00835DF6"/>
    <w:rsid w:val="00836001"/>
    <w:rsid w:val="00836154"/>
    <w:rsid w:val="00836550"/>
    <w:rsid w:val="008365C3"/>
    <w:rsid w:val="00836824"/>
    <w:rsid w:val="008375E3"/>
    <w:rsid w:val="00837787"/>
    <w:rsid w:val="00837C08"/>
    <w:rsid w:val="00837D92"/>
    <w:rsid w:val="00840313"/>
    <w:rsid w:val="00840538"/>
    <w:rsid w:val="0084061B"/>
    <w:rsid w:val="00840AE2"/>
    <w:rsid w:val="00840B1F"/>
    <w:rsid w:val="00840B22"/>
    <w:rsid w:val="00841325"/>
    <w:rsid w:val="0084134B"/>
    <w:rsid w:val="008414EC"/>
    <w:rsid w:val="00841995"/>
    <w:rsid w:val="008419B1"/>
    <w:rsid w:val="00841C55"/>
    <w:rsid w:val="00841FAB"/>
    <w:rsid w:val="008420FE"/>
    <w:rsid w:val="00842381"/>
    <w:rsid w:val="00842884"/>
    <w:rsid w:val="008428A4"/>
    <w:rsid w:val="00842CCA"/>
    <w:rsid w:val="008430D2"/>
    <w:rsid w:val="00843154"/>
    <w:rsid w:val="008433D8"/>
    <w:rsid w:val="0084353A"/>
    <w:rsid w:val="008436F5"/>
    <w:rsid w:val="00843882"/>
    <w:rsid w:val="00844C7A"/>
    <w:rsid w:val="00845069"/>
    <w:rsid w:val="0084561B"/>
    <w:rsid w:val="008457CD"/>
    <w:rsid w:val="00845A12"/>
    <w:rsid w:val="00845AD6"/>
    <w:rsid w:val="00845BE5"/>
    <w:rsid w:val="00845FC3"/>
    <w:rsid w:val="008462B9"/>
    <w:rsid w:val="0084651E"/>
    <w:rsid w:val="0084658A"/>
    <w:rsid w:val="0084686E"/>
    <w:rsid w:val="00846A43"/>
    <w:rsid w:val="00846F78"/>
    <w:rsid w:val="008470CF"/>
    <w:rsid w:val="008474D6"/>
    <w:rsid w:val="00847731"/>
    <w:rsid w:val="00847984"/>
    <w:rsid w:val="00847FA7"/>
    <w:rsid w:val="00850498"/>
    <w:rsid w:val="008505DB"/>
    <w:rsid w:val="008508BA"/>
    <w:rsid w:val="00850D32"/>
    <w:rsid w:val="00850DFD"/>
    <w:rsid w:val="00850E62"/>
    <w:rsid w:val="00851681"/>
    <w:rsid w:val="00851789"/>
    <w:rsid w:val="00851817"/>
    <w:rsid w:val="00851879"/>
    <w:rsid w:val="008519EB"/>
    <w:rsid w:val="00851B28"/>
    <w:rsid w:val="00851C6F"/>
    <w:rsid w:val="00851E75"/>
    <w:rsid w:val="00851F04"/>
    <w:rsid w:val="008521D0"/>
    <w:rsid w:val="008521F8"/>
    <w:rsid w:val="00852242"/>
    <w:rsid w:val="0085242C"/>
    <w:rsid w:val="00852952"/>
    <w:rsid w:val="00852A90"/>
    <w:rsid w:val="00852D2E"/>
    <w:rsid w:val="00852E1B"/>
    <w:rsid w:val="00852E93"/>
    <w:rsid w:val="00852F7E"/>
    <w:rsid w:val="00853147"/>
    <w:rsid w:val="00853603"/>
    <w:rsid w:val="00853708"/>
    <w:rsid w:val="00853762"/>
    <w:rsid w:val="00853CF5"/>
    <w:rsid w:val="00854CB0"/>
    <w:rsid w:val="00855176"/>
    <w:rsid w:val="008555CF"/>
    <w:rsid w:val="008555FB"/>
    <w:rsid w:val="00855824"/>
    <w:rsid w:val="00855918"/>
    <w:rsid w:val="00855C0E"/>
    <w:rsid w:val="00855C4D"/>
    <w:rsid w:val="00855F37"/>
    <w:rsid w:val="00856428"/>
    <w:rsid w:val="00856508"/>
    <w:rsid w:val="00856CC7"/>
    <w:rsid w:val="00856DFC"/>
    <w:rsid w:val="0085705B"/>
    <w:rsid w:val="008571D5"/>
    <w:rsid w:val="00857249"/>
    <w:rsid w:val="0085754D"/>
    <w:rsid w:val="00857800"/>
    <w:rsid w:val="0085795E"/>
    <w:rsid w:val="0085796F"/>
    <w:rsid w:val="00857A15"/>
    <w:rsid w:val="00857CA5"/>
    <w:rsid w:val="00857D5A"/>
    <w:rsid w:val="00860B81"/>
    <w:rsid w:val="00860FBE"/>
    <w:rsid w:val="00861446"/>
    <w:rsid w:val="0086175E"/>
    <w:rsid w:val="00861868"/>
    <w:rsid w:val="00861B44"/>
    <w:rsid w:val="00861C2C"/>
    <w:rsid w:val="00861E60"/>
    <w:rsid w:val="008621DC"/>
    <w:rsid w:val="008623BC"/>
    <w:rsid w:val="0086278F"/>
    <w:rsid w:val="008627CD"/>
    <w:rsid w:val="0086314D"/>
    <w:rsid w:val="008639B2"/>
    <w:rsid w:val="00863FD8"/>
    <w:rsid w:val="00864012"/>
    <w:rsid w:val="00864023"/>
    <w:rsid w:val="00864210"/>
    <w:rsid w:val="0086424C"/>
    <w:rsid w:val="008645FE"/>
    <w:rsid w:val="00864649"/>
    <w:rsid w:val="008646BF"/>
    <w:rsid w:val="008648B2"/>
    <w:rsid w:val="008648D3"/>
    <w:rsid w:val="00865354"/>
    <w:rsid w:val="00865358"/>
    <w:rsid w:val="00865696"/>
    <w:rsid w:val="008659DE"/>
    <w:rsid w:val="00865B11"/>
    <w:rsid w:val="00865D1E"/>
    <w:rsid w:val="00866045"/>
    <w:rsid w:val="008667BC"/>
    <w:rsid w:val="00866D72"/>
    <w:rsid w:val="00866D95"/>
    <w:rsid w:val="00866EB2"/>
    <w:rsid w:val="0086700F"/>
    <w:rsid w:val="008675BE"/>
    <w:rsid w:val="00867AFD"/>
    <w:rsid w:val="00867EB8"/>
    <w:rsid w:val="00870246"/>
    <w:rsid w:val="008702AB"/>
    <w:rsid w:val="00870914"/>
    <w:rsid w:val="00870D41"/>
    <w:rsid w:val="00870EA7"/>
    <w:rsid w:val="0087102C"/>
    <w:rsid w:val="00871154"/>
    <w:rsid w:val="00871240"/>
    <w:rsid w:val="00871B33"/>
    <w:rsid w:val="00871C1C"/>
    <w:rsid w:val="00871CEC"/>
    <w:rsid w:val="00871D2F"/>
    <w:rsid w:val="00871DAD"/>
    <w:rsid w:val="00872342"/>
    <w:rsid w:val="00872CBD"/>
    <w:rsid w:val="00872E08"/>
    <w:rsid w:val="0087315A"/>
    <w:rsid w:val="008734D0"/>
    <w:rsid w:val="008737AF"/>
    <w:rsid w:val="00873A23"/>
    <w:rsid w:val="00873A6D"/>
    <w:rsid w:val="0087423F"/>
    <w:rsid w:val="00874264"/>
    <w:rsid w:val="00874536"/>
    <w:rsid w:val="008746F6"/>
    <w:rsid w:val="008747F2"/>
    <w:rsid w:val="00874846"/>
    <w:rsid w:val="00874929"/>
    <w:rsid w:val="00874CDB"/>
    <w:rsid w:val="00874DEB"/>
    <w:rsid w:val="00874EF1"/>
    <w:rsid w:val="00874F86"/>
    <w:rsid w:val="00875CEC"/>
    <w:rsid w:val="00876018"/>
    <w:rsid w:val="008769CF"/>
    <w:rsid w:val="00876CC4"/>
    <w:rsid w:val="00876DD4"/>
    <w:rsid w:val="00876F67"/>
    <w:rsid w:val="00877408"/>
    <w:rsid w:val="00877881"/>
    <w:rsid w:val="00877C3F"/>
    <w:rsid w:val="00880850"/>
    <w:rsid w:val="008808E6"/>
    <w:rsid w:val="00880DDD"/>
    <w:rsid w:val="00880E58"/>
    <w:rsid w:val="00881205"/>
    <w:rsid w:val="0088128A"/>
    <w:rsid w:val="008819EB"/>
    <w:rsid w:val="00881CD4"/>
    <w:rsid w:val="00881F03"/>
    <w:rsid w:val="008824C8"/>
    <w:rsid w:val="00882557"/>
    <w:rsid w:val="0088282B"/>
    <w:rsid w:val="00883223"/>
    <w:rsid w:val="00883633"/>
    <w:rsid w:val="00883715"/>
    <w:rsid w:val="00883726"/>
    <w:rsid w:val="0088379B"/>
    <w:rsid w:val="0088392B"/>
    <w:rsid w:val="00883BE8"/>
    <w:rsid w:val="00883F9B"/>
    <w:rsid w:val="00884588"/>
    <w:rsid w:val="008846FC"/>
    <w:rsid w:val="00884775"/>
    <w:rsid w:val="008848C8"/>
    <w:rsid w:val="0088491E"/>
    <w:rsid w:val="00884B9E"/>
    <w:rsid w:val="00884E49"/>
    <w:rsid w:val="00885108"/>
    <w:rsid w:val="00885228"/>
    <w:rsid w:val="0088542F"/>
    <w:rsid w:val="00885DEC"/>
    <w:rsid w:val="00885FE9"/>
    <w:rsid w:val="00886178"/>
    <w:rsid w:val="0088618C"/>
    <w:rsid w:val="00886942"/>
    <w:rsid w:val="00886E62"/>
    <w:rsid w:val="00886EDE"/>
    <w:rsid w:val="00887085"/>
    <w:rsid w:val="00887097"/>
    <w:rsid w:val="0088717D"/>
    <w:rsid w:val="00887370"/>
    <w:rsid w:val="0088744F"/>
    <w:rsid w:val="008879F8"/>
    <w:rsid w:val="00887A7E"/>
    <w:rsid w:val="008900FF"/>
    <w:rsid w:val="008902BF"/>
    <w:rsid w:val="008904D5"/>
    <w:rsid w:val="008905C3"/>
    <w:rsid w:val="00890A37"/>
    <w:rsid w:val="00890AC5"/>
    <w:rsid w:val="00890DC7"/>
    <w:rsid w:val="00890E9F"/>
    <w:rsid w:val="0089111F"/>
    <w:rsid w:val="00891484"/>
    <w:rsid w:val="0089163F"/>
    <w:rsid w:val="00891A87"/>
    <w:rsid w:val="00891CDD"/>
    <w:rsid w:val="00891E99"/>
    <w:rsid w:val="00891F2C"/>
    <w:rsid w:val="00892285"/>
    <w:rsid w:val="0089233C"/>
    <w:rsid w:val="008924C8"/>
    <w:rsid w:val="00892B45"/>
    <w:rsid w:val="00892ECF"/>
    <w:rsid w:val="00892FB8"/>
    <w:rsid w:val="0089310A"/>
    <w:rsid w:val="00893263"/>
    <w:rsid w:val="008932A5"/>
    <w:rsid w:val="008936AC"/>
    <w:rsid w:val="00893762"/>
    <w:rsid w:val="008938C4"/>
    <w:rsid w:val="00893B36"/>
    <w:rsid w:val="00893F5E"/>
    <w:rsid w:val="00894136"/>
    <w:rsid w:val="00894391"/>
    <w:rsid w:val="008943E0"/>
    <w:rsid w:val="00894953"/>
    <w:rsid w:val="00894DA2"/>
    <w:rsid w:val="00894FA5"/>
    <w:rsid w:val="00894FD0"/>
    <w:rsid w:val="00895B14"/>
    <w:rsid w:val="00895D92"/>
    <w:rsid w:val="008960D0"/>
    <w:rsid w:val="008961EE"/>
    <w:rsid w:val="00896382"/>
    <w:rsid w:val="00896452"/>
    <w:rsid w:val="00896DB1"/>
    <w:rsid w:val="008973D2"/>
    <w:rsid w:val="008973D9"/>
    <w:rsid w:val="0089747A"/>
    <w:rsid w:val="008975AB"/>
    <w:rsid w:val="008976CF"/>
    <w:rsid w:val="008977B5"/>
    <w:rsid w:val="008978FF"/>
    <w:rsid w:val="00897917"/>
    <w:rsid w:val="00897BA8"/>
    <w:rsid w:val="008A0033"/>
    <w:rsid w:val="008A016A"/>
    <w:rsid w:val="008A01BE"/>
    <w:rsid w:val="008A0C29"/>
    <w:rsid w:val="008A1060"/>
    <w:rsid w:val="008A10CE"/>
    <w:rsid w:val="008A140C"/>
    <w:rsid w:val="008A15FB"/>
    <w:rsid w:val="008A1A4C"/>
    <w:rsid w:val="008A1AFE"/>
    <w:rsid w:val="008A1CC6"/>
    <w:rsid w:val="008A26D4"/>
    <w:rsid w:val="008A2831"/>
    <w:rsid w:val="008A2BCF"/>
    <w:rsid w:val="008A2DB4"/>
    <w:rsid w:val="008A2EC2"/>
    <w:rsid w:val="008A2EE5"/>
    <w:rsid w:val="008A3724"/>
    <w:rsid w:val="008A3913"/>
    <w:rsid w:val="008A3D5B"/>
    <w:rsid w:val="008A3F1A"/>
    <w:rsid w:val="008A42FE"/>
    <w:rsid w:val="008A439A"/>
    <w:rsid w:val="008A4608"/>
    <w:rsid w:val="008A4908"/>
    <w:rsid w:val="008A4EF8"/>
    <w:rsid w:val="008A51BB"/>
    <w:rsid w:val="008A532A"/>
    <w:rsid w:val="008A56C0"/>
    <w:rsid w:val="008A59A5"/>
    <w:rsid w:val="008A59D1"/>
    <w:rsid w:val="008A5A7E"/>
    <w:rsid w:val="008A5FA6"/>
    <w:rsid w:val="008A600B"/>
    <w:rsid w:val="008A609D"/>
    <w:rsid w:val="008A62D7"/>
    <w:rsid w:val="008A63C0"/>
    <w:rsid w:val="008A64D7"/>
    <w:rsid w:val="008A661E"/>
    <w:rsid w:val="008A683F"/>
    <w:rsid w:val="008A6C40"/>
    <w:rsid w:val="008A6EC8"/>
    <w:rsid w:val="008A6F4A"/>
    <w:rsid w:val="008A7017"/>
    <w:rsid w:val="008A7355"/>
    <w:rsid w:val="008A770F"/>
    <w:rsid w:val="008A779F"/>
    <w:rsid w:val="008A7ACD"/>
    <w:rsid w:val="008A7BEA"/>
    <w:rsid w:val="008A7C58"/>
    <w:rsid w:val="008A7FAA"/>
    <w:rsid w:val="008B01D3"/>
    <w:rsid w:val="008B031E"/>
    <w:rsid w:val="008B04A2"/>
    <w:rsid w:val="008B078B"/>
    <w:rsid w:val="008B089B"/>
    <w:rsid w:val="008B15E2"/>
    <w:rsid w:val="008B1918"/>
    <w:rsid w:val="008B1A5E"/>
    <w:rsid w:val="008B1C50"/>
    <w:rsid w:val="008B1E9C"/>
    <w:rsid w:val="008B20D2"/>
    <w:rsid w:val="008B2149"/>
    <w:rsid w:val="008B23F6"/>
    <w:rsid w:val="008B2508"/>
    <w:rsid w:val="008B279C"/>
    <w:rsid w:val="008B27B2"/>
    <w:rsid w:val="008B2CEB"/>
    <w:rsid w:val="008B2CF2"/>
    <w:rsid w:val="008B2ECD"/>
    <w:rsid w:val="008B3198"/>
    <w:rsid w:val="008B364E"/>
    <w:rsid w:val="008B3C87"/>
    <w:rsid w:val="008B3D3E"/>
    <w:rsid w:val="008B4014"/>
    <w:rsid w:val="008B4683"/>
    <w:rsid w:val="008B46CD"/>
    <w:rsid w:val="008B4A7A"/>
    <w:rsid w:val="008B4B88"/>
    <w:rsid w:val="008B4C44"/>
    <w:rsid w:val="008B4DEC"/>
    <w:rsid w:val="008B5095"/>
    <w:rsid w:val="008B50C5"/>
    <w:rsid w:val="008B5A4D"/>
    <w:rsid w:val="008B5B2F"/>
    <w:rsid w:val="008B6B9E"/>
    <w:rsid w:val="008B6C00"/>
    <w:rsid w:val="008B6D0D"/>
    <w:rsid w:val="008B6E42"/>
    <w:rsid w:val="008B7042"/>
    <w:rsid w:val="008B74C7"/>
    <w:rsid w:val="008B7759"/>
    <w:rsid w:val="008B775C"/>
    <w:rsid w:val="008B77D0"/>
    <w:rsid w:val="008B7A8B"/>
    <w:rsid w:val="008B7C8A"/>
    <w:rsid w:val="008B7CAA"/>
    <w:rsid w:val="008C01BF"/>
    <w:rsid w:val="008C0691"/>
    <w:rsid w:val="008C081C"/>
    <w:rsid w:val="008C0CEF"/>
    <w:rsid w:val="008C0FE9"/>
    <w:rsid w:val="008C1003"/>
    <w:rsid w:val="008C1077"/>
    <w:rsid w:val="008C11DF"/>
    <w:rsid w:val="008C1B5D"/>
    <w:rsid w:val="008C1F92"/>
    <w:rsid w:val="008C22FB"/>
    <w:rsid w:val="008C2497"/>
    <w:rsid w:val="008C25E3"/>
    <w:rsid w:val="008C28F7"/>
    <w:rsid w:val="008C2949"/>
    <w:rsid w:val="008C29EF"/>
    <w:rsid w:val="008C2FA0"/>
    <w:rsid w:val="008C31F9"/>
    <w:rsid w:val="008C340B"/>
    <w:rsid w:val="008C35CC"/>
    <w:rsid w:val="008C35ED"/>
    <w:rsid w:val="008C35F0"/>
    <w:rsid w:val="008C379A"/>
    <w:rsid w:val="008C3A42"/>
    <w:rsid w:val="008C3A56"/>
    <w:rsid w:val="008C3F9D"/>
    <w:rsid w:val="008C41C8"/>
    <w:rsid w:val="008C42E7"/>
    <w:rsid w:val="008C455A"/>
    <w:rsid w:val="008C46B2"/>
    <w:rsid w:val="008C47B4"/>
    <w:rsid w:val="008C47FE"/>
    <w:rsid w:val="008C49C5"/>
    <w:rsid w:val="008C4AD8"/>
    <w:rsid w:val="008C4C46"/>
    <w:rsid w:val="008C4CF2"/>
    <w:rsid w:val="008C4E2A"/>
    <w:rsid w:val="008C502B"/>
    <w:rsid w:val="008C53F6"/>
    <w:rsid w:val="008C55DE"/>
    <w:rsid w:val="008C585E"/>
    <w:rsid w:val="008C5AC7"/>
    <w:rsid w:val="008C61E9"/>
    <w:rsid w:val="008C6617"/>
    <w:rsid w:val="008C68CF"/>
    <w:rsid w:val="008C6932"/>
    <w:rsid w:val="008C6971"/>
    <w:rsid w:val="008C6BF3"/>
    <w:rsid w:val="008C6CF2"/>
    <w:rsid w:val="008C6FB5"/>
    <w:rsid w:val="008C74D8"/>
    <w:rsid w:val="008C7764"/>
    <w:rsid w:val="008C7879"/>
    <w:rsid w:val="008C7B8F"/>
    <w:rsid w:val="008C7BAF"/>
    <w:rsid w:val="008C7C3E"/>
    <w:rsid w:val="008C7CA7"/>
    <w:rsid w:val="008D042B"/>
    <w:rsid w:val="008D07A1"/>
    <w:rsid w:val="008D0CDB"/>
    <w:rsid w:val="008D0FEE"/>
    <w:rsid w:val="008D13BB"/>
    <w:rsid w:val="008D242A"/>
    <w:rsid w:val="008D263D"/>
    <w:rsid w:val="008D2D4B"/>
    <w:rsid w:val="008D311E"/>
    <w:rsid w:val="008D3173"/>
    <w:rsid w:val="008D3183"/>
    <w:rsid w:val="008D33A2"/>
    <w:rsid w:val="008D33AE"/>
    <w:rsid w:val="008D34F2"/>
    <w:rsid w:val="008D3570"/>
    <w:rsid w:val="008D3708"/>
    <w:rsid w:val="008D3779"/>
    <w:rsid w:val="008D3815"/>
    <w:rsid w:val="008D39FE"/>
    <w:rsid w:val="008D3A7A"/>
    <w:rsid w:val="008D3D25"/>
    <w:rsid w:val="008D3D38"/>
    <w:rsid w:val="008D3D45"/>
    <w:rsid w:val="008D3E20"/>
    <w:rsid w:val="008D4338"/>
    <w:rsid w:val="008D4567"/>
    <w:rsid w:val="008D4837"/>
    <w:rsid w:val="008D49EE"/>
    <w:rsid w:val="008D4CB0"/>
    <w:rsid w:val="008D521F"/>
    <w:rsid w:val="008D55B6"/>
    <w:rsid w:val="008D5796"/>
    <w:rsid w:val="008D5CCC"/>
    <w:rsid w:val="008D60D3"/>
    <w:rsid w:val="008D619C"/>
    <w:rsid w:val="008D6302"/>
    <w:rsid w:val="008D6691"/>
    <w:rsid w:val="008D6827"/>
    <w:rsid w:val="008D6D83"/>
    <w:rsid w:val="008D73B2"/>
    <w:rsid w:val="008D746D"/>
    <w:rsid w:val="008D7563"/>
    <w:rsid w:val="008D7F44"/>
    <w:rsid w:val="008E009B"/>
    <w:rsid w:val="008E017F"/>
    <w:rsid w:val="008E0309"/>
    <w:rsid w:val="008E03CD"/>
    <w:rsid w:val="008E056A"/>
    <w:rsid w:val="008E0593"/>
    <w:rsid w:val="008E0671"/>
    <w:rsid w:val="008E0886"/>
    <w:rsid w:val="008E0C18"/>
    <w:rsid w:val="008E0EA6"/>
    <w:rsid w:val="008E0FDD"/>
    <w:rsid w:val="008E143A"/>
    <w:rsid w:val="008E14FD"/>
    <w:rsid w:val="008E15BB"/>
    <w:rsid w:val="008E15FE"/>
    <w:rsid w:val="008E185E"/>
    <w:rsid w:val="008E19EB"/>
    <w:rsid w:val="008E1D71"/>
    <w:rsid w:val="008E1E69"/>
    <w:rsid w:val="008E20D5"/>
    <w:rsid w:val="008E22CC"/>
    <w:rsid w:val="008E2487"/>
    <w:rsid w:val="008E272B"/>
    <w:rsid w:val="008E27CC"/>
    <w:rsid w:val="008E2A57"/>
    <w:rsid w:val="008E2B8A"/>
    <w:rsid w:val="008E2D24"/>
    <w:rsid w:val="008E3274"/>
    <w:rsid w:val="008E329A"/>
    <w:rsid w:val="008E34D4"/>
    <w:rsid w:val="008E3581"/>
    <w:rsid w:val="008E41BB"/>
    <w:rsid w:val="008E41FB"/>
    <w:rsid w:val="008E420D"/>
    <w:rsid w:val="008E44AD"/>
    <w:rsid w:val="008E599B"/>
    <w:rsid w:val="008E5A6C"/>
    <w:rsid w:val="008E5AB7"/>
    <w:rsid w:val="008E5B46"/>
    <w:rsid w:val="008E5BD0"/>
    <w:rsid w:val="008E609A"/>
    <w:rsid w:val="008E637D"/>
    <w:rsid w:val="008E644E"/>
    <w:rsid w:val="008E6990"/>
    <w:rsid w:val="008E6B87"/>
    <w:rsid w:val="008E6C93"/>
    <w:rsid w:val="008E6CD0"/>
    <w:rsid w:val="008E6D26"/>
    <w:rsid w:val="008E7040"/>
    <w:rsid w:val="008E708E"/>
    <w:rsid w:val="008E7397"/>
    <w:rsid w:val="008E7606"/>
    <w:rsid w:val="008E798D"/>
    <w:rsid w:val="008F026A"/>
    <w:rsid w:val="008F0665"/>
    <w:rsid w:val="008F0717"/>
    <w:rsid w:val="008F0731"/>
    <w:rsid w:val="008F0B2A"/>
    <w:rsid w:val="008F0BC2"/>
    <w:rsid w:val="008F0CA0"/>
    <w:rsid w:val="008F0EC6"/>
    <w:rsid w:val="008F112B"/>
    <w:rsid w:val="008F14C3"/>
    <w:rsid w:val="008F1601"/>
    <w:rsid w:val="008F16DD"/>
    <w:rsid w:val="008F1963"/>
    <w:rsid w:val="008F1CB0"/>
    <w:rsid w:val="008F207E"/>
    <w:rsid w:val="008F29C4"/>
    <w:rsid w:val="008F2A52"/>
    <w:rsid w:val="008F2AC6"/>
    <w:rsid w:val="008F2C56"/>
    <w:rsid w:val="008F309C"/>
    <w:rsid w:val="008F30E2"/>
    <w:rsid w:val="008F31C2"/>
    <w:rsid w:val="008F3263"/>
    <w:rsid w:val="008F3828"/>
    <w:rsid w:val="008F3CEE"/>
    <w:rsid w:val="008F3D5C"/>
    <w:rsid w:val="008F42B7"/>
    <w:rsid w:val="008F453D"/>
    <w:rsid w:val="008F455D"/>
    <w:rsid w:val="008F4625"/>
    <w:rsid w:val="008F4931"/>
    <w:rsid w:val="008F4B20"/>
    <w:rsid w:val="008F4C4A"/>
    <w:rsid w:val="008F4D35"/>
    <w:rsid w:val="008F4DA4"/>
    <w:rsid w:val="008F4E84"/>
    <w:rsid w:val="008F4F74"/>
    <w:rsid w:val="008F5188"/>
    <w:rsid w:val="008F57C5"/>
    <w:rsid w:val="008F5A91"/>
    <w:rsid w:val="008F5EB1"/>
    <w:rsid w:val="008F631E"/>
    <w:rsid w:val="008F675F"/>
    <w:rsid w:val="008F67EB"/>
    <w:rsid w:val="008F6E25"/>
    <w:rsid w:val="008F6F90"/>
    <w:rsid w:val="008F6FDD"/>
    <w:rsid w:val="008F707C"/>
    <w:rsid w:val="008F70C5"/>
    <w:rsid w:val="008F724E"/>
    <w:rsid w:val="008F7989"/>
    <w:rsid w:val="008F7EB4"/>
    <w:rsid w:val="009000A8"/>
    <w:rsid w:val="009002E0"/>
    <w:rsid w:val="00900378"/>
    <w:rsid w:val="009005B4"/>
    <w:rsid w:val="009006AC"/>
    <w:rsid w:val="00900A6B"/>
    <w:rsid w:val="00901218"/>
    <w:rsid w:val="00901402"/>
    <w:rsid w:val="00901867"/>
    <w:rsid w:val="00901A4F"/>
    <w:rsid w:val="00901AA8"/>
    <w:rsid w:val="00901B18"/>
    <w:rsid w:val="00901CFD"/>
    <w:rsid w:val="00901F9A"/>
    <w:rsid w:val="00902172"/>
    <w:rsid w:val="00902309"/>
    <w:rsid w:val="00902E1C"/>
    <w:rsid w:val="00902EDB"/>
    <w:rsid w:val="0090306C"/>
    <w:rsid w:val="009032F6"/>
    <w:rsid w:val="0090345C"/>
    <w:rsid w:val="00903478"/>
    <w:rsid w:val="009039B8"/>
    <w:rsid w:val="00903E28"/>
    <w:rsid w:val="00903F21"/>
    <w:rsid w:val="00904177"/>
    <w:rsid w:val="00904F1F"/>
    <w:rsid w:val="009052A6"/>
    <w:rsid w:val="009054D8"/>
    <w:rsid w:val="0090554D"/>
    <w:rsid w:val="00905866"/>
    <w:rsid w:val="009058B9"/>
    <w:rsid w:val="00905AEF"/>
    <w:rsid w:val="00905C78"/>
    <w:rsid w:val="00905D5F"/>
    <w:rsid w:val="00905E3D"/>
    <w:rsid w:val="0090664E"/>
    <w:rsid w:val="009069CE"/>
    <w:rsid w:val="00906BCC"/>
    <w:rsid w:val="00906BF8"/>
    <w:rsid w:val="00906C3D"/>
    <w:rsid w:val="00906EDF"/>
    <w:rsid w:val="00907033"/>
    <w:rsid w:val="0090742F"/>
    <w:rsid w:val="0090749A"/>
    <w:rsid w:val="009077F4"/>
    <w:rsid w:val="00907840"/>
    <w:rsid w:val="009079A5"/>
    <w:rsid w:val="00907F96"/>
    <w:rsid w:val="009101A8"/>
    <w:rsid w:val="00910792"/>
    <w:rsid w:val="0091081F"/>
    <w:rsid w:val="00910950"/>
    <w:rsid w:val="00910A56"/>
    <w:rsid w:val="00910DEC"/>
    <w:rsid w:val="00910E83"/>
    <w:rsid w:val="00911445"/>
    <w:rsid w:val="009117FA"/>
    <w:rsid w:val="00911A66"/>
    <w:rsid w:val="00911B17"/>
    <w:rsid w:val="00911E29"/>
    <w:rsid w:val="00911E65"/>
    <w:rsid w:val="00912076"/>
    <w:rsid w:val="009120CC"/>
    <w:rsid w:val="009127D8"/>
    <w:rsid w:val="00912873"/>
    <w:rsid w:val="00912BAD"/>
    <w:rsid w:val="00912E7E"/>
    <w:rsid w:val="009134F4"/>
    <w:rsid w:val="009135EF"/>
    <w:rsid w:val="0091397F"/>
    <w:rsid w:val="00913A3D"/>
    <w:rsid w:val="00913C96"/>
    <w:rsid w:val="00914041"/>
    <w:rsid w:val="00914152"/>
    <w:rsid w:val="00914205"/>
    <w:rsid w:val="009142FF"/>
    <w:rsid w:val="0091461D"/>
    <w:rsid w:val="00914AC7"/>
    <w:rsid w:val="00914BD8"/>
    <w:rsid w:val="00914EEA"/>
    <w:rsid w:val="0091527E"/>
    <w:rsid w:val="00915B83"/>
    <w:rsid w:val="009160A8"/>
    <w:rsid w:val="00916337"/>
    <w:rsid w:val="00916464"/>
    <w:rsid w:val="00916A27"/>
    <w:rsid w:val="00916A9F"/>
    <w:rsid w:val="00916B76"/>
    <w:rsid w:val="00916E07"/>
    <w:rsid w:val="00916F9B"/>
    <w:rsid w:val="009174CC"/>
    <w:rsid w:val="0091756F"/>
    <w:rsid w:val="00917611"/>
    <w:rsid w:val="009178ED"/>
    <w:rsid w:val="009200C5"/>
    <w:rsid w:val="0092040C"/>
    <w:rsid w:val="00920A54"/>
    <w:rsid w:val="00920D9E"/>
    <w:rsid w:val="00920E81"/>
    <w:rsid w:val="00921179"/>
    <w:rsid w:val="00921621"/>
    <w:rsid w:val="0092162F"/>
    <w:rsid w:val="00921769"/>
    <w:rsid w:val="009217B3"/>
    <w:rsid w:val="00921966"/>
    <w:rsid w:val="00921AD8"/>
    <w:rsid w:val="00921E4F"/>
    <w:rsid w:val="009223AB"/>
    <w:rsid w:val="009227AD"/>
    <w:rsid w:val="00922C7A"/>
    <w:rsid w:val="00922C92"/>
    <w:rsid w:val="0092317B"/>
    <w:rsid w:val="009231E3"/>
    <w:rsid w:val="009232E8"/>
    <w:rsid w:val="00923351"/>
    <w:rsid w:val="0092354E"/>
    <w:rsid w:val="00923D76"/>
    <w:rsid w:val="00923DCB"/>
    <w:rsid w:val="00923FB7"/>
    <w:rsid w:val="009241A3"/>
    <w:rsid w:val="00924AD3"/>
    <w:rsid w:val="00924C21"/>
    <w:rsid w:val="00925487"/>
    <w:rsid w:val="00925616"/>
    <w:rsid w:val="00925726"/>
    <w:rsid w:val="00926008"/>
    <w:rsid w:val="0092600D"/>
    <w:rsid w:val="009260FF"/>
    <w:rsid w:val="0092645C"/>
    <w:rsid w:val="009268AF"/>
    <w:rsid w:val="00926A85"/>
    <w:rsid w:val="00926D18"/>
    <w:rsid w:val="00926D6F"/>
    <w:rsid w:val="00926E8E"/>
    <w:rsid w:val="0092778E"/>
    <w:rsid w:val="009278CC"/>
    <w:rsid w:val="009279DD"/>
    <w:rsid w:val="00927BE8"/>
    <w:rsid w:val="00927CF0"/>
    <w:rsid w:val="00927D5A"/>
    <w:rsid w:val="00927F89"/>
    <w:rsid w:val="00927FF5"/>
    <w:rsid w:val="00930279"/>
    <w:rsid w:val="009303BC"/>
    <w:rsid w:val="00930951"/>
    <w:rsid w:val="00930CFB"/>
    <w:rsid w:val="00931140"/>
    <w:rsid w:val="00931155"/>
    <w:rsid w:val="0093176A"/>
    <w:rsid w:val="0093176B"/>
    <w:rsid w:val="00932040"/>
    <w:rsid w:val="0093274A"/>
    <w:rsid w:val="00932AED"/>
    <w:rsid w:val="00932CA4"/>
    <w:rsid w:val="00932CC2"/>
    <w:rsid w:val="00932DDA"/>
    <w:rsid w:val="00933018"/>
    <w:rsid w:val="0093347D"/>
    <w:rsid w:val="009334A9"/>
    <w:rsid w:val="009337D0"/>
    <w:rsid w:val="00933911"/>
    <w:rsid w:val="00934285"/>
    <w:rsid w:val="009346B8"/>
    <w:rsid w:val="009348C6"/>
    <w:rsid w:val="00934AEE"/>
    <w:rsid w:val="00934D90"/>
    <w:rsid w:val="009351DE"/>
    <w:rsid w:val="009353F2"/>
    <w:rsid w:val="00935690"/>
    <w:rsid w:val="00935D0E"/>
    <w:rsid w:val="00935DC2"/>
    <w:rsid w:val="00936742"/>
    <w:rsid w:val="00936A77"/>
    <w:rsid w:val="00936C63"/>
    <w:rsid w:val="0093714B"/>
    <w:rsid w:val="00937372"/>
    <w:rsid w:val="009377CB"/>
    <w:rsid w:val="00937A75"/>
    <w:rsid w:val="00937B60"/>
    <w:rsid w:val="00937D50"/>
    <w:rsid w:val="00937FAF"/>
    <w:rsid w:val="00940387"/>
    <w:rsid w:val="009403AB"/>
    <w:rsid w:val="00940502"/>
    <w:rsid w:val="00940A25"/>
    <w:rsid w:val="00940B5E"/>
    <w:rsid w:val="00940C01"/>
    <w:rsid w:val="00940DBF"/>
    <w:rsid w:val="00940EFC"/>
    <w:rsid w:val="00941188"/>
    <w:rsid w:val="009413B7"/>
    <w:rsid w:val="00941810"/>
    <w:rsid w:val="00941C95"/>
    <w:rsid w:val="00941D1F"/>
    <w:rsid w:val="00941EBC"/>
    <w:rsid w:val="009420DF"/>
    <w:rsid w:val="00942A0F"/>
    <w:rsid w:val="00942E24"/>
    <w:rsid w:val="0094350B"/>
    <w:rsid w:val="00943603"/>
    <w:rsid w:val="00943704"/>
    <w:rsid w:val="0094372E"/>
    <w:rsid w:val="00943A16"/>
    <w:rsid w:val="00943AA1"/>
    <w:rsid w:val="00943D11"/>
    <w:rsid w:val="00943E66"/>
    <w:rsid w:val="00944366"/>
    <w:rsid w:val="00944716"/>
    <w:rsid w:val="00944A25"/>
    <w:rsid w:val="00944A8B"/>
    <w:rsid w:val="00944B0B"/>
    <w:rsid w:val="00944CB8"/>
    <w:rsid w:val="00944F78"/>
    <w:rsid w:val="009450A1"/>
    <w:rsid w:val="009451F0"/>
    <w:rsid w:val="00945507"/>
    <w:rsid w:val="00945570"/>
    <w:rsid w:val="009458D8"/>
    <w:rsid w:val="00945A31"/>
    <w:rsid w:val="00945E90"/>
    <w:rsid w:val="0094667A"/>
    <w:rsid w:val="009468DB"/>
    <w:rsid w:val="00946929"/>
    <w:rsid w:val="00946A63"/>
    <w:rsid w:val="00947AA4"/>
    <w:rsid w:val="00947C80"/>
    <w:rsid w:val="00947CA5"/>
    <w:rsid w:val="00947DF9"/>
    <w:rsid w:val="00950708"/>
    <w:rsid w:val="00950FDB"/>
    <w:rsid w:val="0095107A"/>
    <w:rsid w:val="0095125A"/>
    <w:rsid w:val="009512BD"/>
    <w:rsid w:val="0095144A"/>
    <w:rsid w:val="00951613"/>
    <w:rsid w:val="00951833"/>
    <w:rsid w:val="009518DF"/>
    <w:rsid w:val="00951C4E"/>
    <w:rsid w:val="00951D55"/>
    <w:rsid w:val="00951D5E"/>
    <w:rsid w:val="00951F84"/>
    <w:rsid w:val="00952262"/>
    <w:rsid w:val="009522E9"/>
    <w:rsid w:val="0095235D"/>
    <w:rsid w:val="0095254B"/>
    <w:rsid w:val="009526B4"/>
    <w:rsid w:val="00952731"/>
    <w:rsid w:val="009529A7"/>
    <w:rsid w:val="00953044"/>
    <w:rsid w:val="0095321D"/>
    <w:rsid w:val="009532EC"/>
    <w:rsid w:val="00953528"/>
    <w:rsid w:val="00953BE2"/>
    <w:rsid w:val="00953EDA"/>
    <w:rsid w:val="00953F2E"/>
    <w:rsid w:val="0095446F"/>
    <w:rsid w:val="0095482E"/>
    <w:rsid w:val="00954851"/>
    <w:rsid w:val="00954A04"/>
    <w:rsid w:val="00954C3E"/>
    <w:rsid w:val="00955097"/>
    <w:rsid w:val="00955264"/>
    <w:rsid w:val="00955357"/>
    <w:rsid w:val="009557AC"/>
    <w:rsid w:val="009557FD"/>
    <w:rsid w:val="009561D6"/>
    <w:rsid w:val="00956209"/>
    <w:rsid w:val="00956216"/>
    <w:rsid w:val="009565F8"/>
    <w:rsid w:val="00956C44"/>
    <w:rsid w:val="00956CA2"/>
    <w:rsid w:val="00956E2B"/>
    <w:rsid w:val="00956E31"/>
    <w:rsid w:val="00956EF8"/>
    <w:rsid w:val="00956F51"/>
    <w:rsid w:val="00957083"/>
    <w:rsid w:val="00957389"/>
    <w:rsid w:val="009573F3"/>
    <w:rsid w:val="0095750C"/>
    <w:rsid w:val="00957E95"/>
    <w:rsid w:val="00957F03"/>
    <w:rsid w:val="0096013C"/>
    <w:rsid w:val="009601F4"/>
    <w:rsid w:val="00960286"/>
    <w:rsid w:val="00960348"/>
    <w:rsid w:val="009606B1"/>
    <w:rsid w:val="0096078D"/>
    <w:rsid w:val="00960DBA"/>
    <w:rsid w:val="00960E81"/>
    <w:rsid w:val="00961009"/>
    <w:rsid w:val="00961099"/>
    <w:rsid w:val="009612A4"/>
    <w:rsid w:val="00961AC1"/>
    <w:rsid w:val="00961E4D"/>
    <w:rsid w:val="00962373"/>
    <w:rsid w:val="00962538"/>
    <w:rsid w:val="00962541"/>
    <w:rsid w:val="00962B58"/>
    <w:rsid w:val="00962C48"/>
    <w:rsid w:val="00962F53"/>
    <w:rsid w:val="00963265"/>
    <w:rsid w:val="0096338A"/>
    <w:rsid w:val="0096348C"/>
    <w:rsid w:val="009634BB"/>
    <w:rsid w:val="00963535"/>
    <w:rsid w:val="00963827"/>
    <w:rsid w:val="00963C18"/>
    <w:rsid w:val="0096437D"/>
    <w:rsid w:val="00964558"/>
    <w:rsid w:val="0096473E"/>
    <w:rsid w:val="0096494D"/>
    <w:rsid w:val="00964BBA"/>
    <w:rsid w:val="00964FB9"/>
    <w:rsid w:val="009653A4"/>
    <w:rsid w:val="00965B0F"/>
    <w:rsid w:val="00965B90"/>
    <w:rsid w:val="00965D59"/>
    <w:rsid w:val="00965E56"/>
    <w:rsid w:val="009662D5"/>
    <w:rsid w:val="00966303"/>
    <w:rsid w:val="009664A2"/>
    <w:rsid w:val="00966536"/>
    <w:rsid w:val="0096688D"/>
    <w:rsid w:val="00966A25"/>
    <w:rsid w:val="009677B7"/>
    <w:rsid w:val="00967E4A"/>
    <w:rsid w:val="00967F7C"/>
    <w:rsid w:val="00970100"/>
    <w:rsid w:val="009703A4"/>
    <w:rsid w:val="00970942"/>
    <w:rsid w:val="0097106A"/>
    <w:rsid w:val="00971235"/>
    <w:rsid w:val="00971803"/>
    <w:rsid w:val="00971841"/>
    <w:rsid w:val="0097190C"/>
    <w:rsid w:val="00971C77"/>
    <w:rsid w:val="00971DDD"/>
    <w:rsid w:val="00972A83"/>
    <w:rsid w:val="00972C31"/>
    <w:rsid w:val="00972FA6"/>
    <w:rsid w:val="009731F4"/>
    <w:rsid w:val="0097338B"/>
    <w:rsid w:val="00973511"/>
    <w:rsid w:val="00973695"/>
    <w:rsid w:val="00973869"/>
    <w:rsid w:val="009739E0"/>
    <w:rsid w:val="00973D54"/>
    <w:rsid w:val="00973D82"/>
    <w:rsid w:val="00973EAA"/>
    <w:rsid w:val="00973FBB"/>
    <w:rsid w:val="00974200"/>
    <w:rsid w:val="00974409"/>
    <w:rsid w:val="00974494"/>
    <w:rsid w:val="009748B4"/>
    <w:rsid w:val="0097496B"/>
    <w:rsid w:val="00974C15"/>
    <w:rsid w:val="00974E73"/>
    <w:rsid w:val="0097523B"/>
    <w:rsid w:val="00975556"/>
    <w:rsid w:val="009757BE"/>
    <w:rsid w:val="00975EB7"/>
    <w:rsid w:val="00976075"/>
    <w:rsid w:val="009762C9"/>
    <w:rsid w:val="0097654F"/>
    <w:rsid w:val="009765CB"/>
    <w:rsid w:val="009768D4"/>
    <w:rsid w:val="00976B2F"/>
    <w:rsid w:val="00976F4C"/>
    <w:rsid w:val="00976F77"/>
    <w:rsid w:val="00976FDB"/>
    <w:rsid w:val="00976FF9"/>
    <w:rsid w:val="009772D4"/>
    <w:rsid w:val="0097732B"/>
    <w:rsid w:val="00977828"/>
    <w:rsid w:val="00977C9E"/>
    <w:rsid w:val="00977CC7"/>
    <w:rsid w:val="0098023B"/>
    <w:rsid w:val="0098052A"/>
    <w:rsid w:val="009805BD"/>
    <w:rsid w:val="00980F36"/>
    <w:rsid w:val="00980F6A"/>
    <w:rsid w:val="009810BD"/>
    <w:rsid w:val="0098114F"/>
    <w:rsid w:val="00981530"/>
    <w:rsid w:val="00981928"/>
    <w:rsid w:val="00981B37"/>
    <w:rsid w:val="00981D7B"/>
    <w:rsid w:val="009821EC"/>
    <w:rsid w:val="009828A2"/>
    <w:rsid w:val="00982CAC"/>
    <w:rsid w:val="00982CD4"/>
    <w:rsid w:val="00982CEF"/>
    <w:rsid w:val="0098320F"/>
    <w:rsid w:val="00983507"/>
    <w:rsid w:val="00983617"/>
    <w:rsid w:val="0098368A"/>
    <w:rsid w:val="009836D0"/>
    <w:rsid w:val="00983721"/>
    <w:rsid w:val="00983851"/>
    <w:rsid w:val="00983DDE"/>
    <w:rsid w:val="0098404E"/>
    <w:rsid w:val="0098501F"/>
    <w:rsid w:val="00985294"/>
    <w:rsid w:val="00985564"/>
    <w:rsid w:val="00985AA8"/>
    <w:rsid w:val="00985B77"/>
    <w:rsid w:val="00985B9F"/>
    <w:rsid w:val="00985FD3"/>
    <w:rsid w:val="009865DC"/>
    <w:rsid w:val="0098690F"/>
    <w:rsid w:val="009869CC"/>
    <w:rsid w:val="00987226"/>
    <w:rsid w:val="009873B8"/>
    <w:rsid w:val="0098740C"/>
    <w:rsid w:val="009877A5"/>
    <w:rsid w:val="00987FD1"/>
    <w:rsid w:val="009905D5"/>
    <w:rsid w:val="009907A8"/>
    <w:rsid w:val="009908A2"/>
    <w:rsid w:val="00990C55"/>
    <w:rsid w:val="00990D9E"/>
    <w:rsid w:val="00991B4B"/>
    <w:rsid w:val="00991B6A"/>
    <w:rsid w:val="00991EAE"/>
    <w:rsid w:val="00992355"/>
    <w:rsid w:val="0099239A"/>
    <w:rsid w:val="0099270F"/>
    <w:rsid w:val="00992A41"/>
    <w:rsid w:val="00992D0B"/>
    <w:rsid w:val="00992E01"/>
    <w:rsid w:val="0099301F"/>
    <w:rsid w:val="00993101"/>
    <w:rsid w:val="00993744"/>
    <w:rsid w:val="00993C16"/>
    <w:rsid w:val="00993D49"/>
    <w:rsid w:val="00993E6A"/>
    <w:rsid w:val="00993F21"/>
    <w:rsid w:val="00993FD7"/>
    <w:rsid w:val="00994192"/>
    <w:rsid w:val="0099478F"/>
    <w:rsid w:val="00994BF5"/>
    <w:rsid w:val="009951D2"/>
    <w:rsid w:val="00995422"/>
    <w:rsid w:val="00995A16"/>
    <w:rsid w:val="00995A7E"/>
    <w:rsid w:val="00995B90"/>
    <w:rsid w:val="00996215"/>
    <w:rsid w:val="00996267"/>
    <w:rsid w:val="009966B5"/>
    <w:rsid w:val="00996ACD"/>
    <w:rsid w:val="00996BC4"/>
    <w:rsid w:val="00996BCB"/>
    <w:rsid w:val="00996D1E"/>
    <w:rsid w:val="00997626"/>
    <w:rsid w:val="00997820"/>
    <w:rsid w:val="00997850"/>
    <w:rsid w:val="00997D42"/>
    <w:rsid w:val="00997EFB"/>
    <w:rsid w:val="009A02F6"/>
    <w:rsid w:val="009A06A6"/>
    <w:rsid w:val="009A0F67"/>
    <w:rsid w:val="009A1229"/>
    <w:rsid w:val="009A12FD"/>
    <w:rsid w:val="009A1732"/>
    <w:rsid w:val="009A1737"/>
    <w:rsid w:val="009A188C"/>
    <w:rsid w:val="009A193C"/>
    <w:rsid w:val="009A1D0C"/>
    <w:rsid w:val="009A1D28"/>
    <w:rsid w:val="009A1D94"/>
    <w:rsid w:val="009A1EE3"/>
    <w:rsid w:val="009A225F"/>
    <w:rsid w:val="009A26A7"/>
    <w:rsid w:val="009A282D"/>
    <w:rsid w:val="009A2C2F"/>
    <w:rsid w:val="009A2DA7"/>
    <w:rsid w:val="009A36A6"/>
    <w:rsid w:val="009A39BE"/>
    <w:rsid w:val="009A3AEA"/>
    <w:rsid w:val="009A3CF9"/>
    <w:rsid w:val="009A3DD5"/>
    <w:rsid w:val="009A3E21"/>
    <w:rsid w:val="009A3E92"/>
    <w:rsid w:val="009A3F22"/>
    <w:rsid w:val="009A3FC8"/>
    <w:rsid w:val="009A41B8"/>
    <w:rsid w:val="009A42BD"/>
    <w:rsid w:val="009A439F"/>
    <w:rsid w:val="009A45C3"/>
    <w:rsid w:val="009A4942"/>
    <w:rsid w:val="009A4C79"/>
    <w:rsid w:val="009A5397"/>
    <w:rsid w:val="009A550D"/>
    <w:rsid w:val="009A57A5"/>
    <w:rsid w:val="009A5AD5"/>
    <w:rsid w:val="009A61CA"/>
    <w:rsid w:val="009A63A3"/>
    <w:rsid w:val="009A6740"/>
    <w:rsid w:val="009A68A5"/>
    <w:rsid w:val="009A69BB"/>
    <w:rsid w:val="009A6F83"/>
    <w:rsid w:val="009A703C"/>
    <w:rsid w:val="009A70FF"/>
    <w:rsid w:val="009A71F4"/>
    <w:rsid w:val="009A7898"/>
    <w:rsid w:val="009A7C13"/>
    <w:rsid w:val="009A7C57"/>
    <w:rsid w:val="009A7DEB"/>
    <w:rsid w:val="009A7FFC"/>
    <w:rsid w:val="009B049E"/>
    <w:rsid w:val="009B0587"/>
    <w:rsid w:val="009B08C3"/>
    <w:rsid w:val="009B0986"/>
    <w:rsid w:val="009B0B17"/>
    <w:rsid w:val="009B14DB"/>
    <w:rsid w:val="009B1518"/>
    <w:rsid w:val="009B152B"/>
    <w:rsid w:val="009B1662"/>
    <w:rsid w:val="009B16FB"/>
    <w:rsid w:val="009B180E"/>
    <w:rsid w:val="009B18E0"/>
    <w:rsid w:val="009B1BBA"/>
    <w:rsid w:val="009B1D97"/>
    <w:rsid w:val="009B2099"/>
    <w:rsid w:val="009B237F"/>
    <w:rsid w:val="009B2565"/>
    <w:rsid w:val="009B29F3"/>
    <w:rsid w:val="009B2DF7"/>
    <w:rsid w:val="009B2F8F"/>
    <w:rsid w:val="009B2F92"/>
    <w:rsid w:val="009B34BF"/>
    <w:rsid w:val="009B375A"/>
    <w:rsid w:val="009B396E"/>
    <w:rsid w:val="009B39EE"/>
    <w:rsid w:val="009B3BBD"/>
    <w:rsid w:val="009B44FD"/>
    <w:rsid w:val="009B45A8"/>
    <w:rsid w:val="009B466C"/>
    <w:rsid w:val="009B48D2"/>
    <w:rsid w:val="009B49B1"/>
    <w:rsid w:val="009B4B08"/>
    <w:rsid w:val="009B4BB5"/>
    <w:rsid w:val="009B4CFB"/>
    <w:rsid w:val="009B5335"/>
    <w:rsid w:val="009B546C"/>
    <w:rsid w:val="009B5D2A"/>
    <w:rsid w:val="009B5FE0"/>
    <w:rsid w:val="009B630B"/>
    <w:rsid w:val="009B63A8"/>
    <w:rsid w:val="009B6960"/>
    <w:rsid w:val="009B6988"/>
    <w:rsid w:val="009B6CE7"/>
    <w:rsid w:val="009B718D"/>
    <w:rsid w:val="009B71B0"/>
    <w:rsid w:val="009B7595"/>
    <w:rsid w:val="009B76A8"/>
    <w:rsid w:val="009B7758"/>
    <w:rsid w:val="009B78A2"/>
    <w:rsid w:val="009B7AB0"/>
    <w:rsid w:val="009B7B16"/>
    <w:rsid w:val="009B7E5B"/>
    <w:rsid w:val="009C00E4"/>
    <w:rsid w:val="009C014D"/>
    <w:rsid w:val="009C0391"/>
    <w:rsid w:val="009C03A5"/>
    <w:rsid w:val="009C0435"/>
    <w:rsid w:val="009C072D"/>
    <w:rsid w:val="009C0C1F"/>
    <w:rsid w:val="009C15F7"/>
    <w:rsid w:val="009C1AAA"/>
    <w:rsid w:val="009C1D1B"/>
    <w:rsid w:val="009C1EA9"/>
    <w:rsid w:val="009C21CA"/>
    <w:rsid w:val="009C267B"/>
    <w:rsid w:val="009C2740"/>
    <w:rsid w:val="009C2851"/>
    <w:rsid w:val="009C2C06"/>
    <w:rsid w:val="009C2FE4"/>
    <w:rsid w:val="009C364D"/>
    <w:rsid w:val="009C38E3"/>
    <w:rsid w:val="009C38FC"/>
    <w:rsid w:val="009C3A74"/>
    <w:rsid w:val="009C3DA7"/>
    <w:rsid w:val="009C3FBD"/>
    <w:rsid w:val="009C4408"/>
    <w:rsid w:val="009C4C00"/>
    <w:rsid w:val="009C4C5A"/>
    <w:rsid w:val="009C4C5F"/>
    <w:rsid w:val="009C554F"/>
    <w:rsid w:val="009C5563"/>
    <w:rsid w:val="009C55F7"/>
    <w:rsid w:val="009C5A3C"/>
    <w:rsid w:val="009C5AB5"/>
    <w:rsid w:val="009C5B9B"/>
    <w:rsid w:val="009C5DD4"/>
    <w:rsid w:val="009C5EEC"/>
    <w:rsid w:val="009C5EF3"/>
    <w:rsid w:val="009C6139"/>
    <w:rsid w:val="009C61FB"/>
    <w:rsid w:val="009C62F7"/>
    <w:rsid w:val="009C62FB"/>
    <w:rsid w:val="009C6314"/>
    <w:rsid w:val="009C677E"/>
    <w:rsid w:val="009C69B6"/>
    <w:rsid w:val="009C7424"/>
    <w:rsid w:val="009C7668"/>
    <w:rsid w:val="009C79FD"/>
    <w:rsid w:val="009C7ADF"/>
    <w:rsid w:val="009D00F0"/>
    <w:rsid w:val="009D01DB"/>
    <w:rsid w:val="009D0261"/>
    <w:rsid w:val="009D0B23"/>
    <w:rsid w:val="009D0B96"/>
    <w:rsid w:val="009D0D0A"/>
    <w:rsid w:val="009D0D58"/>
    <w:rsid w:val="009D0E3C"/>
    <w:rsid w:val="009D17F7"/>
    <w:rsid w:val="009D192C"/>
    <w:rsid w:val="009D1A65"/>
    <w:rsid w:val="009D1D04"/>
    <w:rsid w:val="009D202E"/>
    <w:rsid w:val="009D2211"/>
    <w:rsid w:val="009D261B"/>
    <w:rsid w:val="009D2B15"/>
    <w:rsid w:val="009D2B5C"/>
    <w:rsid w:val="009D2D65"/>
    <w:rsid w:val="009D2F86"/>
    <w:rsid w:val="009D3310"/>
    <w:rsid w:val="009D37DB"/>
    <w:rsid w:val="009D41A9"/>
    <w:rsid w:val="009D4220"/>
    <w:rsid w:val="009D446D"/>
    <w:rsid w:val="009D4CA2"/>
    <w:rsid w:val="009D51C6"/>
    <w:rsid w:val="009D53B7"/>
    <w:rsid w:val="009D5BE1"/>
    <w:rsid w:val="009D5C18"/>
    <w:rsid w:val="009D5F37"/>
    <w:rsid w:val="009D60AC"/>
    <w:rsid w:val="009D61B6"/>
    <w:rsid w:val="009D6356"/>
    <w:rsid w:val="009D6D1C"/>
    <w:rsid w:val="009D6FCB"/>
    <w:rsid w:val="009D70EB"/>
    <w:rsid w:val="009D723A"/>
    <w:rsid w:val="009D7361"/>
    <w:rsid w:val="009D73A2"/>
    <w:rsid w:val="009D7612"/>
    <w:rsid w:val="009D77B1"/>
    <w:rsid w:val="009D77E0"/>
    <w:rsid w:val="009D7DA7"/>
    <w:rsid w:val="009E0164"/>
    <w:rsid w:val="009E0199"/>
    <w:rsid w:val="009E0AA6"/>
    <w:rsid w:val="009E0AD8"/>
    <w:rsid w:val="009E0BA6"/>
    <w:rsid w:val="009E0CFC"/>
    <w:rsid w:val="009E14E9"/>
    <w:rsid w:val="009E1511"/>
    <w:rsid w:val="009E204E"/>
    <w:rsid w:val="009E2073"/>
    <w:rsid w:val="009E24D1"/>
    <w:rsid w:val="009E26C8"/>
    <w:rsid w:val="009E31CC"/>
    <w:rsid w:val="009E35A1"/>
    <w:rsid w:val="009E372C"/>
    <w:rsid w:val="009E3797"/>
    <w:rsid w:val="009E3CDB"/>
    <w:rsid w:val="009E3DAD"/>
    <w:rsid w:val="009E3EA0"/>
    <w:rsid w:val="009E41D0"/>
    <w:rsid w:val="009E4396"/>
    <w:rsid w:val="009E46BD"/>
    <w:rsid w:val="009E4A22"/>
    <w:rsid w:val="009E4C1C"/>
    <w:rsid w:val="009E502A"/>
    <w:rsid w:val="009E50A4"/>
    <w:rsid w:val="009E52EA"/>
    <w:rsid w:val="009E541D"/>
    <w:rsid w:val="009E568E"/>
    <w:rsid w:val="009E581D"/>
    <w:rsid w:val="009E5A66"/>
    <w:rsid w:val="009E5E8D"/>
    <w:rsid w:val="009E624C"/>
    <w:rsid w:val="009E62FD"/>
    <w:rsid w:val="009E64F2"/>
    <w:rsid w:val="009E659D"/>
    <w:rsid w:val="009E6854"/>
    <w:rsid w:val="009E6AAD"/>
    <w:rsid w:val="009E6D4A"/>
    <w:rsid w:val="009E72CC"/>
    <w:rsid w:val="009E73DA"/>
    <w:rsid w:val="009E7821"/>
    <w:rsid w:val="009E7B58"/>
    <w:rsid w:val="009E7B80"/>
    <w:rsid w:val="009E7F7E"/>
    <w:rsid w:val="009F0091"/>
    <w:rsid w:val="009F0920"/>
    <w:rsid w:val="009F0C5B"/>
    <w:rsid w:val="009F0CEA"/>
    <w:rsid w:val="009F0EA4"/>
    <w:rsid w:val="009F0F31"/>
    <w:rsid w:val="009F10D0"/>
    <w:rsid w:val="009F1840"/>
    <w:rsid w:val="009F21DC"/>
    <w:rsid w:val="009F2518"/>
    <w:rsid w:val="009F2CBB"/>
    <w:rsid w:val="009F2DC5"/>
    <w:rsid w:val="009F2E30"/>
    <w:rsid w:val="009F2F02"/>
    <w:rsid w:val="009F328D"/>
    <w:rsid w:val="009F3732"/>
    <w:rsid w:val="009F391F"/>
    <w:rsid w:val="009F3AC0"/>
    <w:rsid w:val="009F42E2"/>
    <w:rsid w:val="009F42F5"/>
    <w:rsid w:val="009F44E9"/>
    <w:rsid w:val="009F4501"/>
    <w:rsid w:val="009F4667"/>
    <w:rsid w:val="009F4998"/>
    <w:rsid w:val="009F4B3A"/>
    <w:rsid w:val="009F4D96"/>
    <w:rsid w:val="009F4D9B"/>
    <w:rsid w:val="009F4DEE"/>
    <w:rsid w:val="009F4FE4"/>
    <w:rsid w:val="009F512D"/>
    <w:rsid w:val="009F5366"/>
    <w:rsid w:val="009F542D"/>
    <w:rsid w:val="009F5839"/>
    <w:rsid w:val="009F584E"/>
    <w:rsid w:val="009F58FC"/>
    <w:rsid w:val="009F5A30"/>
    <w:rsid w:val="009F5A6A"/>
    <w:rsid w:val="009F5E9B"/>
    <w:rsid w:val="009F662B"/>
    <w:rsid w:val="009F66C5"/>
    <w:rsid w:val="009F66FD"/>
    <w:rsid w:val="009F6CDE"/>
    <w:rsid w:val="009F76D9"/>
    <w:rsid w:val="009F7B9D"/>
    <w:rsid w:val="009F7C65"/>
    <w:rsid w:val="009F7CCF"/>
    <w:rsid w:val="009F7CDC"/>
    <w:rsid w:val="00A00704"/>
    <w:rsid w:val="00A0074D"/>
    <w:rsid w:val="00A00835"/>
    <w:rsid w:val="00A0086A"/>
    <w:rsid w:val="00A00E3B"/>
    <w:rsid w:val="00A00FB2"/>
    <w:rsid w:val="00A010C2"/>
    <w:rsid w:val="00A01667"/>
    <w:rsid w:val="00A01968"/>
    <w:rsid w:val="00A022B9"/>
    <w:rsid w:val="00A024E7"/>
    <w:rsid w:val="00A0251A"/>
    <w:rsid w:val="00A0270B"/>
    <w:rsid w:val="00A02819"/>
    <w:rsid w:val="00A02892"/>
    <w:rsid w:val="00A02FDF"/>
    <w:rsid w:val="00A036DE"/>
    <w:rsid w:val="00A037DE"/>
    <w:rsid w:val="00A039C4"/>
    <w:rsid w:val="00A03B2C"/>
    <w:rsid w:val="00A03C32"/>
    <w:rsid w:val="00A03D33"/>
    <w:rsid w:val="00A03EFE"/>
    <w:rsid w:val="00A03F38"/>
    <w:rsid w:val="00A04499"/>
    <w:rsid w:val="00A045C9"/>
    <w:rsid w:val="00A0464D"/>
    <w:rsid w:val="00A04707"/>
    <w:rsid w:val="00A04BFC"/>
    <w:rsid w:val="00A04F2D"/>
    <w:rsid w:val="00A04F3C"/>
    <w:rsid w:val="00A0512F"/>
    <w:rsid w:val="00A051B2"/>
    <w:rsid w:val="00A05814"/>
    <w:rsid w:val="00A05BCD"/>
    <w:rsid w:val="00A06CA9"/>
    <w:rsid w:val="00A06D72"/>
    <w:rsid w:val="00A06E27"/>
    <w:rsid w:val="00A07132"/>
    <w:rsid w:val="00A077C8"/>
    <w:rsid w:val="00A07CD4"/>
    <w:rsid w:val="00A10376"/>
    <w:rsid w:val="00A10800"/>
    <w:rsid w:val="00A10DD1"/>
    <w:rsid w:val="00A11252"/>
    <w:rsid w:val="00A116FA"/>
    <w:rsid w:val="00A11720"/>
    <w:rsid w:val="00A11759"/>
    <w:rsid w:val="00A11A76"/>
    <w:rsid w:val="00A11DAB"/>
    <w:rsid w:val="00A12164"/>
    <w:rsid w:val="00A12431"/>
    <w:rsid w:val="00A1247E"/>
    <w:rsid w:val="00A124C2"/>
    <w:rsid w:val="00A124DF"/>
    <w:rsid w:val="00A12AAA"/>
    <w:rsid w:val="00A12C17"/>
    <w:rsid w:val="00A12C78"/>
    <w:rsid w:val="00A13021"/>
    <w:rsid w:val="00A13188"/>
    <w:rsid w:val="00A13283"/>
    <w:rsid w:val="00A1347D"/>
    <w:rsid w:val="00A1368E"/>
    <w:rsid w:val="00A1370B"/>
    <w:rsid w:val="00A13BDA"/>
    <w:rsid w:val="00A14196"/>
    <w:rsid w:val="00A145AD"/>
    <w:rsid w:val="00A147B4"/>
    <w:rsid w:val="00A14DD4"/>
    <w:rsid w:val="00A15866"/>
    <w:rsid w:val="00A16201"/>
    <w:rsid w:val="00A16C9A"/>
    <w:rsid w:val="00A16E58"/>
    <w:rsid w:val="00A1707B"/>
    <w:rsid w:val="00A172B0"/>
    <w:rsid w:val="00A17785"/>
    <w:rsid w:val="00A1781F"/>
    <w:rsid w:val="00A17A87"/>
    <w:rsid w:val="00A17BAF"/>
    <w:rsid w:val="00A17E4D"/>
    <w:rsid w:val="00A17EE5"/>
    <w:rsid w:val="00A17FBF"/>
    <w:rsid w:val="00A204E9"/>
    <w:rsid w:val="00A20749"/>
    <w:rsid w:val="00A20B07"/>
    <w:rsid w:val="00A20DDC"/>
    <w:rsid w:val="00A211D3"/>
    <w:rsid w:val="00A2125B"/>
    <w:rsid w:val="00A21331"/>
    <w:rsid w:val="00A2144D"/>
    <w:rsid w:val="00A21916"/>
    <w:rsid w:val="00A2199D"/>
    <w:rsid w:val="00A21AED"/>
    <w:rsid w:val="00A21F85"/>
    <w:rsid w:val="00A22437"/>
    <w:rsid w:val="00A224C7"/>
    <w:rsid w:val="00A22581"/>
    <w:rsid w:val="00A2277D"/>
    <w:rsid w:val="00A227B7"/>
    <w:rsid w:val="00A228B8"/>
    <w:rsid w:val="00A231B8"/>
    <w:rsid w:val="00A2349B"/>
    <w:rsid w:val="00A235DA"/>
    <w:rsid w:val="00A23688"/>
    <w:rsid w:val="00A23795"/>
    <w:rsid w:val="00A2390A"/>
    <w:rsid w:val="00A23B49"/>
    <w:rsid w:val="00A242DE"/>
    <w:rsid w:val="00A2455E"/>
    <w:rsid w:val="00A24875"/>
    <w:rsid w:val="00A24DE6"/>
    <w:rsid w:val="00A24FAB"/>
    <w:rsid w:val="00A2522F"/>
    <w:rsid w:val="00A254D0"/>
    <w:rsid w:val="00A258A6"/>
    <w:rsid w:val="00A259F3"/>
    <w:rsid w:val="00A265D1"/>
    <w:rsid w:val="00A267C5"/>
    <w:rsid w:val="00A268F9"/>
    <w:rsid w:val="00A26BCE"/>
    <w:rsid w:val="00A26CDF"/>
    <w:rsid w:val="00A2700C"/>
    <w:rsid w:val="00A27210"/>
    <w:rsid w:val="00A2738E"/>
    <w:rsid w:val="00A27A57"/>
    <w:rsid w:val="00A27E8E"/>
    <w:rsid w:val="00A27FBD"/>
    <w:rsid w:val="00A30283"/>
    <w:rsid w:val="00A302A9"/>
    <w:rsid w:val="00A302F0"/>
    <w:rsid w:val="00A30503"/>
    <w:rsid w:val="00A30533"/>
    <w:rsid w:val="00A30573"/>
    <w:rsid w:val="00A30CBF"/>
    <w:rsid w:val="00A30D4C"/>
    <w:rsid w:val="00A30F8D"/>
    <w:rsid w:val="00A312DB"/>
    <w:rsid w:val="00A3153A"/>
    <w:rsid w:val="00A31656"/>
    <w:rsid w:val="00A31BEB"/>
    <w:rsid w:val="00A31CFE"/>
    <w:rsid w:val="00A31D2A"/>
    <w:rsid w:val="00A31E90"/>
    <w:rsid w:val="00A31EB4"/>
    <w:rsid w:val="00A32B38"/>
    <w:rsid w:val="00A332AA"/>
    <w:rsid w:val="00A33323"/>
    <w:rsid w:val="00A33353"/>
    <w:rsid w:val="00A3369B"/>
    <w:rsid w:val="00A33BB3"/>
    <w:rsid w:val="00A3407C"/>
    <w:rsid w:val="00A3447A"/>
    <w:rsid w:val="00A3451B"/>
    <w:rsid w:val="00A34834"/>
    <w:rsid w:val="00A34B04"/>
    <w:rsid w:val="00A34B69"/>
    <w:rsid w:val="00A34DAD"/>
    <w:rsid w:val="00A35375"/>
    <w:rsid w:val="00A353C9"/>
    <w:rsid w:val="00A3597B"/>
    <w:rsid w:val="00A35C9A"/>
    <w:rsid w:val="00A35D2A"/>
    <w:rsid w:val="00A35EF1"/>
    <w:rsid w:val="00A35FD0"/>
    <w:rsid w:val="00A36080"/>
    <w:rsid w:val="00A3674C"/>
    <w:rsid w:val="00A3696B"/>
    <w:rsid w:val="00A37694"/>
    <w:rsid w:val="00A37B8A"/>
    <w:rsid w:val="00A37EB1"/>
    <w:rsid w:val="00A37EF6"/>
    <w:rsid w:val="00A40304"/>
    <w:rsid w:val="00A40661"/>
    <w:rsid w:val="00A4074B"/>
    <w:rsid w:val="00A40C07"/>
    <w:rsid w:val="00A40E2B"/>
    <w:rsid w:val="00A40F30"/>
    <w:rsid w:val="00A4109F"/>
    <w:rsid w:val="00A411CB"/>
    <w:rsid w:val="00A4131E"/>
    <w:rsid w:val="00A416D9"/>
    <w:rsid w:val="00A4197C"/>
    <w:rsid w:val="00A41A10"/>
    <w:rsid w:val="00A41D00"/>
    <w:rsid w:val="00A41E34"/>
    <w:rsid w:val="00A41F64"/>
    <w:rsid w:val="00A42020"/>
    <w:rsid w:val="00A4223E"/>
    <w:rsid w:val="00A427F2"/>
    <w:rsid w:val="00A42BE9"/>
    <w:rsid w:val="00A42E17"/>
    <w:rsid w:val="00A42F06"/>
    <w:rsid w:val="00A42F57"/>
    <w:rsid w:val="00A439A1"/>
    <w:rsid w:val="00A43CA7"/>
    <w:rsid w:val="00A43F91"/>
    <w:rsid w:val="00A44523"/>
    <w:rsid w:val="00A44964"/>
    <w:rsid w:val="00A4496B"/>
    <w:rsid w:val="00A44C03"/>
    <w:rsid w:val="00A44CB0"/>
    <w:rsid w:val="00A44D4D"/>
    <w:rsid w:val="00A44E6E"/>
    <w:rsid w:val="00A44FD6"/>
    <w:rsid w:val="00A450C7"/>
    <w:rsid w:val="00A45185"/>
    <w:rsid w:val="00A45500"/>
    <w:rsid w:val="00A456E1"/>
    <w:rsid w:val="00A45E88"/>
    <w:rsid w:val="00A45F78"/>
    <w:rsid w:val="00A46733"/>
    <w:rsid w:val="00A46CCE"/>
    <w:rsid w:val="00A46F13"/>
    <w:rsid w:val="00A46F40"/>
    <w:rsid w:val="00A4702A"/>
    <w:rsid w:val="00A4708B"/>
    <w:rsid w:val="00A4722E"/>
    <w:rsid w:val="00A47312"/>
    <w:rsid w:val="00A4780C"/>
    <w:rsid w:val="00A47EEA"/>
    <w:rsid w:val="00A47F0E"/>
    <w:rsid w:val="00A506C2"/>
    <w:rsid w:val="00A50ABD"/>
    <w:rsid w:val="00A50ACF"/>
    <w:rsid w:val="00A50BF7"/>
    <w:rsid w:val="00A50D34"/>
    <w:rsid w:val="00A50D63"/>
    <w:rsid w:val="00A50E72"/>
    <w:rsid w:val="00A514CB"/>
    <w:rsid w:val="00A51C7D"/>
    <w:rsid w:val="00A51EB9"/>
    <w:rsid w:val="00A5222F"/>
    <w:rsid w:val="00A5234E"/>
    <w:rsid w:val="00A525EF"/>
    <w:rsid w:val="00A5299B"/>
    <w:rsid w:val="00A52A7B"/>
    <w:rsid w:val="00A52B25"/>
    <w:rsid w:val="00A5343E"/>
    <w:rsid w:val="00A53978"/>
    <w:rsid w:val="00A54202"/>
    <w:rsid w:val="00A542F4"/>
    <w:rsid w:val="00A5460A"/>
    <w:rsid w:val="00A54B58"/>
    <w:rsid w:val="00A54BFC"/>
    <w:rsid w:val="00A54D94"/>
    <w:rsid w:val="00A550B7"/>
    <w:rsid w:val="00A55689"/>
    <w:rsid w:val="00A55876"/>
    <w:rsid w:val="00A55990"/>
    <w:rsid w:val="00A55C83"/>
    <w:rsid w:val="00A55FF8"/>
    <w:rsid w:val="00A56114"/>
    <w:rsid w:val="00A5648A"/>
    <w:rsid w:val="00A56810"/>
    <w:rsid w:val="00A56869"/>
    <w:rsid w:val="00A5686C"/>
    <w:rsid w:val="00A568F1"/>
    <w:rsid w:val="00A56A88"/>
    <w:rsid w:val="00A56BF8"/>
    <w:rsid w:val="00A56E34"/>
    <w:rsid w:val="00A5747C"/>
    <w:rsid w:val="00A57500"/>
    <w:rsid w:val="00A576AA"/>
    <w:rsid w:val="00A5774C"/>
    <w:rsid w:val="00A577E1"/>
    <w:rsid w:val="00A57812"/>
    <w:rsid w:val="00A5783F"/>
    <w:rsid w:val="00A57CF5"/>
    <w:rsid w:val="00A57FD9"/>
    <w:rsid w:val="00A607F4"/>
    <w:rsid w:val="00A608FB"/>
    <w:rsid w:val="00A6090B"/>
    <w:rsid w:val="00A6090D"/>
    <w:rsid w:val="00A6117D"/>
    <w:rsid w:val="00A61298"/>
    <w:rsid w:val="00A612F9"/>
    <w:rsid w:val="00A618A2"/>
    <w:rsid w:val="00A61D9B"/>
    <w:rsid w:val="00A6207F"/>
    <w:rsid w:val="00A6282C"/>
    <w:rsid w:val="00A628E0"/>
    <w:rsid w:val="00A62C3A"/>
    <w:rsid w:val="00A63250"/>
    <w:rsid w:val="00A6365E"/>
    <w:rsid w:val="00A637B4"/>
    <w:rsid w:val="00A63B33"/>
    <w:rsid w:val="00A64106"/>
    <w:rsid w:val="00A64355"/>
    <w:rsid w:val="00A64399"/>
    <w:rsid w:val="00A64536"/>
    <w:rsid w:val="00A64BBA"/>
    <w:rsid w:val="00A64C17"/>
    <w:rsid w:val="00A64C9C"/>
    <w:rsid w:val="00A64DA7"/>
    <w:rsid w:val="00A64EAD"/>
    <w:rsid w:val="00A64F71"/>
    <w:rsid w:val="00A6509F"/>
    <w:rsid w:val="00A65831"/>
    <w:rsid w:val="00A65B44"/>
    <w:rsid w:val="00A65C05"/>
    <w:rsid w:val="00A65D7F"/>
    <w:rsid w:val="00A65F9B"/>
    <w:rsid w:val="00A65FB9"/>
    <w:rsid w:val="00A663E1"/>
    <w:rsid w:val="00A66558"/>
    <w:rsid w:val="00A6664D"/>
    <w:rsid w:val="00A668FA"/>
    <w:rsid w:val="00A66E7C"/>
    <w:rsid w:val="00A6704C"/>
    <w:rsid w:val="00A67549"/>
    <w:rsid w:val="00A677B7"/>
    <w:rsid w:val="00A67833"/>
    <w:rsid w:val="00A67999"/>
    <w:rsid w:val="00A700F9"/>
    <w:rsid w:val="00A701E5"/>
    <w:rsid w:val="00A70399"/>
    <w:rsid w:val="00A70404"/>
    <w:rsid w:val="00A704EB"/>
    <w:rsid w:val="00A70975"/>
    <w:rsid w:val="00A70AE3"/>
    <w:rsid w:val="00A70E27"/>
    <w:rsid w:val="00A70EA0"/>
    <w:rsid w:val="00A7132B"/>
    <w:rsid w:val="00A7134D"/>
    <w:rsid w:val="00A7151B"/>
    <w:rsid w:val="00A71705"/>
    <w:rsid w:val="00A717B1"/>
    <w:rsid w:val="00A71915"/>
    <w:rsid w:val="00A71AE0"/>
    <w:rsid w:val="00A71E5E"/>
    <w:rsid w:val="00A7237B"/>
    <w:rsid w:val="00A724B7"/>
    <w:rsid w:val="00A72B18"/>
    <w:rsid w:val="00A72DBB"/>
    <w:rsid w:val="00A72F98"/>
    <w:rsid w:val="00A7300B"/>
    <w:rsid w:val="00A732A8"/>
    <w:rsid w:val="00A737F1"/>
    <w:rsid w:val="00A73911"/>
    <w:rsid w:val="00A739C5"/>
    <w:rsid w:val="00A73A8C"/>
    <w:rsid w:val="00A7421C"/>
    <w:rsid w:val="00A744F6"/>
    <w:rsid w:val="00A74F5E"/>
    <w:rsid w:val="00A74F99"/>
    <w:rsid w:val="00A75923"/>
    <w:rsid w:val="00A75962"/>
    <w:rsid w:val="00A75C55"/>
    <w:rsid w:val="00A75C78"/>
    <w:rsid w:val="00A75E2A"/>
    <w:rsid w:val="00A75E3B"/>
    <w:rsid w:val="00A75EAD"/>
    <w:rsid w:val="00A75F50"/>
    <w:rsid w:val="00A76072"/>
    <w:rsid w:val="00A762C3"/>
    <w:rsid w:val="00A76624"/>
    <w:rsid w:val="00A7665F"/>
    <w:rsid w:val="00A76769"/>
    <w:rsid w:val="00A7680D"/>
    <w:rsid w:val="00A76E7C"/>
    <w:rsid w:val="00A76F0C"/>
    <w:rsid w:val="00A7706A"/>
    <w:rsid w:val="00A7715A"/>
    <w:rsid w:val="00A77327"/>
    <w:rsid w:val="00A773CD"/>
    <w:rsid w:val="00A77766"/>
    <w:rsid w:val="00A778D4"/>
    <w:rsid w:val="00A77D2B"/>
    <w:rsid w:val="00A80413"/>
    <w:rsid w:val="00A80457"/>
    <w:rsid w:val="00A80680"/>
    <w:rsid w:val="00A8084D"/>
    <w:rsid w:val="00A80852"/>
    <w:rsid w:val="00A80916"/>
    <w:rsid w:val="00A809A2"/>
    <w:rsid w:val="00A809F7"/>
    <w:rsid w:val="00A80D3C"/>
    <w:rsid w:val="00A81167"/>
    <w:rsid w:val="00A81C02"/>
    <w:rsid w:val="00A81CB7"/>
    <w:rsid w:val="00A825F7"/>
    <w:rsid w:val="00A828CE"/>
    <w:rsid w:val="00A82961"/>
    <w:rsid w:val="00A82A15"/>
    <w:rsid w:val="00A82B1B"/>
    <w:rsid w:val="00A82C06"/>
    <w:rsid w:val="00A82E5C"/>
    <w:rsid w:val="00A82ED0"/>
    <w:rsid w:val="00A82F91"/>
    <w:rsid w:val="00A83646"/>
    <w:rsid w:val="00A8393C"/>
    <w:rsid w:val="00A83C96"/>
    <w:rsid w:val="00A8402A"/>
    <w:rsid w:val="00A8423B"/>
    <w:rsid w:val="00A84397"/>
    <w:rsid w:val="00A84A99"/>
    <w:rsid w:val="00A84CB7"/>
    <w:rsid w:val="00A8544A"/>
    <w:rsid w:val="00A85B1B"/>
    <w:rsid w:val="00A85C24"/>
    <w:rsid w:val="00A85C5A"/>
    <w:rsid w:val="00A85F7B"/>
    <w:rsid w:val="00A8607B"/>
    <w:rsid w:val="00A860F0"/>
    <w:rsid w:val="00A86494"/>
    <w:rsid w:val="00A86BAD"/>
    <w:rsid w:val="00A86D58"/>
    <w:rsid w:val="00A870B8"/>
    <w:rsid w:val="00A8729C"/>
    <w:rsid w:val="00A877F4"/>
    <w:rsid w:val="00A87984"/>
    <w:rsid w:val="00A87BC8"/>
    <w:rsid w:val="00A87D6F"/>
    <w:rsid w:val="00A87E6C"/>
    <w:rsid w:val="00A87F55"/>
    <w:rsid w:val="00A87FF8"/>
    <w:rsid w:val="00A90548"/>
    <w:rsid w:val="00A90891"/>
    <w:rsid w:val="00A90A1A"/>
    <w:rsid w:val="00A90AE6"/>
    <w:rsid w:val="00A90C7B"/>
    <w:rsid w:val="00A91711"/>
    <w:rsid w:val="00A91AAB"/>
    <w:rsid w:val="00A91DA9"/>
    <w:rsid w:val="00A920C1"/>
    <w:rsid w:val="00A92217"/>
    <w:rsid w:val="00A92D0F"/>
    <w:rsid w:val="00A92D1D"/>
    <w:rsid w:val="00A9315E"/>
    <w:rsid w:val="00A93242"/>
    <w:rsid w:val="00A936E9"/>
    <w:rsid w:val="00A94115"/>
    <w:rsid w:val="00A94782"/>
    <w:rsid w:val="00A947D8"/>
    <w:rsid w:val="00A948D4"/>
    <w:rsid w:val="00A94A85"/>
    <w:rsid w:val="00A94ABA"/>
    <w:rsid w:val="00A94CD5"/>
    <w:rsid w:val="00A94E59"/>
    <w:rsid w:val="00A94E67"/>
    <w:rsid w:val="00A9508A"/>
    <w:rsid w:val="00A951F5"/>
    <w:rsid w:val="00A95483"/>
    <w:rsid w:val="00A9598D"/>
    <w:rsid w:val="00A95DDE"/>
    <w:rsid w:val="00A95F5E"/>
    <w:rsid w:val="00A96271"/>
    <w:rsid w:val="00A96837"/>
    <w:rsid w:val="00A96EB7"/>
    <w:rsid w:val="00A96F0A"/>
    <w:rsid w:val="00A970D9"/>
    <w:rsid w:val="00A9717F"/>
    <w:rsid w:val="00A9719B"/>
    <w:rsid w:val="00A973F6"/>
    <w:rsid w:val="00A97619"/>
    <w:rsid w:val="00AA0AE4"/>
    <w:rsid w:val="00AA0DFD"/>
    <w:rsid w:val="00AA0E88"/>
    <w:rsid w:val="00AA101E"/>
    <w:rsid w:val="00AA1051"/>
    <w:rsid w:val="00AA10DF"/>
    <w:rsid w:val="00AA124E"/>
    <w:rsid w:val="00AA133F"/>
    <w:rsid w:val="00AA140F"/>
    <w:rsid w:val="00AA1434"/>
    <w:rsid w:val="00AA15C6"/>
    <w:rsid w:val="00AA17D7"/>
    <w:rsid w:val="00AA1E74"/>
    <w:rsid w:val="00AA209D"/>
    <w:rsid w:val="00AA2238"/>
    <w:rsid w:val="00AA25A2"/>
    <w:rsid w:val="00AA2619"/>
    <w:rsid w:val="00AA2877"/>
    <w:rsid w:val="00AA2AA4"/>
    <w:rsid w:val="00AA2EE4"/>
    <w:rsid w:val="00AA2F59"/>
    <w:rsid w:val="00AA2FE8"/>
    <w:rsid w:val="00AA313A"/>
    <w:rsid w:val="00AA32B2"/>
    <w:rsid w:val="00AA3327"/>
    <w:rsid w:val="00AA36F1"/>
    <w:rsid w:val="00AA3B02"/>
    <w:rsid w:val="00AA3E54"/>
    <w:rsid w:val="00AA4423"/>
    <w:rsid w:val="00AA4455"/>
    <w:rsid w:val="00AA4470"/>
    <w:rsid w:val="00AA463A"/>
    <w:rsid w:val="00AA4660"/>
    <w:rsid w:val="00AA47EC"/>
    <w:rsid w:val="00AA4ACF"/>
    <w:rsid w:val="00AA4D96"/>
    <w:rsid w:val="00AA4E1D"/>
    <w:rsid w:val="00AA5335"/>
    <w:rsid w:val="00AA5392"/>
    <w:rsid w:val="00AA58AB"/>
    <w:rsid w:val="00AA5B2D"/>
    <w:rsid w:val="00AA6241"/>
    <w:rsid w:val="00AA6534"/>
    <w:rsid w:val="00AA65C1"/>
    <w:rsid w:val="00AA67C0"/>
    <w:rsid w:val="00AA6867"/>
    <w:rsid w:val="00AA6C66"/>
    <w:rsid w:val="00AA6CCD"/>
    <w:rsid w:val="00AA6CD3"/>
    <w:rsid w:val="00AA71DA"/>
    <w:rsid w:val="00AA7305"/>
    <w:rsid w:val="00AA734D"/>
    <w:rsid w:val="00AA73C3"/>
    <w:rsid w:val="00AA73D1"/>
    <w:rsid w:val="00AA7CE7"/>
    <w:rsid w:val="00AA7D6D"/>
    <w:rsid w:val="00AA7FAB"/>
    <w:rsid w:val="00AB01C9"/>
    <w:rsid w:val="00AB03F8"/>
    <w:rsid w:val="00AB07F0"/>
    <w:rsid w:val="00AB0BE9"/>
    <w:rsid w:val="00AB0CA4"/>
    <w:rsid w:val="00AB104D"/>
    <w:rsid w:val="00AB10E9"/>
    <w:rsid w:val="00AB1898"/>
    <w:rsid w:val="00AB1901"/>
    <w:rsid w:val="00AB1953"/>
    <w:rsid w:val="00AB1A04"/>
    <w:rsid w:val="00AB1E62"/>
    <w:rsid w:val="00AB1F6E"/>
    <w:rsid w:val="00AB2393"/>
    <w:rsid w:val="00AB284C"/>
    <w:rsid w:val="00AB29D7"/>
    <w:rsid w:val="00AB2AA3"/>
    <w:rsid w:val="00AB2D61"/>
    <w:rsid w:val="00AB2E2A"/>
    <w:rsid w:val="00AB2FA8"/>
    <w:rsid w:val="00AB3401"/>
    <w:rsid w:val="00AB35CA"/>
    <w:rsid w:val="00AB3AF0"/>
    <w:rsid w:val="00AB3D5E"/>
    <w:rsid w:val="00AB3FAC"/>
    <w:rsid w:val="00AB40C6"/>
    <w:rsid w:val="00AB41E3"/>
    <w:rsid w:val="00AB42C1"/>
    <w:rsid w:val="00AB44EA"/>
    <w:rsid w:val="00AB46F8"/>
    <w:rsid w:val="00AB4E05"/>
    <w:rsid w:val="00AB5444"/>
    <w:rsid w:val="00AB5455"/>
    <w:rsid w:val="00AB572F"/>
    <w:rsid w:val="00AB5856"/>
    <w:rsid w:val="00AB591D"/>
    <w:rsid w:val="00AB5D66"/>
    <w:rsid w:val="00AB634E"/>
    <w:rsid w:val="00AB6435"/>
    <w:rsid w:val="00AB65A0"/>
    <w:rsid w:val="00AB6AEA"/>
    <w:rsid w:val="00AB6CA7"/>
    <w:rsid w:val="00AB6D8E"/>
    <w:rsid w:val="00AB6DEC"/>
    <w:rsid w:val="00AB6EDF"/>
    <w:rsid w:val="00AB74DB"/>
    <w:rsid w:val="00AB75EB"/>
    <w:rsid w:val="00AB779C"/>
    <w:rsid w:val="00AB79A3"/>
    <w:rsid w:val="00AB7ED5"/>
    <w:rsid w:val="00AB7F80"/>
    <w:rsid w:val="00AC0102"/>
    <w:rsid w:val="00AC059B"/>
    <w:rsid w:val="00AC0C49"/>
    <w:rsid w:val="00AC0DCC"/>
    <w:rsid w:val="00AC0F20"/>
    <w:rsid w:val="00AC0F26"/>
    <w:rsid w:val="00AC137A"/>
    <w:rsid w:val="00AC172C"/>
    <w:rsid w:val="00AC1A69"/>
    <w:rsid w:val="00AC1C4F"/>
    <w:rsid w:val="00AC1FDD"/>
    <w:rsid w:val="00AC23C3"/>
    <w:rsid w:val="00AC2426"/>
    <w:rsid w:val="00AC269C"/>
    <w:rsid w:val="00AC2BF8"/>
    <w:rsid w:val="00AC303F"/>
    <w:rsid w:val="00AC3163"/>
    <w:rsid w:val="00AC33A1"/>
    <w:rsid w:val="00AC360D"/>
    <w:rsid w:val="00AC3689"/>
    <w:rsid w:val="00AC36BA"/>
    <w:rsid w:val="00AC39C3"/>
    <w:rsid w:val="00AC3B12"/>
    <w:rsid w:val="00AC3C3C"/>
    <w:rsid w:val="00AC3C5F"/>
    <w:rsid w:val="00AC4184"/>
    <w:rsid w:val="00AC41DC"/>
    <w:rsid w:val="00AC4354"/>
    <w:rsid w:val="00AC484E"/>
    <w:rsid w:val="00AC491B"/>
    <w:rsid w:val="00AC49A6"/>
    <w:rsid w:val="00AC50B0"/>
    <w:rsid w:val="00AC5556"/>
    <w:rsid w:val="00AC57A2"/>
    <w:rsid w:val="00AC5D09"/>
    <w:rsid w:val="00AC6603"/>
    <w:rsid w:val="00AC67CE"/>
    <w:rsid w:val="00AC6908"/>
    <w:rsid w:val="00AC6ACE"/>
    <w:rsid w:val="00AC6B7A"/>
    <w:rsid w:val="00AC6C1B"/>
    <w:rsid w:val="00AC6C3A"/>
    <w:rsid w:val="00AC6C63"/>
    <w:rsid w:val="00AC6D4B"/>
    <w:rsid w:val="00AC6F0E"/>
    <w:rsid w:val="00AC6F4D"/>
    <w:rsid w:val="00AC763A"/>
    <w:rsid w:val="00AC7991"/>
    <w:rsid w:val="00AC79F8"/>
    <w:rsid w:val="00AC7ADF"/>
    <w:rsid w:val="00AC7B00"/>
    <w:rsid w:val="00AC7BCD"/>
    <w:rsid w:val="00AC7BDA"/>
    <w:rsid w:val="00AD00BC"/>
    <w:rsid w:val="00AD0BDA"/>
    <w:rsid w:val="00AD1107"/>
    <w:rsid w:val="00AD1224"/>
    <w:rsid w:val="00AD127B"/>
    <w:rsid w:val="00AD1818"/>
    <w:rsid w:val="00AD19B1"/>
    <w:rsid w:val="00AD19EB"/>
    <w:rsid w:val="00AD1A8F"/>
    <w:rsid w:val="00AD1B74"/>
    <w:rsid w:val="00AD1D25"/>
    <w:rsid w:val="00AD2767"/>
    <w:rsid w:val="00AD2B6A"/>
    <w:rsid w:val="00AD3389"/>
    <w:rsid w:val="00AD352B"/>
    <w:rsid w:val="00AD3896"/>
    <w:rsid w:val="00AD3AF0"/>
    <w:rsid w:val="00AD3EF3"/>
    <w:rsid w:val="00AD416E"/>
    <w:rsid w:val="00AD4443"/>
    <w:rsid w:val="00AD47C0"/>
    <w:rsid w:val="00AD497D"/>
    <w:rsid w:val="00AD4C3F"/>
    <w:rsid w:val="00AD4D7C"/>
    <w:rsid w:val="00AD4DAD"/>
    <w:rsid w:val="00AD4DC7"/>
    <w:rsid w:val="00AD5002"/>
    <w:rsid w:val="00AD51C4"/>
    <w:rsid w:val="00AD52B8"/>
    <w:rsid w:val="00AD582C"/>
    <w:rsid w:val="00AD585A"/>
    <w:rsid w:val="00AD5997"/>
    <w:rsid w:val="00AD5C6A"/>
    <w:rsid w:val="00AD5E6A"/>
    <w:rsid w:val="00AD5ECD"/>
    <w:rsid w:val="00AD619A"/>
    <w:rsid w:val="00AD6432"/>
    <w:rsid w:val="00AD647D"/>
    <w:rsid w:val="00AD680B"/>
    <w:rsid w:val="00AD68E6"/>
    <w:rsid w:val="00AD6AF2"/>
    <w:rsid w:val="00AD6C0E"/>
    <w:rsid w:val="00AD6D12"/>
    <w:rsid w:val="00AD6D1E"/>
    <w:rsid w:val="00AD6D49"/>
    <w:rsid w:val="00AD6D70"/>
    <w:rsid w:val="00AD7744"/>
    <w:rsid w:val="00AD7ABE"/>
    <w:rsid w:val="00AD7D1F"/>
    <w:rsid w:val="00AD7D5D"/>
    <w:rsid w:val="00AD7F1A"/>
    <w:rsid w:val="00AE044F"/>
    <w:rsid w:val="00AE0599"/>
    <w:rsid w:val="00AE06D2"/>
    <w:rsid w:val="00AE087F"/>
    <w:rsid w:val="00AE09E3"/>
    <w:rsid w:val="00AE0E04"/>
    <w:rsid w:val="00AE0E30"/>
    <w:rsid w:val="00AE1338"/>
    <w:rsid w:val="00AE184B"/>
    <w:rsid w:val="00AE1E04"/>
    <w:rsid w:val="00AE1F67"/>
    <w:rsid w:val="00AE1F9F"/>
    <w:rsid w:val="00AE2585"/>
    <w:rsid w:val="00AE2E2C"/>
    <w:rsid w:val="00AE3019"/>
    <w:rsid w:val="00AE30B5"/>
    <w:rsid w:val="00AE3298"/>
    <w:rsid w:val="00AE3A36"/>
    <w:rsid w:val="00AE3A53"/>
    <w:rsid w:val="00AE3AF6"/>
    <w:rsid w:val="00AE4075"/>
    <w:rsid w:val="00AE417C"/>
    <w:rsid w:val="00AE44D0"/>
    <w:rsid w:val="00AE4742"/>
    <w:rsid w:val="00AE4A20"/>
    <w:rsid w:val="00AE4AA9"/>
    <w:rsid w:val="00AE547C"/>
    <w:rsid w:val="00AE5C7C"/>
    <w:rsid w:val="00AE5CDD"/>
    <w:rsid w:val="00AE5ECD"/>
    <w:rsid w:val="00AE6309"/>
    <w:rsid w:val="00AE65BD"/>
    <w:rsid w:val="00AE663F"/>
    <w:rsid w:val="00AE668E"/>
    <w:rsid w:val="00AE681C"/>
    <w:rsid w:val="00AE6BF6"/>
    <w:rsid w:val="00AE6CC6"/>
    <w:rsid w:val="00AE73E7"/>
    <w:rsid w:val="00AE77EE"/>
    <w:rsid w:val="00AE78C3"/>
    <w:rsid w:val="00AE7B13"/>
    <w:rsid w:val="00AE7C24"/>
    <w:rsid w:val="00AE7EC1"/>
    <w:rsid w:val="00AE7F4A"/>
    <w:rsid w:val="00AE7FD2"/>
    <w:rsid w:val="00AF003B"/>
    <w:rsid w:val="00AF03D9"/>
    <w:rsid w:val="00AF049E"/>
    <w:rsid w:val="00AF05DF"/>
    <w:rsid w:val="00AF0609"/>
    <w:rsid w:val="00AF0666"/>
    <w:rsid w:val="00AF0B1C"/>
    <w:rsid w:val="00AF0D2B"/>
    <w:rsid w:val="00AF0FC5"/>
    <w:rsid w:val="00AF1080"/>
    <w:rsid w:val="00AF125F"/>
    <w:rsid w:val="00AF1400"/>
    <w:rsid w:val="00AF143F"/>
    <w:rsid w:val="00AF24E7"/>
    <w:rsid w:val="00AF29F3"/>
    <w:rsid w:val="00AF2B61"/>
    <w:rsid w:val="00AF2F91"/>
    <w:rsid w:val="00AF30A9"/>
    <w:rsid w:val="00AF34AD"/>
    <w:rsid w:val="00AF36C9"/>
    <w:rsid w:val="00AF3971"/>
    <w:rsid w:val="00AF3D0E"/>
    <w:rsid w:val="00AF3DC6"/>
    <w:rsid w:val="00AF3E92"/>
    <w:rsid w:val="00AF3FFB"/>
    <w:rsid w:val="00AF4094"/>
    <w:rsid w:val="00AF44F0"/>
    <w:rsid w:val="00AF4719"/>
    <w:rsid w:val="00AF4A92"/>
    <w:rsid w:val="00AF4AE5"/>
    <w:rsid w:val="00AF5085"/>
    <w:rsid w:val="00AF51AC"/>
    <w:rsid w:val="00AF533B"/>
    <w:rsid w:val="00AF5413"/>
    <w:rsid w:val="00AF5504"/>
    <w:rsid w:val="00AF596E"/>
    <w:rsid w:val="00AF5DC3"/>
    <w:rsid w:val="00AF6304"/>
    <w:rsid w:val="00AF638B"/>
    <w:rsid w:val="00AF69AC"/>
    <w:rsid w:val="00AF6AAF"/>
    <w:rsid w:val="00AF6AD4"/>
    <w:rsid w:val="00AF6DB0"/>
    <w:rsid w:val="00AF6ED3"/>
    <w:rsid w:val="00AF6F3A"/>
    <w:rsid w:val="00AF71C6"/>
    <w:rsid w:val="00AF7320"/>
    <w:rsid w:val="00AF76A5"/>
    <w:rsid w:val="00AF783E"/>
    <w:rsid w:val="00AF7CD3"/>
    <w:rsid w:val="00B000DA"/>
    <w:rsid w:val="00B00596"/>
    <w:rsid w:val="00B007B1"/>
    <w:rsid w:val="00B009E6"/>
    <w:rsid w:val="00B00AEF"/>
    <w:rsid w:val="00B00D43"/>
    <w:rsid w:val="00B00D47"/>
    <w:rsid w:val="00B01172"/>
    <w:rsid w:val="00B0119F"/>
    <w:rsid w:val="00B01281"/>
    <w:rsid w:val="00B0130A"/>
    <w:rsid w:val="00B01373"/>
    <w:rsid w:val="00B014E6"/>
    <w:rsid w:val="00B0184C"/>
    <w:rsid w:val="00B0197E"/>
    <w:rsid w:val="00B01E65"/>
    <w:rsid w:val="00B022EB"/>
    <w:rsid w:val="00B023A4"/>
    <w:rsid w:val="00B02C2F"/>
    <w:rsid w:val="00B02E6E"/>
    <w:rsid w:val="00B033C0"/>
    <w:rsid w:val="00B03408"/>
    <w:rsid w:val="00B034F2"/>
    <w:rsid w:val="00B0357D"/>
    <w:rsid w:val="00B0405D"/>
    <w:rsid w:val="00B04243"/>
    <w:rsid w:val="00B0498D"/>
    <w:rsid w:val="00B04F3F"/>
    <w:rsid w:val="00B0530E"/>
    <w:rsid w:val="00B0541C"/>
    <w:rsid w:val="00B05BE0"/>
    <w:rsid w:val="00B05E69"/>
    <w:rsid w:val="00B06325"/>
    <w:rsid w:val="00B063F5"/>
    <w:rsid w:val="00B0659F"/>
    <w:rsid w:val="00B0664C"/>
    <w:rsid w:val="00B066C8"/>
    <w:rsid w:val="00B06721"/>
    <w:rsid w:val="00B0694C"/>
    <w:rsid w:val="00B06A00"/>
    <w:rsid w:val="00B06C5D"/>
    <w:rsid w:val="00B075D0"/>
    <w:rsid w:val="00B07888"/>
    <w:rsid w:val="00B079CB"/>
    <w:rsid w:val="00B10413"/>
    <w:rsid w:val="00B10586"/>
    <w:rsid w:val="00B10649"/>
    <w:rsid w:val="00B10711"/>
    <w:rsid w:val="00B107F5"/>
    <w:rsid w:val="00B10830"/>
    <w:rsid w:val="00B10B1D"/>
    <w:rsid w:val="00B10D39"/>
    <w:rsid w:val="00B10DC6"/>
    <w:rsid w:val="00B115B9"/>
    <w:rsid w:val="00B11878"/>
    <w:rsid w:val="00B11A2E"/>
    <w:rsid w:val="00B1286A"/>
    <w:rsid w:val="00B12EB4"/>
    <w:rsid w:val="00B131AF"/>
    <w:rsid w:val="00B13628"/>
    <w:rsid w:val="00B13E0F"/>
    <w:rsid w:val="00B13E72"/>
    <w:rsid w:val="00B1402F"/>
    <w:rsid w:val="00B1408A"/>
    <w:rsid w:val="00B140AE"/>
    <w:rsid w:val="00B145B5"/>
    <w:rsid w:val="00B1467A"/>
    <w:rsid w:val="00B14A68"/>
    <w:rsid w:val="00B14AA3"/>
    <w:rsid w:val="00B14C5A"/>
    <w:rsid w:val="00B14CA3"/>
    <w:rsid w:val="00B15273"/>
    <w:rsid w:val="00B15276"/>
    <w:rsid w:val="00B15596"/>
    <w:rsid w:val="00B15619"/>
    <w:rsid w:val="00B157ED"/>
    <w:rsid w:val="00B15C4A"/>
    <w:rsid w:val="00B15CEE"/>
    <w:rsid w:val="00B16395"/>
    <w:rsid w:val="00B164D1"/>
    <w:rsid w:val="00B16922"/>
    <w:rsid w:val="00B16DA7"/>
    <w:rsid w:val="00B16E72"/>
    <w:rsid w:val="00B1722F"/>
    <w:rsid w:val="00B17611"/>
    <w:rsid w:val="00B17653"/>
    <w:rsid w:val="00B17D25"/>
    <w:rsid w:val="00B17FCD"/>
    <w:rsid w:val="00B203E6"/>
    <w:rsid w:val="00B208CE"/>
    <w:rsid w:val="00B20948"/>
    <w:rsid w:val="00B20A97"/>
    <w:rsid w:val="00B20C51"/>
    <w:rsid w:val="00B2169D"/>
    <w:rsid w:val="00B21ABA"/>
    <w:rsid w:val="00B21D5B"/>
    <w:rsid w:val="00B2258C"/>
    <w:rsid w:val="00B229D9"/>
    <w:rsid w:val="00B229DC"/>
    <w:rsid w:val="00B23838"/>
    <w:rsid w:val="00B23E8A"/>
    <w:rsid w:val="00B241DA"/>
    <w:rsid w:val="00B243BE"/>
    <w:rsid w:val="00B24497"/>
    <w:rsid w:val="00B247C4"/>
    <w:rsid w:val="00B248D1"/>
    <w:rsid w:val="00B24B03"/>
    <w:rsid w:val="00B24BB8"/>
    <w:rsid w:val="00B25046"/>
    <w:rsid w:val="00B250B9"/>
    <w:rsid w:val="00B250CD"/>
    <w:rsid w:val="00B2537B"/>
    <w:rsid w:val="00B25482"/>
    <w:rsid w:val="00B25551"/>
    <w:rsid w:val="00B2590D"/>
    <w:rsid w:val="00B25971"/>
    <w:rsid w:val="00B259C6"/>
    <w:rsid w:val="00B2627A"/>
    <w:rsid w:val="00B2642C"/>
    <w:rsid w:val="00B26BC6"/>
    <w:rsid w:val="00B26C47"/>
    <w:rsid w:val="00B26E2D"/>
    <w:rsid w:val="00B26E32"/>
    <w:rsid w:val="00B26F1D"/>
    <w:rsid w:val="00B2766D"/>
    <w:rsid w:val="00B2792B"/>
    <w:rsid w:val="00B27AA0"/>
    <w:rsid w:val="00B27EBF"/>
    <w:rsid w:val="00B30715"/>
    <w:rsid w:val="00B307B6"/>
    <w:rsid w:val="00B30CE1"/>
    <w:rsid w:val="00B30CFF"/>
    <w:rsid w:val="00B310C4"/>
    <w:rsid w:val="00B3110F"/>
    <w:rsid w:val="00B316DA"/>
    <w:rsid w:val="00B3177C"/>
    <w:rsid w:val="00B31945"/>
    <w:rsid w:val="00B31D2D"/>
    <w:rsid w:val="00B31ED1"/>
    <w:rsid w:val="00B321BE"/>
    <w:rsid w:val="00B32609"/>
    <w:rsid w:val="00B33728"/>
    <w:rsid w:val="00B339AC"/>
    <w:rsid w:val="00B33AC4"/>
    <w:rsid w:val="00B33CFF"/>
    <w:rsid w:val="00B33DCD"/>
    <w:rsid w:val="00B3426E"/>
    <w:rsid w:val="00B34295"/>
    <w:rsid w:val="00B3446A"/>
    <w:rsid w:val="00B350A2"/>
    <w:rsid w:val="00B3516F"/>
    <w:rsid w:val="00B35446"/>
    <w:rsid w:val="00B35905"/>
    <w:rsid w:val="00B35A06"/>
    <w:rsid w:val="00B3661D"/>
    <w:rsid w:val="00B367DA"/>
    <w:rsid w:val="00B369B3"/>
    <w:rsid w:val="00B36C6C"/>
    <w:rsid w:val="00B372AA"/>
    <w:rsid w:val="00B37757"/>
    <w:rsid w:val="00B37AA3"/>
    <w:rsid w:val="00B37B16"/>
    <w:rsid w:val="00B37D6A"/>
    <w:rsid w:val="00B37E7C"/>
    <w:rsid w:val="00B37EFF"/>
    <w:rsid w:val="00B37F9D"/>
    <w:rsid w:val="00B37FA0"/>
    <w:rsid w:val="00B40321"/>
    <w:rsid w:val="00B4078B"/>
    <w:rsid w:val="00B407C3"/>
    <w:rsid w:val="00B409EB"/>
    <w:rsid w:val="00B40C0C"/>
    <w:rsid w:val="00B40C39"/>
    <w:rsid w:val="00B40D0D"/>
    <w:rsid w:val="00B40E4C"/>
    <w:rsid w:val="00B40E55"/>
    <w:rsid w:val="00B410F6"/>
    <w:rsid w:val="00B415C0"/>
    <w:rsid w:val="00B41733"/>
    <w:rsid w:val="00B41DAB"/>
    <w:rsid w:val="00B41DC3"/>
    <w:rsid w:val="00B41F1A"/>
    <w:rsid w:val="00B42208"/>
    <w:rsid w:val="00B430D4"/>
    <w:rsid w:val="00B431E8"/>
    <w:rsid w:val="00B436CF"/>
    <w:rsid w:val="00B4377D"/>
    <w:rsid w:val="00B437FB"/>
    <w:rsid w:val="00B43832"/>
    <w:rsid w:val="00B439E9"/>
    <w:rsid w:val="00B43B19"/>
    <w:rsid w:val="00B43C1D"/>
    <w:rsid w:val="00B43E7F"/>
    <w:rsid w:val="00B43EFD"/>
    <w:rsid w:val="00B43F21"/>
    <w:rsid w:val="00B44133"/>
    <w:rsid w:val="00B4419D"/>
    <w:rsid w:val="00B44267"/>
    <w:rsid w:val="00B44341"/>
    <w:rsid w:val="00B44488"/>
    <w:rsid w:val="00B4478F"/>
    <w:rsid w:val="00B44CDF"/>
    <w:rsid w:val="00B45373"/>
    <w:rsid w:val="00B459C0"/>
    <w:rsid w:val="00B46049"/>
    <w:rsid w:val="00B462BC"/>
    <w:rsid w:val="00B46387"/>
    <w:rsid w:val="00B46761"/>
    <w:rsid w:val="00B46D56"/>
    <w:rsid w:val="00B46E77"/>
    <w:rsid w:val="00B47079"/>
    <w:rsid w:val="00B47107"/>
    <w:rsid w:val="00B4729B"/>
    <w:rsid w:val="00B47486"/>
    <w:rsid w:val="00B475AD"/>
    <w:rsid w:val="00B47ADD"/>
    <w:rsid w:val="00B47CF1"/>
    <w:rsid w:val="00B47F22"/>
    <w:rsid w:val="00B5002D"/>
    <w:rsid w:val="00B50185"/>
    <w:rsid w:val="00B5034B"/>
    <w:rsid w:val="00B503C0"/>
    <w:rsid w:val="00B50767"/>
    <w:rsid w:val="00B50B79"/>
    <w:rsid w:val="00B50DB7"/>
    <w:rsid w:val="00B50FBC"/>
    <w:rsid w:val="00B51255"/>
    <w:rsid w:val="00B516CA"/>
    <w:rsid w:val="00B51BB8"/>
    <w:rsid w:val="00B51F54"/>
    <w:rsid w:val="00B51FA8"/>
    <w:rsid w:val="00B5215F"/>
    <w:rsid w:val="00B5229A"/>
    <w:rsid w:val="00B523C8"/>
    <w:rsid w:val="00B523C9"/>
    <w:rsid w:val="00B52458"/>
    <w:rsid w:val="00B526A7"/>
    <w:rsid w:val="00B52836"/>
    <w:rsid w:val="00B52E23"/>
    <w:rsid w:val="00B52ED5"/>
    <w:rsid w:val="00B531BF"/>
    <w:rsid w:val="00B53343"/>
    <w:rsid w:val="00B53404"/>
    <w:rsid w:val="00B535EF"/>
    <w:rsid w:val="00B53668"/>
    <w:rsid w:val="00B53685"/>
    <w:rsid w:val="00B536C6"/>
    <w:rsid w:val="00B5371F"/>
    <w:rsid w:val="00B53DBD"/>
    <w:rsid w:val="00B54242"/>
    <w:rsid w:val="00B543DD"/>
    <w:rsid w:val="00B5459E"/>
    <w:rsid w:val="00B54D33"/>
    <w:rsid w:val="00B5512A"/>
    <w:rsid w:val="00B55226"/>
    <w:rsid w:val="00B55AFA"/>
    <w:rsid w:val="00B55E8D"/>
    <w:rsid w:val="00B55EC0"/>
    <w:rsid w:val="00B55EFC"/>
    <w:rsid w:val="00B56181"/>
    <w:rsid w:val="00B5624C"/>
    <w:rsid w:val="00B562DD"/>
    <w:rsid w:val="00B565E4"/>
    <w:rsid w:val="00B56667"/>
    <w:rsid w:val="00B56954"/>
    <w:rsid w:val="00B56A30"/>
    <w:rsid w:val="00B5789C"/>
    <w:rsid w:val="00B57941"/>
    <w:rsid w:val="00B5795E"/>
    <w:rsid w:val="00B57B99"/>
    <w:rsid w:val="00B603CF"/>
    <w:rsid w:val="00B60E8A"/>
    <w:rsid w:val="00B610DF"/>
    <w:rsid w:val="00B61226"/>
    <w:rsid w:val="00B61368"/>
    <w:rsid w:val="00B61587"/>
    <w:rsid w:val="00B61A50"/>
    <w:rsid w:val="00B61D5E"/>
    <w:rsid w:val="00B61FFB"/>
    <w:rsid w:val="00B62240"/>
    <w:rsid w:val="00B62450"/>
    <w:rsid w:val="00B6255D"/>
    <w:rsid w:val="00B62AE1"/>
    <w:rsid w:val="00B63190"/>
    <w:rsid w:val="00B63578"/>
    <w:rsid w:val="00B63B1F"/>
    <w:rsid w:val="00B63D5A"/>
    <w:rsid w:val="00B63E58"/>
    <w:rsid w:val="00B64046"/>
    <w:rsid w:val="00B643E8"/>
    <w:rsid w:val="00B64840"/>
    <w:rsid w:val="00B648FD"/>
    <w:rsid w:val="00B64ADF"/>
    <w:rsid w:val="00B64D0E"/>
    <w:rsid w:val="00B652AF"/>
    <w:rsid w:val="00B65AB9"/>
    <w:rsid w:val="00B66129"/>
    <w:rsid w:val="00B664BD"/>
    <w:rsid w:val="00B666F7"/>
    <w:rsid w:val="00B667C3"/>
    <w:rsid w:val="00B66E74"/>
    <w:rsid w:val="00B67102"/>
    <w:rsid w:val="00B67293"/>
    <w:rsid w:val="00B6751C"/>
    <w:rsid w:val="00B675C0"/>
    <w:rsid w:val="00B6787D"/>
    <w:rsid w:val="00B678DF"/>
    <w:rsid w:val="00B70306"/>
    <w:rsid w:val="00B70A4D"/>
    <w:rsid w:val="00B70A8F"/>
    <w:rsid w:val="00B70BED"/>
    <w:rsid w:val="00B70E2D"/>
    <w:rsid w:val="00B70F68"/>
    <w:rsid w:val="00B71015"/>
    <w:rsid w:val="00B71358"/>
    <w:rsid w:val="00B71683"/>
    <w:rsid w:val="00B71AD8"/>
    <w:rsid w:val="00B71DEB"/>
    <w:rsid w:val="00B71EAA"/>
    <w:rsid w:val="00B72316"/>
    <w:rsid w:val="00B724AC"/>
    <w:rsid w:val="00B724D3"/>
    <w:rsid w:val="00B725DA"/>
    <w:rsid w:val="00B72898"/>
    <w:rsid w:val="00B7291C"/>
    <w:rsid w:val="00B72AC6"/>
    <w:rsid w:val="00B72C6C"/>
    <w:rsid w:val="00B72CF9"/>
    <w:rsid w:val="00B732CF"/>
    <w:rsid w:val="00B733BC"/>
    <w:rsid w:val="00B739A1"/>
    <w:rsid w:val="00B739C3"/>
    <w:rsid w:val="00B739FA"/>
    <w:rsid w:val="00B73D81"/>
    <w:rsid w:val="00B74349"/>
    <w:rsid w:val="00B74E74"/>
    <w:rsid w:val="00B7517D"/>
    <w:rsid w:val="00B75389"/>
    <w:rsid w:val="00B75C4B"/>
    <w:rsid w:val="00B75D65"/>
    <w:rsid w:val="00B75FE4"/>
    <w:rsid w:val="00B7601E"/>
    <w:rsid w:val="00B76405"/>
    <w:rsid w:val="00B770A6"/>
    <w:rsid w:val="00B77303"/>
    <w:rsid w:val="00B773C1"/>
    <w:rsid w:val="00B77877"/>
    <w:rsid w:val="00B77FC4"/>
    <w:rsid w:val="00B805F3"/>
    <w:rsid w:val="00B80CC0"/>
    <w:rsid w:val="00B80D1F"/>
    <w:rsid w:val="00B80E1B"/>
    <w:rsid w:val="00B81016"/>
    <w:rsid w:val="00B811CA"/>
    <w:rsid w:val="00B815DC"/>
    <w:rsid w:val="00B816C5"/>
    <w:rsid w:val="00B81A9E"/>
    <w:rsid w:val="00B81FC7"/>
    <w:rsid w:val="00B8207B"/>
    <w:rsid w:val="00B823D7"/>
    <w:rsid w:val="00B825BD"/>
    <w:rsid w:val="00B8270D"/>
    <w:rsid w:val="00B827B7"/>
    <w:rsid w:val="00B82A02"/>
    <w:rsid w:val="00B82AE6"/>
    <w:rsid w:val="00B82C53"/>
    <w:rsid w:val="00B8319B"/>
    <w:rsid w:val="00B83296"/>
    <w:rsid w:val="00B83723"/>
    <w:rsid w:val="00B83A07"/>
    <w:rsid w:val="00B83CC7"/>
    <w:rsid w:val="00B83E17"/>
    <w:rsid w:val="00B840AD"/>
    <w:rsid w:val="00B84236"/>
    <w:rsid w:val="00B84F3D"/>
    <w:rsid w:val="00B84F46"/>
    <w:rsid w:val="00B85034"/>
    <w:rsid w:val="00B85632"/>
    <w:rsid w:val="00B85ABE"/>
    <w:rsid w:val="00B85EC7"/>
    <w:rsid w:val="00B85FD4"/>
    <w:rsid w:val="00B8606E"/>
    <w:rsid w:val="00B861D2"/>
    <w:rsid w:val="00B86272"/>
    <w:rsid w:val="00B86980"/>
    <w:rsid w:val="00B86CF2"/>
    <w:rsid w:val="00B86E8C"/>
    <w:rsid w:val="00B8738B"/>
    <w:rsid w:val="00B877F2"/>
    <w:rsid w:val="00B8798E"/>
    <w:rsid w:val="00B87A75"/>
    <w:rsid w:val="00B87D9D"/>
    <w:rsid w:val="00B90584"/>
    <w:rsid w:val="00B9061C"/>
    <w:rsid w:val="00B906EE"/>
    <w:rsid w:val="00B9072B"/>
    <w:rsid w:val="00B90A2C"/>
    <w:rsid w:val="00B90CD9"/>
    <w:rsid w:val="00B90E4C"/>
    <w:rsid w:val="00B9102F"/>
    <w:rsid w:val="00B91480"/>
    <w:rsid w:val="00B91715"/>
    <w:rsid w:val="00B91B19"/>
    <w:rsid w:val="00B920DB"/>
    <w:rsid w:val="00B923E9"/>
    <w:rsid w:val="00B925CF"/>
    <w:rsid w:val="00B925EB"/>
    <w:rsid w:val="00B92633"/>
    <w:rsid w:val="00B92672"/>
    <w:rsid w:val="00B92750"/>
    <w:rsid w:val="00B92AA6"/>
    <w:rsid w:val="00B92EF5"/>
    <w:rsid w:val="00B934C1"/>
    <w:rsid w:val="00B9367F"/>
    <w:rsid w:val="00B936A1"/>
    <w:rsid w:val="00B93E29"/>
    <w:rsid w:val="00B93E44"/>
    <w:rsid w:val="00B94194"/>
    <w:rsid w:val="00B9441C"/>
    <w:rsid w:val="00B94586"/>
    <w:rsid w:val="00B949C2"/>
    <w:rsid w:val="00B94B48"/>
    <w:rsid w:val="00B94CDB"/>
    <w:rsid w:val="00B95275"/>
    <w:rsid w:val="00B9572C"/>
    <w:rsid w:val="00B9583A"/>
    <w:rsid w:val="00B95C5C"/>
    <w:rsid w:val="00B95EF7"/>
    <w:rsid w:val="00B9612C"/>
    <w:rsid w:val="00B96835"/>
    <w:rsid w:val="00B96ACF"/>
    <w:rsid w:val="00B96D0E"/>
    <w:rsid w:val="00B9703A"/>
    <w:rsid w:val="00B97120"/>
    <w:rsid w:val="00B971D4"/>
    <w:rsid w:val="00B97299"/>
    <w:rsid w:val="00B97626"/>
    <w:rsid w:val="00B979FE"/>
    <w:rsid w:val="00B97B28"/>
    <w:rsid w:val="00B97B95"/>
    <w:rsid w:val="00BA0AB1"/>
    <w:rsid w:val="00BA0C03"/>
    <w:rsid w:val="00BA0C22"/>
    <w:rsid w:val="00BA1204"/>
    <w:rsid w:val="00BA1430"/>
    <w:rsid w:val="00BA170E"/>
    <w:rsid w:val="00BA1830"/>
    <w:rsid w:val="00BA1870"/>
    <w:rsid w:val="00BA18B9"/>
    <w:rsid w:val="00BA1A72"/>
    <w:rsid w:val="00BA1A9D"/>
    <w:rsid w:val="00BA1B49"/>
    <w:rsid w:val="00BA1CAE"/>
    <w:rsid w:val="00BA2083"/>
    <w:rsid w:val="00BA2326"/>
    <w:rsid w:val="00BA2549"/>
    <w:rsid w:val="00BA2647"/>
    <w:rsid w:val="00BA2794"/>
    <w:rsid w:val="00BA2B31"/>
    <w:rsid w:val="00BA2EF6"/>
    <w:rsid w:val="00BA308F"/>
    <w:rsid w:val="00BA31EC"/>
    <w:rsid w:val="00BA3530"/>
    <w:rsid w:val="00BA3E62"/>
    <w:rsid w:val="00BA3F8C"/>
    <w:rsid w:val="00BA4207"/>
    <w:rsid w:val="00BA44DB"/>
    <w:rsid w:val="00BA4883"/>
    <w:rsid w:val="00BA49C8"/>
    <w:rsid w:val="00BA4D23"/>
    <w:rsid w:val="00BA4D94"/>
    <w:rsid w:val="00BA4F9B"/>
    <w:rsid w:val="00BA53B3"/>
    <w:rsid w:val="00BA53C4"/>
    <w:rsid w:val="00BA5BEC"/>
    <w:rsid w:val="00BA5F70"/>
    <w:rsid w:val="00BA65DF"/>
    <w:rsid w:val="00BA69F5"/>
    <w:rsid w:val="00BA6BB3"/>
    <w:rsid w:val="00BA6CC5"/>
    <w:rsid w:val="00BA6DE0"/>
    <w:rsid w:val="00BA70BB"/>
    <w:rsid w:val="00BA7149"/>
    <w:rsid w:val="00BA726C"/>
    <w:rsid w:val="00BA747A"/>
    <w:rsid w:val="00BA771A"/>
    <w:rsid w:val="00BA775E"/>
    <w:rsid w:val="00BA7925"/>
    <w:rsid w:val="00BA7BA4"/>
    <w:rsid w:val="00BA7D9C"/>
    <w:rsid w:val="00BA7EBB"/>
    <w:rsid w:val="00BB015E"/>
    <w:rsid w:val="00BB0297"/>
    <w:rsid w:val="00BB0755"/>
    <w:rsid w:val="00BB0890"/>
    <w:rsid w:val="00BB0954"/>
    <w:rsid w:val="00BB0B60"/>
    <w:rsid w:val="00BB0BC8"/>
    <w:rsid w:val="00BB10EA"/>
    <w:rsid w:val="00BB11A2"/>
    <w:rsid w:val="00BB138C"/>
    <w:rsid w:val="00BB16F2"/>
    <w:rsid w:val="00BB17E8"/>
    <w:rsid w:val="00BB1AE3"/>
    <w:rsid w:val="00BB1CCB"/>
    <w:rsid w:val="00BB2110"/>
    <w:rsid w:val="00BB216A"/>
    <w:rsid w:val="00BB2389"/>
    <w:rsid w:val="00BB2575"/>
    <w:rsid w:val="00BB2872"/>
    <w:rsid w:val="00BB289E"/>
    <w:rsid w:val="00BB2960"/>
    <w:rsid w:val="00BB31D4"/>
    <w:rsid w:val="00BB34C9"/>
    <w:rsid w:val="00BB35DE"/>
    <w:rsid w:val="00BB3864"/>
    <w:rsid w:val="00BB389C"/>
    <w:rsid w:val="00BB39B5"/>
    <w:rsid w:val="00BB3AD7"/>
    <w:rsid w:val="00BB3D01"/>
    <w:rsid w:val="00BB3E12"/>
    <w:rsid w:val="00BB3EA4"/>
    <w:rsid w:val="00BB429F"/>
    <w:rsid w:val="00BB43D8"/>
    <w:rsid w:val="00BB4416"/>
    <w:rsid w:val="00BB4B84"/>
    <w:rsid w:val="00BB4F3F"/>
    <w:rsid w:val="00BB518F"/>
    <w:rsid w:val="00BB5A5B"/>
    <w:rsid w:val="00BB5ABC"/>
    <w:rsid w:val="00BB5C7C"/>
    <w:rsid w:val="00BB5D02"/>
    <w:rsid w:val="00BB5D78"/>
    <w:rsid w:val="00BB67AE"/>
    <w:rsid w:val="00BB6861"/>
    <w:rsid w:val="00BB6D64"/>
    <w:rsid w:val="00BB6F92"/>
    <w:rsid w:val="00BB70B7"/>
    <w:rsid w:val="00BB74AD"/>
    <w:rsid w:val="00BB76ED"/>
    <w:rsid w:val="00BB7BA0"/>
    <w:rsid w:val="00BB7D18"/>
    <w:rsid w:val="00BB7F44"/>
    <w:rsid w:val="00BC007F"/>
    <w:rsid w:val="00BC011E"/>
    <w:rsid w:val="00BC02BE"/>
    <w:rsid w:val="00BC0536"/>
    <w:rsid w:val="00BC0700"/>
    <w:rsid w:val="00BC0759"/>
    <w:rsid w:val="00BC0867"/>
    <w:rsid w:val="00BC097C"/>
    <w:rsid w:val="00BC11BE"/>
    <w:rsid w:val="00BC1274"/>
    <w:rsid w:val="00BC161B"/>
    <w:rsid w:val="00BC1D38"/>
    <w:rsid w:val="00BC20DC"/>
    <w:rsid w:val="00BC225C"/>
    <w:rsid w:val="00BC228A"/>
    <w:rsid w:val="00BC22ED"/>
    <w:rsid w:val="00BC2361"/>
    <w:rsid w:val="00BC24F2"/>
    <w:rsid w:val="00BC29F8"/>
    <w:rsid w:val="00BC2BC7"/>
    <w:rsid w:val="00BC2F37"/>
    <w:rsid w:val="00BC2FE2"/>
    <w:rsid w:val="00BC343D"/>
    <w:rsid w:val="00BC3600"/>
    <w:rsid w:val="00BC3740"/>
    <w:rsid w:val="00BC3EC9"/>
    <w:rsid w:val="00BC4041"/>
    <w:rsid w:val="00BC435D"/>
    <w:rsid w:val="00BC4443"/>
    <w:rsid w:val="00BC4C78"/>
    <w:rsid w:val="00BC5186"/>
    <w:rsid w:val="00BC55F8"/>
    <w:rsid w:val="00BC64C4"/>
    <w:rsid w:val="00BC6804"/>
    <w:rsid w:val="00BC686F"/>
    <w:rsid w:val="00BC6B10"/>
    <w:rsid w:val="00BC70AD"/>
    <w:rsid w:val="00BC72D1"/>
    <w:rsid w:val="00BC7A94"/>
    <w:rsid w:val="00BC7D8F"/>
    <w:rsid w:val="00BD031D"/>
    <w:rsid w:val="00BD03EC"/>
    <w:rsid w:val="00BD05BB"/>
    <w:rsid w:val="00BD0976"/>
    <w:rsid w:val="00BD0D8F"/>
    <w:rsid w:val="00BD0FC9"/>
    <w:rsid w:val="00BD13BF"/>
    <w:rsid w:val="00BD1513"/>
    <w:rsid w:val="00BD16B3"/>
    <w:rsid w:val="00BD1B65"/>
    <w:rsid w:val="00BD227F"/>
    <w:rsid w:val="00BD22CF"/>
    <w:rsid w:val="00BD2461"/>
    <w:rsid w:val="00BD2C11"/>
    <w:rsid w:val="00BD2E22"/>
    <w:rsid w:val="00BD3050"/>
    <w:rsid w:val="00BD3335"/>
    <w:rsid w:val="00BD3464"/>
    <w:rsid w:val="00BD3648"/>
    <w:rsid w:val="00BD3D5B"/>
    <w:rsid w:val="00BD3DD1"/>
    <w:rsid w:val="00BD40A7"/>
    <w:rsid w:val="00BD40E0"/>
    <w:rsid w:val="00BD446E"/>
    <w:rsid w:val="00BD4527"/>
    <w:rsid w:val="00BD4C21"/>
    <w:rsid w:val="00BD4FFC"/>
    <w:rsid w:val="00BD5406"/>
    <w:rsid w:val="00BD545C"/>
    <w:rsid w:val="00BD563F"/>
    <w:rsid w:val="00BD5DDB"/>
    <w:rsid w:val="00BD61B8"/>
    <w:rsid w:val="00BD6230"/>
    <w:rsid w:val="00BD6295"/>
    <w:rsid w:val="00BD6CF2"/>
    <w:rsid w:val="00BD7315"/>
    <w:rsid w:val="00BD79B9"/>
    <w:rsid w:val="00BD7A7D"/>
    <w:rsid w:val="00BE01F4"/>
    <w:rsid w:val="00BE09CC"/>
    <w:rsid w:val="00BE0A50"/>
    <w:rsid w:val="00BE0B75"/>
    <w:rsid w:val="00BE12C1"/>
    <w:rsid w:val="00BE1471"/>
    <w:rsid w:val="00BE14C1"/>
    <w:rsid w:val="00BE183F"/>
    <w:rsid w:val="00BE192F"/>
    <w:rsid w:val="00BE19E3"/>
    <w:rsid w:val="00BE247A"/>
    <w:rsid w:val="00BE2555"/>
    <w:rsid w:val="00BE2D51"/>
    <w:rsid w:val="00BE306C"/>
    <w:rsid w:val="00BE31DD"/>
    <w:rsid w:val="00BE34F4"/>
    <w:rsid w:val="00BE38FF"/>
    <w:rsid w:val="00BE3A26"/>
    <w:rsid w:val="00BE3A91"/>
    <w:rsid w:val="00BE408E"/>
    <w:rsid w:val="00BE411A"/>
    <w:rsid w:val="00BE429D"/>
    <w:rsid w:val="00BE4983"/>
    <w:rsid w:val="00BE4A33"/>
    <w:rsid w:val="00BE4F29"/>
    <w:rsid w:val="00BE5105"/>
    <w:rsid w:val="00BE5253"/>
    <w:rsid w:val="00BE530F"/>
    <w:rsid w:val="00BE538F"/>
    <w:rsid w:val="00BE5863"/>
    <w:rsid w:val="00BE58ED"/>
    <w:rsid w:val="00BE5AC8"/>
    <w:rsid w:val="00BE5D0C"/>
    <w:rsid w:val="00BE5D75"/>
    <w:rsid w:val="00BE5E2F"/>
    <w:rsid w:val="00BE62AF"/>
    <w:rsid w:val="00BE6311"/>
    <w:rsid w:val="00BE64B9"/>
    <w:rsid w:val="00BE6C77"/>
    <w:rsid w:val="00BE6D9C"/>
    <w:rsid w:val="00BE6F04"/>
    <w:rsid w:val="00BE746D"/>
    <w:rsid w:val="00BE78E4"/>
    <w:rsid w:val="00BE7A3B"/>
    <w:rsid w:val="00BE7A94"/>
    <w:rsid w:val="00BE7C8B"/>
    <w:rsid w:val="00BE7C8F"/>
    <w:rsid w:val="00BE7CF3"/>
    <w:rsid w:val="00BE7D2F"/>
    <w:rsid w:val="00BE7F13"/>
    <w:rsid w:val="00BF0034"/>
    <w:rsid w:val="00BF0360"/>
    <w:rsid w:val="00BF09FF"/>
    <w:rsid w:val="00BF0BF0"/>
    <w:rsid w:val="00BF0C81"/>
    <w:rsid w:val="00BF10A3"/>
    <w:rsid w:val="00BF10DA"/>
    <w:rsid w:val="00BF111D"/>
    <w:rsid w:val="00BF11F2"/>
    <w:rsid w:val="00BF13AA"/>
    <w:rsid w:val="00BF1662"/>
    <w:rsid w:val="00BF1827"/>
    <w:rsid w:val="00BF192E"/>
    <w:rsid w:val="00BF1A88"/>
    <w:rsid w:val="00BF1A8F"/>
    <w:rsid w:val="00BF20DE"/>
    <w:rsid w:val="00BF2326"/>
    <w:rsid w:val="00BF2897"/>
    <w:rsid w:val="00BF2B2A"/>
    <w:rsid w:val="00BF2E77"/>
    <w:rsid w:val="00BF3224"/>
    <w:rsid w:val="00BF327C"/>
    <w:rsid w:val="00BF32FC"/>
    <w:rsid w:val="00BF357B"/>
    <w:rsid w:val="00BF3A7A"/>
    <w:rsid w:val="00BF3C17"/>
    <w:rsid w:val="00BF3DF1"/>
    <w:rsid w:val="00BF3F50"/>
    <w:rsid w:val="00BF44E0"/>
    <w:rsid w:val="00BF4CBB"/>
    <w:rsid w:val="00BF4DB3"/>
    <w:rsid w:val="00BF4F79"/>
    <w:rsid w:val="00BF4FD8"/>
    <w:rsid w:val="00BF5259"/>
    <w:rsid w:val="00BF5BC8"/>
    <w:rsid w:val="00BF5D80"/>
    <w:rsid w:val="00BF60FB"/>
    <w:rsid w:val="00BF61B1"/>
    <w:rsid w:val="00BF663E"/>
    <w:rsid w:val="00BF68FC"/>
    <w:rsid w:val="00BF69AB"/>
    <w:rsid w:val="00BF6DE1"/>
    <w:rsid w:val="00BF700A"/>
    <w:rsid w:val="00BF701F"/>
    <w:rsid w:val="00BF7278"/>
    <w:rsid w:val="00BF76EB"/>
    <w:rsid w:val="00BF76FB"/>
    <w:rsid w:val="00BF7821"/>
    <w:rsid w:val="00BF78C5"/>
    <w:rsid w:val="00BF7C8C"/>
    <w:rsid w:val="00C0003C"/>
    <w:rsid w:val="00C00246"/>
    <w:rsid w:val="00C00345"/>
    <w:rsid w:val="00C005F8"/>
    <w:rsid w:val="00C010EF"/>
    <w:rsid w:val="00C0119D"/>
    <w:rsid w:val="00C016C2"/>
    <w:rsid w:val="00C018A4"/>
    <w:rsid w:val="00C01B55"/>
    <w:rsid w:val="00C029C5"/>
    <w:rsid w:val="00C02A33"/>
    <w:rsid w:val="00C02E3E"/>
    <w:rsid w:val="00C02E9C"/>
    <w:rsid w:val="00C02F1A"/>
    <w:rsid w:val="00C02F60"/>
    <w:rsid w:val="00C03118"/>
    <w:rsid w:val="00C0313B"/>
    <w:rsid w:val="00C031FF"/>
    <w:rsid w:val="00C0340D"/>
    <w:rsid w:val="00C03427"/>
    <w:rsid w:val="00C03823"/>
    <w:rsid w:val="00C03A37"/>
    <w:rsid w:val="00C03B6D"/>
    <w:rsid w:val="00C03ED4"/>
    <w:rsid w:val="00C04450"/>
    <w:rsid w:val="00C04994"/>
    <w:rsid w:val="00C04D4E"/>
    <w:rsid w:val="00C04F7A"/>
    <w:rsid w:val="00C053EF"/>
    <w:rsid w:val="00C05688"/>
    <w:rsid w:val="00C05947"/>
    <w:rsid w:val="00C05DB9"/>
    <w:rsid w:val="00C06004"/>
    <w:rsid w:val="00C060BE"/>
    <w:rsid w:val="00C063F0"/>
    <w:rsid w:val="00C0686D"/>
    <w:rsid w:val="00C06C7C"/>
    <w:rsid w:val="00C06DA7"/>
    <w:rsid w:val="00C0715F"/>
    <w:rsid w:val="00C078E9"/>
    <w:rsid w:val="00C07B9D"/>
    <w:rsid w:val="00C07CE2"/>
    <w:rsid w:val="00C07FED"/>
    <w:rsid w:val="00C10108"/>
    <w:rsid w:val="00C107D7"/>
    <w:rsid w:val="00C108AE"/>
    <w:rsid w:val="00C10DDE"/>
    <w:rsid w:val="00C111E2"/>
    <w:rsid w:val="00C114B0"/>
    <w:rsid w:val="00C11736"/>
    <w:rsid w:val="00C11769"/>
    <w:rsid w:val="00C11A18"/>
    <w:rsid w:val="00C11A2F"/>
    <w:rsid w:val="00C11C59"/>
    <w:rsid w:val="00C11D47"/>
    <w:rsid w:val="00C12586"/>
    <w:rsid w:val="00C1292F"/>
    <w:rsid w:val="00C1295E"/>
    <w:rsid w:val="00C12A9B"/>
    <w:rsid w:val="00C12C50"/>
    <w:rsid w:val="00C12E39"/>
    <w:rsid w:val="00C13611"/>
    <w:rsid w:val="00C137BC"/>
    <w:rsid w:val="00C13D3A"/>
    <w:rsid w:val="00C141A0"/>
    <w:rsid w:val="00C1491F"/>
    <w:rsid w:val="00C14A25"/>
    <w:rsid w:val="00C14CBA"/>
    <w:rsid w:val="00C14E0A"/>
    <w:rsid w:val="00C14E66"/>
    <w:rsid w:val="00C14F5A"/>
    <w:rsid w:val="00C14FAA"/>
    <w:rsid w:val="00C150F4"/>
    <w:rsid w:val="00C153A5"/>
    <w:rsid w:val="00C155CD"/>
    <w:rsid w:val="00C1576A"/>
    <w:rsid w:val="00C15ACD"/>
    <w:rsid w:val="00C15B3A"/>
    <w:rsid w:val="00C16325"/>
    <w:rsid w:val="00C16CB0"/>
    <w:rsid w:val="00C16DFA"/>
    <w:rsid w:val="00C1712A"/>
    <w:rsid w:val="00C177BC"/>
    <w:rsid w:val="00C17A19"/>
    <w:rsid w:val="00C17BD2"/>
    <w:rsid w:val="00C17EE0"/>
    <w:rsid w:val="00C17F4E"/>
    <w:rsid w:val="00C2002E"/>
    <w:rsid w:val="00C204FF"/>
    <w:rsid w:val="00C20783"/>
    <w:rsid w:val="00C207B2"/>
    <w:rsid w:val="00C21051"/>
    <w:rsid w:val="00C210C0"/>
    <w:rsid w:val="00C212D1"/>
    <w:rsid w:val="00C2151D"/>
    <w:rsid w:val="00C21AC9"/>
    <w:rsid w:val="00C21C53"/>
    <w:rsid w:val="00C21F23"/>
    <w:rsid w:val="00C21F50"/>
    <w:rsid w:val="00C2223F"/>
    <w:rsid w:val="00C22322"/>
    <w:rsid w:val="00C2234A"/>
    <w:rsid w:val="00C22387"/>
    <w:rsid w:val="00C2243B"/>
    <w:rsid w:val="00C22447"/>
    <w:rsid w:val="00C227FC"/>
    <w:rsid w:val="00C229E7"/>
    <w:rsid w:val="00C22CB0"/>
    <w:rsid w:val="00C22F60"/>
    <w:rsid w:val="00C22FF9"/>
    <w:rsid w:val="00C23600"/>
    <w:rsid w:val="00C23AF0"/>
    <w:rsid w:val="00C23B5A"/>
    <w:rsid w:val="00C242A2"/>
    <w:rsid w:val="00C243BB"/>
    <w:rsid w:val="00C244C1"/>
    <w:rsid w:val="00C24733"/>
    <w:rsid w:val="00C247FA"/>
    <w:rsid w:val="00C24ADC"/>
    <w:rsid w:val="00C24B14"/>
    <w:rsid w:val="00C24F81"/>
    <w:rsid w:val="00C25217"/>
    <w:rsid w:val="00C2522E"/>
    <w:rsid w:val="00C25444"/>
    <w:rsid w:val="00C25765"/>
    <w:rsid w:val="00C25C81"/>
    <w:rsid w:val="00C264D9"/>
    <w:rsid w:val="00C2659F"/>
    <w:rsid w:val="00C267F5"/>
    <w:rsid w:val="00C26C52"/>
    <w:rsid w:val="00C27394"/>
    <w:rsid w:val="00C27491"/>
    <w:rsid w:val="00C30046"/>
    <w:rsid w:val="00C302AB"/>
    <w:rsid w:val="00C30369"/>
    <w:rsid w:val="00C304CD"/>
    <w:rsid w:val="00C30509"/>
    <w:rsid w:val="00C3068F"/>
    <w:rsid w:val="00C30A64"/>
    <w:rsid w:val="00C30B20"/>
    <w:rsid w:val="00C30C14"/>
    <w:rsid w:val="00C30EDB"/>
    <w:rsid w:val="00C310D4"/>
    <w:rsid w:val="00C31876"/>
    <w:rsid w:val="00C31938"/>
    <w:rsid w:val="00C31BB7"/>
    <w:rsid w:val="00C31E3D"/>
    <w:rsid w:val="00C32080"/>
    <w:rsid w:val="00C322C5"/>
    <w:rsid w:val="00C32831"/>
    <w:rsid w:val="00C32D74"/>
    <w:rsid w:val="00C3309B"/>
    <w:rsid w:val="00C330D4"/>
    <w:rsid w:val="00C332FD"/>
    <w:rsid w:val="00C33655"/>
    <w:rsid w:val="00C336BC"/>
    <w:rsid w:val="00C33EAA"/>
    <w:rsid w:val="00C33EE8"/>
    <w:rsid w:val="00C345F7"/>
    <w:rsid w:val="00C34ADC"/>
    <w:rsid w:val="00C34C01"/>
    <w:rsid w:val="00C34CE9"/>
    <w:rsid w:val="00C34D65"/>
    <w:rsid w:val="00C352D9"/>
    <w:rsid w:val="00C35366"/>
    <w:rsid w:val="00C3560F"/>
    <w:rsid w:val="00C357AB"/>
    <w:rsid w:val="00C35838"/>
    <w:rsid w:val="00C35839"/>
    <w:rsid w:val="00C35B5E"/>
    <w:rsid w:val="00C35B75"/>
    <w:rsid w:val="00C35E4E"/>
    <w:rsid w:val="00C36280"/>
    <w:rsid w:val="00C36403"/>
    <w:rsid w:val="00C3675E"/>
    <w:rsid w:val="00C367B5"/>
    <w:rsid w:val="00C368DE"/>
    <w:rsid w:val="00C3742D"/>
    <w:rsid w:val="00C37C5B"/>
    <w:rsid w:val="00C37ECD"/>
    <w:rsid w:val="00C40D9B"/>
    <w:rsid w:val="00C411F5"/>
    <w:rsid w:val="00C41484"/>
    <w:rsid w:val="00C416B5"/>
    <w:rsid w:val="00C41980"/>
    <w:rsid w:val="00C41AE1"/>
    <w:rsid w:val="00C41BB9"/>
    <w:rsid w:val="00C41C28"/>
    <w:rsid w:val="00C42034"/>
    <w:rsid w:val="00C42129"/>
    <w:rsid w:val="00C4214A"/>
    <w:rsid w:val="00C423B7"/>
    <w:rsid w:val="00C42719"/>
    <w:rsid w:val="00C42B85"/>
    <w:rsid w:val="00C42CB7"/>
    <w:rsid w:val="00C42EEF"/>
    <w:rsid w:val="00C42F11"/>
    <w:rsid w:val="00C4370F"/>
    <w:rsid w:val="00C438DF"/>
    <w:rsid w:val="00C43D89"/>
    <w:rsid w:val="00C4424D"/>
    <w:rsid w:val="00C44453"/>
    <w:rsid w:val="00C44569"/>
    <w:rsid w:val="00C4460A"/>
    <w:rsid w:val="00C4477D"/>
    <w:rsid w:val="00C448A8"/>
    <w:rsid w:val="00C44DFC"/>
    <w:rsid w:val="00C450C8"/>
    <w:rsid w:val="00C4532D"/>
    <w:rsid w:val="00C45518"/>
    <w:rsid w:val="00C45C82"/>
    <w:rsid w:val="00C45F8E"/>
    <w:rsid w:val="00C45FAB"/>
    <w:rsid w:val="00C45FC2"/>
    <w:rsid w:val="00C46252"/>
    <w:rsid w:val="00C4631F"/>
    <w:rsid w:val="00C46480"/>
    <w:rsid w:val="00C4666E"/>
    <w:rsid w:val="00C46842"/>
    <w:rsid w:val="00C46BE7"/>
    <w:rsid w:val="00C46D87"/>
    <w:rsid w:val="00C46E87"/>
    <w:rsid w:val="00C46F2E"/>
    <w:rsid w:val="00C46F8F"/>
    <w:rsid w:val="00C46FDB"/>
    <w:rsid w:val="00C470CD"/>
    <w:rsid w:val="00C4710B"/>
    <w:rsid w:val="00C47933"/>
    <w:rsid w:val="00C47EE2"/>
    <w:rsid w:val="00C47F8A"/>
    <w:rsid w:val="00C5004B"/>
    <w:rsid w:val="00C5018C"/>
    <w:rsid w:val="00C502BF"/>
    <w:rsid w:val="00C5058E"/>
    <w:rsid w:val="00C505B9"/>
    <w:rsid w:val="00C508D8"/>
    <w:rsid w:val="00C50A74"/>
    <w:rsid w:val="00C50E65"/>
    <w:rsid w:val="00C50F55"/>
    <w:rsid w:val="00C50F62"/>
    <w:rsid w:val="00C5106D"/>
    <w:rsid w:val="00C511AC"/>
    <w:rsid w:val="00C513EC"/>
    <w:rsid w:val="00C5171A"/>
    <w:rsid w:val="00C51B80"/>
    <w:rsid w:val="00C522F1"/>
    <w:rsid w:val="00C526E0"/>
    <w:rsid w:val="00C52F70"/>
    <w:rsid w:val="00C53078"/>
    <w:rsid w:val="00C5349D"/>
    <w:rsid w:val="00C5359F"/>
    <w:rsid w:val="00C535F7"/>
    <w:rsid w:val="00C53668"/>
    <w:rsid w:val="00C53833"/>
    <w:rsid w:val="00C53A07"/>
    <w:rsid w:val="00C53A26"/>
    <w:rsid w:val="00C53B4A"/>
    <w:rsid w:val="00C54113"/>
    <w:rsid w:val="00C54159"/>
    <w:rsid w:val="00C54AD4"/>
    <w:rsid w:val="00C54BF0"/>
    <w:rsid w:val="00C54FC1"/>
    <w:rsid w:val="00C552BB"/>
    <w:rsid w:val="00C55725"/>
    <w:rsid w:val="00C55F48"/>
    <w:rsid w:val="00C561A9"/>
    <w:rsid w:val="00C56254"/>
    <w:rsid w:val="00C56544"/>
    <w:rsid w:val="00C56BE5"/>
    <w:rsid w:val="00C5709B"/>
    <w:rsid w:val="00C573B1"/>
    <w:rsid w:val="00C573EF"/>
    <w:rsid w:val="00C5773E"/>
    <w:rsid w:val="00C577C9"/>
    <w:rsid w:val="00C57BEE"/>
    <w:rsid w:val="00C57D6A"/>
    <w:rsid w:val="00C6011B"/>
    <w:rsid w:val="00C60208"/>
    <w:rsid w:val="00C602E4"/>
    <w:rsid w:val="00C603CA"/>
    <w:rsid w:val="00C60733"/>
    <w:rsid w:val="00C60937"/>
    <w:rsid w:val="00C60E13"/>
    <w:rsid w:val="00C61516"/>
    <w:rsid w:val="00C61787"/>
    <w:rsid w:val="00C61D1C"/>
    <w:rsid w:val="00C61E90"/>
    <w:rsid w:val="00C61F87"/>
    <w:rsid w:val="00C62135"/>
    <w:rsid w:val="00C62240"/>
    <w:rsid w:val="00C625A3"/>
    <w:rsid w:val="00C62689"/>
    <w:rsid w:val="00C627B0"/>
    <w:rsid w:val="00C62832"/>
    <w:rsid w:val="00C62C92"/>
    <w:rsid w:val="00C62CF3"/>
    <w:rsid w:val="00C62E30"/>
    <w:rsid w:val="00C633A6"/>
    <w:rsid w:val="00C635CD"/>
    <w:rsid w:val="00C63660"/>
    <w:rsid w:val="00C639F8"/>
    <w:rsid w:val="00C63C1B"/>
    <w:rsid w:val="00C63F2C"/>
    <w:rsid w:val="00C64985"/>
    <w:rsid w:val="00C64C3D"/>
    <w:rsid w:val="00C64DB4"/>
    <w:rsid w:val="00C6515E"/>
    <w:rsid w:val="00C65250"/>
    <w:rsid w:val="00C65B59"/>
    <w:rsid w:val="00C65CD8"/>
    <w:rsid w:val="00C65D24"/>
    <w:rsid w:val="00C65F2C"/>
    <w:rsid w:val="00C66242"/>
    <w:rsid w:val="00C6637A"/>
    <w:rsid w:val="00C663B6"/>
    <w:rsid w:val="00C66A30"/>
    <w:rsid w:val="00C66C25"/>
    <w:rsid w:val="00C66C77"/>
    <w:rsid w:val="00C66F63"/>
    <w:rsid w:val="00C66FBB"/>
    <w:rsid w:val="00C670D8"/>
    <w:rsid w:val="00C674AF"/>
    <w:rsid w:val="00C674F8"/>
    <w:rsid w:val="00C6767B"/>
    <w:rsid w:val="00C676F9"/>
    <w:rsid w:val="00C67B1E"/>
    <w:rsid w:val="00C67CE8"/>
    <w:rsid w:val="00C67D05"/>
    <w:rsid w:val="00C70089"/>
    <w:rsid w:val="00C703D5"/>
    <w:rsid w:val="00C7064A"/>
    <w:rsid w:val="00C709F9"/>
    <w:rsid w:val="00C70F07"/>
    <w:rsid w:val="00C71599"/>
    <w:rsid w:val="00C71743"/>
    <w:rsid w:val="00C71F37"/>
    <w:rsid w:val="00C7212D"/>
    <w:rsid w:val="00C72260"/>
    <w:rsid w:val="00C72293"/>
    <w:rsid w:val="00C72382"/>
    <w:rsid w:val="00C725F5"/>
    <w:rsid w:val="00C72626"/>
    <w:rsid w:val="00C72763"/>
    <w:rsid w:val="00C72A9A"/>
    <w:rsid w:val="00C72DE1"/>
    <w:rsid w:val="00C72EB6"/>
    <w:rsid w:val="00C7308C"/>
    <w:rsid w:val="00C73328"/>
    <w:rsid w:val="00C73396"/>
    <w:rsid w:val="00C734CD"/>
    <w:rsid w:val="00C735DF"/>
    <w:rsid w:val="00C7382F"/>
    <w:rsid w:val="00C73E78"/>
    <w:rsid w:val="00C73EC8"/>
    <w:rsid w:val="00C74540"/>
    <w:rsid w:val="00C74651"/>
    <w:rsid w:val="00C74B73"/>
    <w:rsid w:val="00C74CE3"/>
    <w:rsid w:val="00C76487"/>
    <w:rsid w:val="00C766A5"/>
    <w:rsid w:val="00C76ED2"/>
    <w:rsid w:val="00C76F3C"/>
    <w:rsid w:val="00C77446"/>
    <w:rsid w:val="00C7745C"/>
    <w:rsid w:val="00C8086C"/>
    <w:rsid w:val="00C80982"/>
    <w:rsid w:val="00C80A0D"/>
    <w:rsid w:val="00C80BE4"/>
    <w:rsid w:val="00C80E9D"/>
    <w:rsid w:val="00C80F61"/>
    <w:rsid w:val="00C80FBF"/>
    <w:rsid w:val="00C811C7"/>
    <w:rsid w:val="00C81470"/>
    <w:rsid w:val="00C8162C"/>
    <w:rsid w:val="00C81657"/>
    <w:rsid w:val="00C81693"/>
    <w:rsid w:val="00C816A3"/>
    <w:rsid w:val="00C81A66"/>
    <w:rsid w:val="00C8263C"/>
    <w:rsid w:val="00C82717"/>
    <w:rsid w:val="00C82826"/>
    <w:rsid w:val="00C82A60"/>
    <w:rsid w:val="00C82E48"/>
    <w:rsid w:val="00C82E6A"/>
    <w:rsid w:val="00C83219"/>
    <w:rsid w:val="00C833C9"/>
    <w:rsid w:val="00C834A6"/>
    <w:rsid w:val="00C83548"/>
    <w:rsid w:val="00C83612"/>
    <w:rsid w:val="00C836A6"/>
    <w:rsid w:val="00C83853"/>
    <w:rsid w:val="00C83929"/>
    <w:rsid w:val="00C83E24"/>
    <w:rsid w:val="00C844EF"/>
    <w:rsid w:val="00C845E0"/>
    <w:rsid w:val="00C84703"/>
    <w:rsid w:val="00C84981"/>
    <w:rsid w:val="00C84F8C"/>
    <w:rsid w:val="00C851A6"/>
    <w:rsid w:val="00C85460"/>
    <w:rsid w:val="00C8546F"/>
    <w:rsid w:val="00C8566A"/>
    <w:rsid w:val="00C85734"/>
    <w:rsid w:val="00C85A15"/>
    <w:rsid w:val="00C85C57"/>
    <w:rsid w:val="00C85CCE"/>
    <w:rsid w:val="00C8618C"/>
    <w:rsid w:val="00C8627F"/>
    <w:rsid w:val="00C862BB"/>
    <w:rsid w:val="00C86452"/>
    <w:rsid w:val="00C86503"/>
    <w:rsid w:val="00C86864"/>
    <w:rsid w:val="00C86D05"/>
    <w:rsid w:val="00C86DF6"/>
    <w:rsid w:val="00C86EDC"/>
    <w:rsid w:val="00C86F7B"/>
    <w:rsid w:val="00C87324"/>
    <w:rsid w:val="00C87AEA"/>
    <w:rsid w:val="00C87D72"/>
    <w:rsid w:val="00C87EDF"/>
    <w:rsid w:val="00C90544"/>
    <w:rsid w:val="00C90E10"/>
    <w:rsid w:val="00C910D8"/>
    <w:rsid w:val="00C910DF"/>
    <w:rsid w:val="00C910FA"/>
    <w:rsid w:val="00C91207"/>
    <w:rsid w:val="00C91351"/>
    <w:rsid w:val="00C91393"/>
    <w:rsid w:val="00C919A9"/>
    <w:rsid w:val="00C91B15"/>
    <w:rsid w:val="00C91BA7"/>
    <w:rsid w:val="00C91CB6"/>
    <w:rsid w:val="00C91D4E"/>
    <w:rsid w:val="00C91DE4"/>
    <w:rsid w:val="00C91F88"/>
    <w:rsid w:val="00C9211D"/>
    <w:rsid w:val="00C9222E"/>
    <w:rsid w:val="00C923B3"/>
    <w:rsid w:val="00C92DC2"/>
    <w:rsid w:val="00C93502"/>
    <w:rsid w:val="00C93613"/>
    <w:rsid w:val="00C9398C"/>
    <w:rsid w:val="00C93C1D"/>
    <w:rsid w:val="00C93DB7"/>
    <w:rsid w:val="00C93E04"/>
    <w:rsid w:val="00C93E55"/>
    <w:rsid w:val="00C94351"/>
    <w:rsid w:val="00C94795"/>
    <w:rsid w:val="00C947F7"/>
    <w:rsid w:val="00C949CB"/>
    <w:rsid w:val="00C94B6A"/>
    <w:rsid w:val="00C94C38"/>
    <w:rsid w:val="00C94CD5"/>
    <w:rsid w:val="00C95175"/>
    <w:rsid w:val="00C9548D"/>
    <w:rsid w:val="00C954F2"/>
    <w:rsid w:val="00C9558D"/>
    <w:rsid w:val="00C9567F"/>
    <w:rsid w:val="00C956BC"/>
    <w:rsid w:val="00C95B54"/>
    <w:rsid w:val="00C95CCB"/>
    <w:rsid w:val="00C964F2"/>
    <w:rsid w:val="00C9673E"/>
    <w:rsid w:val="00C96B14"/>
    <w:rsid w:val="00C96FFB"/>
    <w:rsid w:val="00C97059"/>
    <w:rsid w:val="00C97389"/>
    <w:rsid w:val="00C97580"/>
    <w:rsid w:val="00C97712"/>
    <w:rsid w:val="00C97D2D"/>
    <w:rsid w:val="00C97E02"/>
    <w:rsid w:val="00CA0006"/>
    <w:rsid w:val="00CA00D4"/>
    <w:rsid w:val="00CA0388"/>
    <w:rsid w:val="00CA03A3"/>
    <w:rsid w:val="00CA08DA"/>
    <w:rsid w:val="00CA0AA3"/>
    <w:rsid w:val="00CA0D26"/>
    <w:rsid w:val="00CA1208"/>
    <w:rsid w:val="00CA12F6"/>
    <w:rsid w:val="00CA15AA"/>
    <w:rsid w:val="00CA1ED0"/>
    <w:rsid w:val="00CA21C8"/>
    <w:rsid w:val="00CA22DC"/>
    <w:rsid w:val="00CA24C4"/>
    <w:rsid w:val="00CA29A0"/>
    <w:rsid w:val="00CA2A6F"/>
    <w:rsid w:val="00CA2D33"/>
    <w:rsid w:val="00CA3556"/>
    <w:rsid w:val="00CA3AA0"/>
    <w:rsid w:val="00CA3AA7"/>
    <w:rsid w:val="00CA3B6F"/>
    <w:rsid w:val="00CA3FBE"/>
    <w:rsid w:val="00CA415A"/>
    <w:rsid w:val="00CA41EF"/>
    <w:rsid w:val="00CA4548"/>
    <w:rsid w:val="00CA48C5"/>
    <w:rsid w:val="00CA4C3E"/>
    <w:rsid w:val="00CA4FE8"/>
    <w:rsid w:val="00CA511F"/>
    <w:rsid w:val="00CA51FD"/>
    <w:rsid w:val="00CA5227"/>
    <w:rsid w:val="00CA5481"/>
    <w:rsid w:val="00CA5491"/>
    <w:rsid w:val="00CA55A4"/>
    <w:rsid w:val="00CA5601"/>
    <w:rsid w:val="00CA5C39"/>
    <w:rsid w:val="00CA614D"/>
    <w:rsid w:val="00CA636F"/>
    <w:rsid w:val="00CA6375"/>
    <w:rsid w:val="00CA6634"/>
    <w:rsid w:val="00CA67A3"/>
    <w:rsid w:val="00CA67D8"/>
    <w:rsid w:val="00CA6A72"/>
    <w:rsid w:val="00CA6CFD"/>
    <w:rsid w:val="00CA6EAF"/>
    <w:rsid w:val="00CA736B"/>
    <w:rsid w:val="00CA73D6"/>
    <w:rsid w:val="00CA77F7"/>
    <w:rsid w:val="00CA796A"/>
    <w:rsid w:val="00CA7D3A"/>
    <w:rsid w:val="00CA7F3A"/>
    <w:rsid w:val="00CB0336"/>
    <w:rsid w:val="00CB068B"/>
    <w:rsid w:val="00CB079C"/>
    <w:rsid w:val="00CB0961"/>
    <w:rsid w:val="00CB156E"/>
    <w:rsid w:val="00CB1620"/>
    <w:rsid w:val="00CB277E"/>
    <w:rsid w:val="00CB2B9B"/>
    <w:rsid w:val="00CB2E57"/>
    <w:rsid w:val="00CB3388"/>
    <w:rsid w:val="00CB3770"/>
    <w:rsid w:val="00CB3789"/>
    <w:rsid w:val="00CB3ABF"/>
    <w:rsid w:val="00CB3C76"/>
    <w:rsid w:val="00CB3CA7"/>
    <w:rsid w:val="00CB3D54"/>
    <w:rsid w:val="00CB3DD8"/>
    <w:rsid w:val="00CB3DF4"/>
    <w:rsid w:val="00CB41AD"/>
    <w:rsid w:val="00CB43B5"/>
    <w:rsid w:val="00CB44F1"/>
    <w:rsid w:val="00CB46F8"/>
    <w:rsid w:val="00CB4800"/>
    <w:rsid w:val="00CB486A"/>
    <w:rsid w:val="00CB4948"/>
    <w:rsid w:val="00CB4A72"/>
    <w:rsid w:val="00CB4D96"/>
    <w:rsid w:val="00CB4D9F"/>
    <w:rsid w:val="00CB4E1D"/>
    <w:rsid w:val="00CB5556"/>
    <w:rsid w:val="00CB5648"/>
    <w:rsid w:val="00CB5745"/>
    <w:rsid w:val="00CB58AF"/>
    <w:rsid w:val="00CB5BA3"/>
    <w:rsid w:val="00CB5C64"/>
    <w:rsid w:val="00CB5D29"/>
    <w:rsid w:val="00CB610B"/>
    <w:rsid w:val="00CB62BF"/>
    <w:rsid w:val="00CB6F37"/>
    <w:rsid w:val="00CB7257"/>
    <w:rsid w:val="00CB732C"/>
    <w:rsid w:val="00CB787B"/>
    <w:rsid w:val="00CB7B4F"/>
    <w:rsid w:val="00CB7BBA"/>
    <w:rsid w:val="00CB7DC6"/>
    <w:rsid w:val="00CC0273"/>
    <w:rsid w:val="00CC030D"/>
    <w:rsid w:val="00CC0439"/>
    <w:rsid w:val="00CC04AA"/>
    <w:rsid w:val="00CC04B2"/>
    <w:rsid w:val="00CC059F"/>
    <w:rsid w:val="00CC0BAE"/>
    <w:rsid w:val="00CC0FAE"/>
    <w:rsid w:val="00CC133F"/>
    <w:rsid w:val="00CC1363"/>
    <w:rsid w:val="00CC1597"/>
    <w:rsid w:val="00CC160D"/>
    <w:rsid w:val="00CC177F"/>
    <w:rsid w:val="00CC1ABF"/>
    <w:rsid w:val="00CC1AD3"/>
    <w:rsid w:val="00CC1C84"/>
    <w:rsid w:val="00CC1CC0"/>
    <w:rsid w:val="00CC1E59"/>
    <w:rsid w:val="00CC1EE0"/>
    <w:rsid w:val="00CC213F"/>
    <w:rsid w:val="00CC218E"/>
    <w:rsid w:val="00CC23E5"/>
    <w:rsid w:val="00CC25DC"/>
    <w:rsid w:val="00CC2625"/>
    <w:rsid w:val="00CC265A"/>
    <w:rsid w:val="00CC2821"/>
    <w:rsid w:val="00CC2C8E"/>
    <w:rsid w:val="00CC2D9C"/>
    <w:rsid w:val="00CC337E"/>
    <w:rsid w:val="00CC3A0F"/>
    <w:rsid w:val="00CC3C2D"/>
    <w:rsid w:val="00CC40DE"/>
    <w:rsid w:val="00CC40F5"/>
    <w:rsid w:val="00CC4416"/>
    <w:rsid w:val="00CC45F6"/>
    <w:rsid w:val="00CC4B85"/>
    <w:rsid w:val="00CC4EB9"/>
    <w:rsid w:val="00CC4F1E"/>
    <w:rsid w:val="00CC50B7"/>
    <w:rsid w:val="00CC5329"/>
    <w:rsid w:val="00CC5701"/>
    <w:rsid w:val="00CC589B"/>
    <w:rsid w:val="00CC5A24"/>
    <w:rsid w:val="00CC5CB0"/>
    <w:rsid w:val="00CC613F"/>
    <w:rsid w:val="00CC6210"/>
    <w:rsid w:val="00CC6335"/>
    <w:rsid w:val="00CC6504"/>
    <w:rsid w:val="00CC687D"/>
    <w:rsid w:val="00CC6D94"/>
    <w:rsid w:val="00CC6F89"/>
    <w:rsid w:val="00CC7078"/>
    <w:rsid w:val="00CC7210"/>
    <w:rsid w:val="00CC75C9"/>
    <w:rsid w:val="00CC7630"/>
    <w:rsid w:val="00CC776C"/>
    <w:rsid w:val="00CC7A28"/>
    <w:rsid w:val="00CC7AC9"/>
    <w:rsid w:val="00CD0064"/>
    <w:rsid w:val="00CD03E4"/>
    <w:rsid w:val="00CD0416"/>
    <w:rsid w:val="00CD0537"/>
    <w:rsid w:val="00CD088C"/>
    <w:rsid w:val="00CD09EB"/>
    <w:rsid w:val="00CD0A20"/>
    <w:rsid w:val="00CD0C79"/>
    <w:rsid w:val="00CD0DC7"/>
    <w:rsid w:val="00CD0E17"/>
    <w:rsid w:val="00CD15E4"/>
    <w:rsid w:val="00CD1719"/>
    <w:rsid w:val="00CD197D"/>
    <w:rsid w:val="00CD19F1"/>
    <w:rsid w:val="00CD20FF"/>
    <w:rsid w:val="00CD2173"/>
    <w:rsid w:val="00CD223A"/>
    <w:rsid w:val="00CD2268"/>
    <w:rsid w:val="00CD23D7"/>
    <w:rsid w:val="00CD2652"/>
    <w:rsid w:val="00CD2AB3"/>
    <w:rsid w:val="00CD2B09"/>
    <w:rsid w:val="00CD2CDB"/>
    <w:rsid w:val="00CD2D45"/>
    <w:rsid w:val="00CD2F9A"/>
    <w:rsid w:val="00CD307A"/>
    <w:rsid w:val="00CD3144"/>
    <w:rsid w:val="00CD3295"/>
    <w:rsid w:val="00CD345D"/>
    <w:rsid w:val="00CD3C6D"/>
    <w:rsid w:val="00CD4004"/>
    <w:rsid w:val="00CD422E"/>
    <w:rsid w:val="00CD42F6"/>
    <w:rsid w:val="00CD481B"/>
    <w:rsid w:val="00CD486B"/>
    <w:rsid w:val="00CD4C40"/>
    <w:rsid w:val="00CD4C91"/>
    <w:rsid w:val="00CD53C4"/>
    <w:rsid w:val="00CD5A34"/>
    <w:rsid w:val="00CD5C63"/>
    <w:rsid w:val="00CD60C8"/>
    <w:rsid w:val="00CD69B9"/>
    <w:rsid w:val="00CD6A95"/>
    <w:rsid w:val="00CD6E52"/>
    <w:rsid w:val="00CD6EA3"/>
    <w:rsid w:val="00CD7289"/>
    <w:rsid w:val="00CD768E"/>
    <w:rsid w:val="00CD76AD"/>
    <w:rsid w:val="00CD77AC"/>
    <w:rsid w:val="00CD7893"/>
    <w:rsid w:val="00CD7922"/>
    <w:rsid w:val="00CD7A28"/>
    <w:rsid w:val="00CE00B6"/>
    <w:rsid w:val="00CE05EA"/>
    <w:rsid w:val="00CE09DF"/>
    <w:rsid w:val="00CE1F85"/>
    <w:rsid w:val="00CE230A"/>
    <w:rsid w:val="00CE2591"/>
    <w:rsid w:val="00CE26FC"/>
    <w:rsid w:val="00CE29D5"/>
    <w:rsid w:val="00CE2A16"/>
    <w:rsid w:val="00CE2A70"/>
    <w:rsid w:val="00CE2E9C"/>
    <w:rsid w:val="00CE333E"/>
    <w:rsid w:val="00CE3499"/>
    <w:rsid w:val="00CE381F"/>
    <w:rsid w:val="00CE3AF7"/>
    <w:rsid w:val="00CE43A5"/>
    <w:rsid w:val="00CE4440"/>
    <w:rsid w:val="00CE4A6C"/>
    <w:rsid w:val="00CE4C58"/>
    <w:rsid w:val="00CE4F3F"/>
    <w:rsid w:val="00CE4FAA"/>
    <w:rsid w:val="00CE547A"/>
    <w:rsid w:val="00CE54C6"/>
    <w:rsid w:val="00CE5A6B"/>
    <w:rsid w:val="00CE5A97"/>
    <w:rsid w:val="00CE5EE1"/>
    <w:rsid w:val="00CE6466"/>
    <w:rsid w:val="00CE652B"/>
    <w:rsid w:val="00CE65A6"/>
    <w:rsid w:val="00CE6608"/>
    <w:rsid w:val="00CE6875"/>
    <w:rsid w:val="00CE68F1"/>
    <w:rsid w:val="00CE6A80"/>
    <w:rsid w:val="00CE6DE9"/>
    <w:rsid w:val="00CE71D8"/>
    <w:rsid w:val="00CE7B92"/>
    <w:rsid w:val="00CF004C"/>
    <w:rsid w:val="00CF014B"/>
    <w:rsid w:val="00CF0177"/>
    <w:rsid w:val="00CF022B"/>
    <w:rsid w:val="00CF054E"/>
    <w:rsid w:val="00CF0556"/>
    <w:rsid w:val="00CF0793"/>
    <w:rsid w:val="00CF0CDC"/>
    <w:rsid w:val="00CF0E9F"/>
    <w:rsid w:val="00CF0FC7"/>
    <w:rsid w:val="00CF152D"/>
    <w:rsid w:val="00CF1946"/>
    <w:rsid w:val="00CF19C6"/>
    <w:rsid w:val="00CF1C97"/>
    <w:rsid w:val="00CF1CD7"/>
    <w:rsid w:val="00CF1E7F"/>
    <w:rsid w:val="00CF2193"/>
    <w:rsid w:val="00CF2607"/>
    <w:rsid w:val="00CF2620"/>
    <w:rsid w:val="00CF27CF"/>
    <w:rsid w:val="00CF2878"/>
    <w:rsid w:val="00CF2978"/>
    <w:rsid w:val="00CF2CC4"/>
    <w:rsid w:val="00CF2F2E"/>
    <w:rsid w:val="00CF2FAF"/>
    <w:rsid w:val="00CF32DE"/>
    <w:rsid w:val="00CF3318"/>
    <w:rsid w:val="00CF36D1"/>
    <w:rsid w:val="00CF37F6"/>
    <w:rsid w:val="00CF3803"/>
    <w:rsid w:val="00CF3B89"/>
    <w:rsid w:val="00CF3C3E"/>
    <w:rsid w:val="00CF3C9A"/>
    <w:rsid w:val="00CF3D2B"/>
    <w:rsid w:val="00CF3EA8"/>
    <w:rsid w:val="00CF3EC1"/>
    <w:rsid w:val="00CF3F6A"/>
    <w:rsid w:val="00CF45E6"/>
    <w:rsid w:val="00CF4626"/>
    <w:rsid w:val="00CF4A8F"/>
    <w:rsid w:val="00CF4B0A"/>
    <w:rsid w:val="00CF5039"/>
    <w:rsid w:val="00CF50E5"/>
    <w:rsid w:val="00CF51EF"/>
    <w:rsid w:val="00CF54A1"/>
    <w:rsid w:val="00CF55B0"/>
    <w:rsid w:val="00CF5A66"/>
    <w:rsid w:val="00CF63E6"/>
    <w:rsid w:val="00CF645C"/>
    <w:rsid w:val="00CF699C"/>
    <w:rsid w:val="00CF7160"/>
    <w:rsid w:val="00CF7259"/>
    <w:rsid w:val="00CF7467"/>
    <w:rsid w:val="00CF763C"/>
    <w:rsid w:val="00CF7837"/>
    <w:rsid w:val="00CF78AD"/>
    <w:rsid w:val="00CF78BF"/>
    <w:rsid w:val="00CF7A97"/>
    <w:rsid w:val="00CF7BAB"/>
    <w:rsid w:val="00D004AC"/>
    <w:rsid w:val="00D006E4"/>
    <w:rsid w:val="00D00966"/>
    <w:rsid w:val="00D00B4B"/>
    <w:rsid w:val="00D00D00"/>
    <w:rsid w:val="00D011E3"/>
    <w:rsid w:val="00D013B3"/>
    <w:rsid w:val="00D01521"/>
    <w:rsid w:val="00D01E2C"/>
    <w:rsid w:val="00D02080"/>
    <w:rsid w:val="00D020B2"/>
    <w:rsid w:val="00D02234"/>
    <w:rsid w:val="00D022ED"/>
    <w:rsid w:val="00D028BC"/>
    <w:rsid w:val="00D02E5B"/>
    <w:rsid w:val="00D02E93"/>
    <w:rsid w:val="00D03555"/>
    <w:rsid w:val="00D0369A"/>
    <w:rsid w:val="00D03CCA"/>
    <w:rsid w:val="00D03DEF"/>
    <w:rsid w:val="00D03E3F"/>
    <w:rsid w:val="00D03F19"/>
    <w:rsid w:val="00D03FA2"/>
    <w:rsid w:val="00D0446C"/>
    <w:rsid w:val="00D04939"/>
    <w:rsid w:val="00D04F08"/>
    <w:rsid w:val="00D051FA"/>
    <w:rsid w:val="00D05306"/>
    <w:rsid w:val="00D05633"/>
    <w:rsid w:val="00D05874"/>
    <w:rsid w:val="00D0588C"/>
    <w:rsid w:val="00D05BFA"/>
    <w:rsid w:val="00D05C53"/>
    <w:rsid w:val="00D05D37"/>
    <w:rsid w:val="00D05F11"/>
    <w:rsid w:val="00D06108"/>
    <w:rsid w:val="00D062B7"/>
    <w:rsid w:val="00D06493"/>
    <w:rsid w:val="00D064CA"/>
    <w:rsid w:val="00D068D2"/>
    <w:rsid w:val="00D06DB8"/>
    <w:rsid w:val="00D06E59"/>
    <w:rsid w:val="00D07068"/>
    <w:rsid w:val="00D073DA"/>
    <w:rsid w:val="00D0758E"/>
    <w:rsid w:val="00D079E7"/>
    <w:rsid w:val="00D07C27"/>
    <w:rsid w:val="00D07E61"/>
    <w:rsid w:val="00D07EE9"/>
    <w:rsid w:val="00D10204"/>
    <w:rsid w:val="00D10443"/>
    <w:rsid w:val="00D10466"/>
    <w:rsid w:val="00D10968"/>
    <w:rsid w:val="00D10A58"/>
    <w:rsid w:val="00D10D2E"/>
    <w:rsid w:val="00D113D3"/>
    <w:rsid w:val="00D117DA"/>
    <w:rsid w:val="00D11B2C"/>
    <w:rsid w:val="00D11F3D"/>
    <w:rsid w:val="00D126BF"/>
    <w:rsid w:val="00D12A1E"/>
    <w:rsid w:val="00D12B7D"/>
    <w:rsid w:val="00D12FEE"/>
    <w:rsid w:val="00D13054"/>
    <w:rsid w:val="00D131F4"/>
    <w:rsid w:val="00D131FA"/>
    <w:rsid w:val="00D132F1"/>
    <w:rsid w:val="00D13454"/>
    <w:rsid w:val="00D13657"/>
    <w:rsid w:val="00D13993"/>
    <w:rsid w:val="00D13F51"/>
    <w:rsid w:val="00D13FFF"/>
    <w:rsid w:val="00D14621"/>
    <w:rsid w:val="00D14722"/>
    <w:rsid w:val="00D1482A"/>
    <w:rsid w:val="00D14924"/>
    <w:rsid w:val="00D149D2"/>
    <w:rsid w:val="00D14A99"/>
    <w:rsid w:val="00D14FCF"/>
    <w:rsid w:val="00D153B8"/>
    <w:rsid w:val="00D1550A"/>
    <w:rsid w:val="00D15587"/>
    <w:rsid w:val="00D15752"/>
    <w:rsid w:val="00D15AE3"/>
    <w:rsid w:val="00D15D1E"/>
    <w:rsid w:val="00D167EC"/>
    <w:rsid w:val="00D16B33"/>
    <w:rsid w:val="00D16DAF"/>
    <w:rsid w:val="00D16F41"/>
    <w:rsid w:val="00D16FBA"/>
    <w:rsid w:val="00D171AD"/>
    <w:rsid w:val="00D17541"/>
    <w:rsid w:val="00D17780"/>
    <w:rsid w:val="00D177E9"/>
    <w:rsid w:val="00D17A04"/>
    <w:rsid w:val="00D17A19"/>
    <w:rsid w:val="00D17B58"/>
    <w:rsid w:val="00D17F93"/>
    <w:rsid w:val="00D2039C"/>
    <w:rsid w:val="00D20671"/>
    <w:rsid w:val="00D207CB"/>
    <w:rsid w:val="00D20A78"/>
    <w:rsid w:val="00D20C81"/>
    <w:rsid w:val="00D20ED0"/>
    <w:rsid w:val="00D21064"/>
    <w:rsid w:val="00D21372"/>
    <w:rsid w:val="00D21396"/>
    <w:rsid w:val="00D215E0"/>
    <w:rsid w:val="00D21982"/>
    <w:rsid w:val="00D21EA0"/>
    <w:rsid w:val="00D21ECD"/>
    <w:rsid w:val="00D220C6"/>
    <w:rsid w:val="00D232D1"/>
    <w:rsid w:val="00D23357"/>
    <w:rsid w:val="00D2340A"/>
    <w:rsid w:val="00D23490"/>
    <w:rsid w:val="00D236A9"/>
    <w:rsid w:val="00D23754"/>
    <w:rsid w:val="00D2437A"/>
    <w:rsid w:val="00D2448A"/>
    <w:rsid w:val="00D244C9"/>
    <w:rsid w:val="00D24929"/>
    <w:rsid w:val="00D24D93"/>
    <w:rsid w:val="00D2515E"/>
    <w:rsid w:val="00D2526C"/>
    <w:rsid w:val="00D253C2"/>
    <w:rsid w:val="00D25598"/>
    <w:rsid w:val="00D256BC"/>
    <w:rsid w:val="00D2587D"/>
    <w:rsid w:val="00D25DC6"/>
    <w:rsid w:val="00D25DF5"/>
    <w:rsid w:val="00D26077"/>
    <w:rsid w:val="00D2609E"/>
    <w:rsid w:val="00D261AB"/>
    <w:rsid w:val="00D267EB"/>
    <w:rsid w:val="00D26932"/>
    <w:rsid w:val="00D26D3D"/>
    <w:rsid w:val="00D27060"/>
    <w:rsid w:val="00D274C0"/>
    <w:rsid w:val="00D275D9"/>
    <w:rsid w:val="00D27607"/>
    <w:rsid w:val="00D276DD"/>
    <w:rsid w:val="00D27776"/>
    <w:rsid w:val="00D278DC"/>
    <w:rsid w:val="00D27B3B"/>
    <w:rsid w:val="00D27B75"/>
    <w:rsid w:val="00D27F78"/>
    <w:rsid w:val="00D30311"/>
    <w:rsid w:val="00D303FA"/>
    <w:rsid w:val="00D3053B"/>
    <w:rsid w:val="00D30642"/>
    <w:rsid w:val="00D3086D"/>
    <w:rsid w:val="00D31546"/>
    <w:rsid w:val="00D315DF"/>
    <w:rsid w:val="00D315E9"/>
    <w:rsid w:val="00D31745"/>
    <w:rsid w:val="00D3185D"/>
    <w:rsid w:val="00D31A64"/>
    <w:rsid w:val="00D31AB1"/>
    <w:rsid w:val="00D31D23"/>
    <w:rsid w:val="00D31F73"/>
    <w:rsid w:val="00D31FFB"/>
    <w:rsid w:val="00D322CF"/>
    <w:rsid w:val="00D32391"/>
    <w:rsid w:val="00D3276F"/>
    <w:rsid w:val="00D327CF"/>
    <w:rsid w:val="00D32946"/>
    <w:rsid w:val="00D32B69"/>
    <w:rsid w:val="00D32D07"/>
    <w:rsid w:val="00D32E44"/>
    <w:rsid w:val="00D32E85"/>
    <w:rsid w:val="00D32EBE"/>
    <w:rsid w:val="00D3333B"/>
    <w:rsid w:val="00D33632"/>
    <w:rsid w:val="00D339EE"/>
    <w:rsid w:val="00D33E95"/>
    <w:rsid w:val="00D340C9"/>
    <w:rsid w:val="00D34132"/>
    <w:rsid w:val="00D341EF"/>
    <w:rsid w:val="00D3474D"/>
    <w:rsid w:val="00D3493B"/>
    <w:rsid w:val="00D34B9D"/>
    <w:rsid w:val="00D34CDE"/>
    <w:rsid w:val="00D34CE8"/>
    <w:rsid w:val="00D35036"/>
    <w:rsid w:val="00D351EA"/>
    <w:rsid w:val="00D35809"/>
    <w:rsid w:val="00D35B11"/>
    <w:rsid w:val="00D36039"/>
    <w:rsid w:val="00D360C0"/>
    <w:rsid w:val="00D36209"/>
    <w:rsid w:val="00D36A23"/>
    <w:rsid w:val="00D36B9F"/>
    <w:rsid w:val="00D3707E"/>
    <w:rsid w:val="00D370F7"/>
    <w:rsid w:val="00D37193"/>
    <w:rsid w:val="00D37489"/>
    <w:rsid w:val="00D375CC"/>
    <w:rsid w:val="00D3786D"/>
    <w:rsid w:val="00D37A79"/>
    <w:rsid w:val="00D37E25"/>
    <w:rsid w:val="00D402F4"/>
    <w:rsid w:val="00D4031B"/>
    <w:rsid w:val="00D40426"/>
    <w:rsid w:val="00D4047F"/>
    <w:rsid w:val="00D40515"/>
    <w:rsid w:val="00D405FF"/>
    <w:rsid w:val="00D40DFD"/>
    <w:rsid w:val="00D40FA2"/>
    <w:rsid w:val="00D41113"/>
    <w:rsid w:val="00D41653"/>
    <w:rsid w:val="00D418C8"/>
    <w:rsid w:val="00D41B99"/>
    <w:rsid w:val="00D41C50"/>
    <w:rsid w:val="00D41CFC"/>
    <w:rsid w:val="00D41D0B"/>
    <w:rsid w:val="00D41ED5"/>
    <w:rsid w:val="00D42713"/>
    <w:rsid w:val="00D430BA"/>
    <w:rsid w:val="00D43256"/>
    <w:rsid w:val="00D43283"/>
    <w:rsid w:val="00D43747"/>
    <w:rsid w:val="00D437EB"/>
    <w:rsid w:val="00D43BCA"/>
    <w:rsid w:val="00D43E59"/>
    <w:rsid w:val="00D441B4"/>
    <w:rsid w:val="00D44208"/>
    <w:rsid w:val="00D4420E"/>
    <w:rsid w:val="00D4460B"/>
    <w:rsid w:val="00D448D3"/>
    <w:rsid w:val="00D44AD7"/>
    <w:rsid w:val="00D44D87"/>
    <w:rsid w:val="00D4527C"/>
    <w:rsid w:val="00D45457"/>
    <w:rsid w:val="00D4550B"/>
    <w:rsid w:val="00D4587A"/>
    <w:rsid w:val="00D4665C"/>
    <w:rsid w:val="00D466A5"/>
    <w:rsid w:val="00D4689F"/>
    <w:rsid w:val="00D46942"/>
    <w:rsid w:val="00D46A93"/>
    <w:rsid w:val="00D471D5"/>
    <w:rsid w:val="00D47866"/>
    <w:rsid w:val="00D478BA"/>
    <w:rsid w:val="00D47E63"/>
    <w:rsid w:val="00D47F3C"/>
    <w:rsid w:val="00D504A1"/>
    <w:rsid w:val="00D50649"/>
    <w:rsid w:val="00D508F1"/>
    <w:rsid w:val="00D5096E"/>
    <w:rsid w:val="00D50A3C"/>
    <w:rsid w:val="00D50B4A"/>
    <w:rsid w:val="00D50C10"/>
    <w:rsid w:val="00D50C3F"/>
    <w:rsid w:val="00D5153B"/>
    <w:rsid w:val="00D51912"/>
    <w:rsid w:val="00D519C9"/>
    <w:rsid w:val="00D51A7E"/>
    <w:rsid w:val="00D51BFD"/>
    <w:rsid w:val="00D51C33"/>
    <w:rsid w:val="00D52906"/>
    <w:rsid w:val="00D52AF4"/>
    <w:rsid w:val="00D52B0B"/>
    <w:rsid w:val="00D52D2C"/>
    <w:rsid w:val="00D52EFE"/>
    <w:rsid w:val="00D53199"/>
    <w:rsid w:val="00D538FC"/>
    <w:rsid w:val="00D53907"/>
    <w:rsid w:val="00D539F4"/>
    <w:rsid w:val="00D53EA3"/>
    <w:rsid w:val="00D53EF2"/>
    <w:rsid w:val="00D540D5"/>
    <w:rsid w:val="00D54188"/>
    <w:rsid w:val="00D5458C"/>
    <w:rsid w:val="00D55048"/>
    <w:rsid w:val="00D55389"/>
    <w:rsid w:val="00D55771"/>
    <w:rsid w:val="00D5595E"/>
    <w:rsid w:val="00D55F6A"/>
    <w:rsid w:val="00D560AD"/>
    <w:rsid w:val="00D56137"/>
    <w:rsid w:val="00D56289"/>
    <w:rsid w:val="00D564F5"/>
    <w:rsid w:val="00D5664D"/>
    <w:rsid w:val="00D56AF7"/>
    <w:rsid w:val="00D56C27"/>
    <w:rsid w:val="00D57143"/>
    <w:rsid w:val="00D57362"/>
    <w:rsid w:val="00D57378"/>
    <w:rsid w:val="00D57482"/>
    <w:rsid w:val="00D574FE"/>
    <w:rsid w:val="00D576C6"/>
    <w:rsid w:val="00D579B2"/>
    <w:rsid w:val="00D57B23"/>
    <w:rsid w:val="00D57BD7"/>
    <w:rsid w:val="00D57E0A"/>
    <w:rsid w:val="00D57E13"/>
    <w:rsid w:val="00D57FC7"/>
    <w:rsid w:val="00D60070"/>
    <w:rsid w:val="00D60274"/>
    <w:rsid w:val="00D605C9"/>
    <w:rsid w:val="00D606FC"/>
    <w:rsid w:val="00D607F2"/>
    <w:rsid w:val="00D6102D"/>
    <w:rsid w:val="00D610AD"/>
    <w:rsid w:val="00D61147"/>
    <w:rsid w:val="00D612FC"/>
    <w:rsid w:val="00D6150E"/>
    <w:rsid w:val="00D616BA"/>
    <w:rsid w:val="00D6196E"/>
    <w:rsid w:val="00D61A51"/>
    <w:rsid w:val="00D61F38"/>
    <w:rsid w:val="00D620D9"/>
    <w:rsid w:val="00D6236E"/>
    <w:rsid w:val="00D627F9"/>
    <w:rsid w:val="00D628B0"/>
    <w:rsid w:val="00D62C19"/>
    <w:rsid w:val="00D62EE5"/>
    <w:rsid w:val="00D63031"/>
    <w:rsid w:val="00D6386C"/>
    <w:rsid w:val="00D6395C"/>
    <w:rsid w:val="00D63B7D"/>
    <w:rsid w:val="00D63CCA"/>
    <w:rsid w:val="00D63FE0"/>
    <w:rsid w:val="00D64607"/>
    <w:rsid w:val="00D64609"/>
    <w:rsid w:val="00D64711"/>
    <w:rsid w:val="00D649BD"/>
    <w:rsid w:val="00D649C8"/>
    <w:rsid w:val="00D64A9E"/>
    <w:rsid w:val="00D64BCB"/>
    <w:rsid w:val="00D64CA0"/>
    <w:rsid w:val="00D653AF"/>
    <w:rsid w:val="00D6548F"/>
    <w:rsid w:val="00D65BAB"/>
    <w:rsid w:val="00D65EBE"/>
    <w:rsid w:val="00D65FC1"/>
    <w:rsid w:val="00D66164"/>
    <w:rsid w:val="00D66A5D"/>
    <w:rsid w:val="00D67662"/>
    <w:rsid w:val="00D6785F"/>
    <w:rsid w:val="00D67A34"/>
    <w:rsid w:val="00D67A95"/>
    <w:rsid w:val="00D67D99"/>
    <w:rsid w:val="00D67E89"/>
    <w:rsid w:val="00D67EDA"/>
    <w:rsid w:val="00D70090"/>
    <w:rsid w:val="00D70422"/>
    <w:rsid w:val="00D70882"/>
    <w:rsid w:val="00D709F2"/>
    <w:rsid w:val="00D70ACB"/>
    <w:rsid w:val="00D70B89"/>
    <w:rsid w:val="00D70DA8"/>
    <w:rsid w:val="00D70E81"/>
    <w:rsid w:val="00D719E5"/>
    <w:rsid w:val="00D71B06"/>
    <w:rsid w:val="00D71C07"/>
    <w:rsid w:val="00D71C6D"/>
    <w:rsid w:val="00D71EB9"/>
    <w:rsid w:val="00D7240B"/>
    <w:rsid w:val="00D727B6"/>
    <w:rsid w:val="00D7281C"/>
    <w:rsid w:val="00D73B39"/>
    <w:rsid w:val="00D73CB8"/>
    <w:rsid w:val="00D73E30"/>
    <w:rsid w:val="00D74397"/>
    <w:rsid w:val="00D7487C"/>
    <w:rsid w:val="00D749E4"/>
    <w:rsid w:val="00D74BA2"/>
    <w:rsid w:val="00D74EAC"/>
    <w:rsid w:val="00D753E7"/>
    <w:rsid w:val="00D756B6"/>
    <w:rsid w:val="00D757F8"/>
    <w:rsid w:val="00D75976"/>
    <w:rsid w:val="00D75B71"/>
    <w:rsid w:val="00D75C9A"/>
    <w:rsid w:val="00D75CE9"/>
    <w:rsid w:val="00D75D2F"/>
    <w:rsid w:val="00D75DD5"/>
    <w:rsid w:val="00D762ED"/>
    <w:rsid w:val="00D7653C"/>
    <w:rsid w:val="00D765D6"/>
    <w:rsid w:val="00D7668C"/>
    <w:rsid w:val="00D76B7D"/>
    <w:rsid w:val="00D76D6F"/>
    <w:rsid w:val="00D76EB1"/>
    <w:rsid w:val="00D7709C"/>
    <w:rsid w:val="00D7710A"/>
    <w:rsid w:val="00D77290"/>
    <w:rsid w:val="00D776BA"/>
    <w:rsid w:val="00D77803"/>
    <w:rsid w:val="00D800C7"/>
    <w:rsid w:val="00D801D2"/>
    <w:rsid w:val="00D80463"/>
    <w:rsid w:val="00D806C2"/>
    <w:rsid w:val="00D807CE"/>
    <w:rsid w:val="00D80944"/>
    <w:rsid w:val="00D80E81"/>
    <w:rsid w:val="00D81092"/>
    <w:rsid w:val="00D810E7"/>
    <w:rsid w:val="00D81151"/>
    <w:rsid w:val="00D811F9"/>
    <w:rsid w:val="00D81429"/>
    <w:rsid w:val="00D818A4"/>
    <w:rsid w:val="00D82411"/>
    <w:rsid w:val="00D82557"/>
    <w:rsid w:val="00D8257B"/>
    <w:rsid w:val="00D8284D"/>
    <w:rsid w:val="00D8286B"/>
    <w:rsid w:val="00D82997"/>
    <w:rsid w:val="00D831C5"/>
    <w:rsid w:val="00D8332E"/>
    <w:rsid w:val="00D83913"/>
    <w:rsid w:val="00D83C03"/>
    <w:rsid w:val="00D840C2"/>
    <w:rsid w:val="00D8416C"/>
    <w:rsid w:val="00D8428D"/>
    <w:rsid w:val="00D846A6"/>
    <w:rsid w:val="00D84930"/>
    <w:rsid w:val="00D84E84"/>
    <w:rsid w:val="00D85030"/>
    <w:rsid w:val="00D85255"/>
    <w:rsid w:val="00D85735"/>
    <w:rsid w:val="00D8580C"/>
    <w:rsid w:val="00D85EC9"/>
    <w:rsid w:val="00D86022"/>
    <w:rsid w:val="00D868DE"/>
    <w:rsid w:val="00D8693C"/>
    <w:rsid w:val="00D8711A"/>
    <w:rsid w:val="00D87802"/>
    <w:rsid w:val="00D878C4"/>
    <w:rsid w:val="00D87CAC"/>
    <w:rsid w:val="00D9001C"/>
    <w:rsid w:val="00D900FE"/>
    <w:rsid w:val="00D9093B"/>
    <w:rsid w:val="00D90EED"/>
    <w:rsid w:val="00D90FD0"/>
    <w:rsid w:val="00D911CB"/>
    <w:rsid w:val="00D91305"/>
    <w:rsid w:val="00D9149D"/>
    <w:rsid w:val="00D916A6"/>
    <w:rsid w:val="00D9178B"/>
    <w:rsid w:val="00D91A2E"/>
    <w:rsid w:val="00D91A40"/>
    <w:rsid w:val="00D92309"/>
    <w:rsid w:val="00D923E7"/>
    <w:rsid w:val="00D92595"/>
    <w:rsid w:val="00D929E5"/>
    <w:rsid w:val="00D92D2A"/>
    <w:rsid w:val="00D92F4F"/>
    <w:rsid w:val="00D9366A"/>
    <w:rsid w:val="00D93F8F"/>
    <w:rsid w:val="00D93FFF"/>
    <w:rsid w:val="00D94211"/>
    <w:rsid w:val="00D9421E"/>
    <w:rsid w:val="00D943D3"/>
    <w:rsid w:val="00D943DE"/>
    <w:rsid w:val="00D946C7"/>
    <w:rsid w:val="00D947A3"/>
    <w:rsid w:val="00D94B5A"/>
    <w:rsid w:val="00D94DBA"/>
    <w:rsid w:val="00D94E54"/>
    <w:rsid w:val="00D94ED6"/>
    <w:rsid w:val="00D95BB4"/>
    <w:rsid w:val="00D95E74"/>
    <w:rsid w:val="00D95EBF"/>
    <w:rsid w:val="00D95F89"/>
    <w:rsid w:val="00D96024"/>
    <w:rsid w:val="00D969A1"/>
    <w:rsid w:val="00D96A48"/>
    <w:rsid w:val="00D96A56"/>
    <w:rsid w:val="00D9758C"/>
    <w:rsid w:val="00D975C5"/>
    <w:rsid w:val="00D97711"/>
    <w:rsid w:val="00D979ED"/>
    <w:rsid w:val="00D97AA5"/>
    <w:rsid w:val="00D97BA8"/>
    <w:rsid w:val="00D97CFE"/>
    <w:rsid w:val="00D97EF0"/>
    <w:rsid w:val="00D97F0B"/>
    <w:rsid w:val="00D97FA7"/>
    <w:rsid w:val="00DA0241"/>
    <w:rsid w:val="00DA05E7"/>
    <w:rsid w:val="00DA08D4"/>
    <w:rsid w:val="00DA0DE2"/>
    <w:rsid w:val="00DA10C3"/>
    <w:rsid w:val="00DA1280"/>
    <w:rsid w:val="00DA13DF"/>
    <w:rsid w:val="00DA195A"/>
    <w:rsid w:val="00DA1A25"/>
    <w:rsid w:val="00DA1B2E"/>
    <w:rsid w:val="00DA2473"/>
    <w:rsid w:val="00DA2675"/>
    <w:rsid w:val="00DA279E"/>
    <w:rsid w:val="00DA2915"/>
    <w:rsid w:val="00DA2930"/>
    <w:rsid w:val="00DA2A00"/>
    <w:rsid w:val="00DA2A1B"/>
    <w:rsid w:val="00DA2D90"/>
    <w:rsid w:val="00DA313F"/>
    <w:rsid w:val="00DA3200"/>
    <w:rsid w:val="00DA322E"/>
    <w:rsid w:val="00DA36DB"/>
    <w:rsid w:val="00DA3822"/>
    <w:rsid w:val="00DA3A0E"/>
    <w:rsid w:val="00DA3DC9"/>
    <w:rsid w:val="00DA3F79"/>
    <w:rsid w:val="00DA4471"/>
    <w:rsid w:val="00DA451C"/>
    <w:rsid w:val="00DA4AC8"/>
    <w:rsid w:val="00DA4B75"/>
    <w:rsid w:val="00DA4DFD"/>
    <w:rsid w:val="00DA4EA3"/>
    <w:rsid w:val="00DA4FC1"/>
    <w:rsid w:val="00DA54DC"/>
    <w:rsid w:val="00DA57BA"/>
    <w:rsid w:val="00DA5893"/>
    <w:rsid w:val="00DA5AC0"/>
    <w:rsid w:val="00DA65EC"/>
    <w:rsid w:val="00DA6719"/>
    <w:rsid w:val="00DA67DC"/>
    <w:rsid w:val="00DA68CF"/>
    <w:rsid w:val="00DA69AF"/>
    <w:rsid w:val="00DA6A78"/>
    <w:rsid w:val="00DA6D15"/>
    <w:rsid w:val="00DA6F9D"/>
    <w:rsid w:val="00DA7102"/>
    <w:rsid w:val="00DA7184"/>
    <w:rsid w:val="00DA71F1"/>
    <w:rsid w:val="00DA7223"/>
    <w:rsid w:val="00DA732B"/>
    <w:rsid w:val="00DA7621"/>
    <w:rsid w:val="00DA7775"/>
    <w:rsid w:val="00DA7861"/>
    <w:rsid w:val="00DA7B12"/>
    <w:rsid w:val="00DB00CA"/>
    <w:rsid w:val="00DB0275"/>
    <w:rsid w:val="00DB0677"/>
    <w:rsid w:val="00DB06B4"/>
    <w:rsid w:val="00DB09F1"/>
    <w:rsid w:val="00DB0A41"/>
    <w:rsid w:val="00DB0AB7"/>
    <w:rsid w:val="00DB0AC3"/>
    <w:rsid w:val="00DB0B05"/>
    <w:rsid w:val="00DB0CC1"/>
    <w:rsid w:val="00DB0CC3"/>
    <w:rsid w:val="00DB0E8C"/>
    <w:rsid w:val="00DB0F3D"/>
    <w:rsid w:val="00DB1370"/>
    <w:rsid w:val="00DB13B6"/>
    <w:rsid w:val="00DB17C0"/>
    <w:rsid w:val="00DB19DC"/>
    <w:rsid w:val="00DB1EEB"/>
    <w:rsid w:val="00DB2084"/>
    <w:rsid w:val="00DB2425"/>
    <w:rsid w:val="00DB2E39"/>
    <w:rsid w:val="00DB30CD"/>
    <w:rsid w:val="00DB35AE"/>
    <w:rsid w:val="00DB374A"/>
    <w:rsid w:val="00DB385C"/>
    <w:rsid w:val="00DB3A87"/>
    <w:rsid w:val="00DB3CAB"/>
    <w:rsid w:val="00DB3D7B"/>
    <w:rsid w:val="00DB3F4F"/>
    <w:rsid w:val="00DB418D"/>
    <w:rsid w:val="00DB452C"/>
    <w:rsid w:val="00DB484E"/>
    <w:rsid w:val="00DB48B4"/>
    <w:rsid w:val="00DB493D"/>
    <w:rsid w:val="00DB4A4E"/>
    <w:rsid w:val="00DB4E82"/>
    <w:rsid w:val="00DB4FE6"/>
    <w:rsid w:val="00DB562E"/>
    <w:rsid w:val="00DB5F44"/>
    <w:rsid w:val="00DB5FFF"/>
    <w:rsid w:val="00DB6B89"/>
    <w:rsid w:val="00DB6D1D"/>
    <w:rsid w:val="00DB702B"/>
    <w:rsid w:val="00DB7077"/>
    <w:rsid w:val="00DB7133"/>
    <w:rsid w:val="00DB736A"/>
    <w:rsid w:val="00DB7491"/>
    <w:rsid w:val="00DB75C1"/>
    <w:rsid w:val="00DB7E73"/>
    <w:rsid w:val="00DB7F55"/>
    <w:rsid w:val="00DC00A8"/>
    <w:rsid w:val="00DC0FBA"/>
    <w:rsid w:val="00DC10D5"/>
    <w:rsid w:val="00DC117C"/>
    <w:rsid w:val="00DC13E7"/>
    <w:rsid w:val="00DC17FC"/>
    <w:rsid w:val="00DC1FD6"/>
    <w:rsid w:val="00DC211C"/>
    <w:rsid w:val="00DC2589"/>
    <w:rsid w:val="00DC2965"/>
    <w:rsid w:val="00DC2BB5"/>
    <w:rsid w:val="00DC2C3C"/>
    <w:rsid w:val="00DC2D57"/>
    <w:rsid w:val="00DC2EBE"/>
    <w:rsid w:val="00DC342B"/>
    <w:rsid w:val="00DC3431"/>
    <w:rsid w:val="00DC348D"/>
    <w:rsid w:val="00DC355F"/>
    <w:rsid w:val="00DC3826"/>
    <w:rsid w:val="00DC3B71"/>
    <w:rsid w:val="00DC3CD2"/>
    <w:rsid w:val="00DC4283"/>
    <w:rsid w:val="00DC42EB"/>
    <w:rsid w:val="00DC43B6"/>
    <w:rsid w:val="00DC4848"/>
    <w:rsid w:val="00DC52FD"/>
    <w:rsid w:val="00DC5340"/>
    <w:rsid w:val="00DC57B5"/>
    <w:rsid w:val="00DC5CB2"/>
    <w:rsid w:val="00DC5E7E"/>
    <w:rsid w:val="00DC5F78"/>
    <w:rsid w:val="00DC6037"/>
    <w:rsid w:val="00DC60AE"/>
    <w:rsid w:val="00DC6339"/>
    <w:rsid w:val="00DC65B2"/>
    <w:rsid w:val="00DC66C0"/>
    <w:rsid w:val="00DC68CA"/>
    <w:rsid w:val="00DC6B30"/>
    <w:rsid w:val="00DC6CEB"/>
    <w:rsid w:val="00DC6D85"/>
    <w:rsid w:val="00DC6EA1"/>
    <w:rsid w:val="00DC7270"/>
    <w:rsid w:val="00DC7301"/>
    <w:rsid w:val="00DC742F"/>
    <w:rsid w:val="00DC75DE"/>
    <w:rsid w:val="00DC76EA"/>
    <w:rsid w:val="00DC7A3A"/>
    <w:rsid w:val="00DD0109"/>
    <w:rsid w:val="00DD02B5"/>
    <w:rsid w:val="00DD053C"/>
    <w:rsid w:val="00DD0551"/>
    <w:rsid w:val="00DD06B7"/>
    <w:rsid w:val="00DD0FB2"/>
    <w:rsid w:val="00DD16A7"/>
    <w:rsid w:val="00DD188B"/>
    <w:rsid w:val="00DD1AA9"/>
    <w:rsid w:val="00DD1D0D"/>
    <w:rsid w:val="00DD1DCD"/>
    <w:rsid w:val="00DD1E5D"/>
    <w:rsid w:val="00DD20FE"/>
    <w:rsid w:val="00DD285A"/>
    <w:rsid w:val="00DD2CA3"/>
    <w:rsid w:val="00DD2D27"/>
    <w:rsid w:val="00DD2DFF"/>
    <w:rsid w:val="00DD2E9B"/>
    <w:rsid w:val="00DD2FED"/>
    <w:rsid w:val="00DD31EC"/>
    <w:rsid w:val="00DD35D7"/>
    <w:rsid w:val="00DD3763"/>
    <w:rsid w:val="00DD384A"/>
    <w:rsid w:val="00DD4374"/>
    <w:rsid w:val="00DD453B"/>
    <w:rsid w:val="00DD4A14"/>
    <w:rsid w:val="00DD4C2C"/>
    <w:rsid w:val="00DD4EC0"/>
    <w:rsid w:val="00DD523E"/>
    <w:rsid w:val="00DD536B"/>
    <w:rsid w:val="00DD5432"/>
    <w:rsid w:val="00DD55A1"/>
    <w:rsid w:val="00DD55C8"/>
    <w:rsid w:val="00DD55E5"/>
    <w:rsid w:val="00DD58E6"/>
    <w:rsid w:val="00DD5A3C"/>
    <w:rsid w:val="00DD5C47"/>
    <w:rsid w:val="00DD5D4C"/>
    <w:rsid w:val="00DD601E"/>
    <w:rsid w:val="00DD62D6"/>
    <w:rsid w:val="00DD647A"/>
    <w:rsid w:val="00DD6488"/>
    <w:rsid w:val="00DD648F"/>
    <w:rsid w:val="00DD6B54"/>
    <w:rsid w:val="00DD6D90"/>
    <w:rsid w:val="00DD6DE3"/>
    <w:rsid w:val="00DD6DF0"/>
    <w:rsid w:val="00DD6E50"/>
    <w:rsid w:val="00DD7191"/>
    <w:rsid w:val="00DD747A"/>
    <w:rsid w:val="00DD7632"/>
    <w:rsid w:val="00DD7A1A"/>
    <w:rsid w:val="00DD7D75"/>
    <w:rsid w:val="00DE051A"/>
    <w:rsid w:val="00DE094D"/>
    <w:rsid w:val="00DE0954"/>
    <w:rsid w:val="00DE0B87"/>
    <w:rsid w:val="00DE10D6"/>
    <w:rsid w:val="00DE188D"/>
    <w:rsid w:val="00DE1901"/>
    <w:rsid w:val="00DE2701"/>
    <w:rsid w:val="00DE2758"/>
    <w:rsid w:val="00DE2858"/>
    <w:rsid w:val="00DE3219"/>
    <w:rsid w:val="00DE3539"/>
    <w:rsid w:val="00DE3A29"/>
    <w:rsid w:val="00DE3CC9"/>
    <w:rsid w:val="00DE3D07"/>
    <w:rsid w:val="00DE3E89"/>
    <w:rsid w:val="00DE3EE7"/>
    <w:rsid w:val="00DE3FFC"/>
    <w:rsid w:val="00DE4175"/>
    <w:rsid w:val="00DE41DC"/>
    <w:rsid w:val="00DE4424"/>
    <w:rsid w:val="00DE49B8"/>
    <w:rsid w:val="00DE4A26"/>
    <w:rsid w:val="00DE4E0D"/>
    <w:rsid w:val="00DE52C3"/>
    <w:rsid w:val="00DE532D"/>
    <w:rsid w:val="00DE55BC"/>
    <w:rsid w:val="00DE5875"/>
    <w:rsid w:val="00DE5899"/>
    <w:rsid w:val="00DE5D1B"/>
    <w:rsid w:val="00DE5E18"/>
    <w:rsid w:val="00DE635F"/>
    <w:rsid w:val="00DE6562"/>
    <w:rsid w:val="00DE65C2"/>
    <w:rsid w:val="00DE6EA0"/>
    <w:rsid w:val="00DE730E"/>
    <w:rsid w:val="00DE78E7"/>
    <w:rsid w:val="00DE79B0"/>
    <w:rsid w:val="00DF036D"/>
    <w:rsid w:val="00DF05BB"/>
    <w:rsid w:val="00DF09F7"/>
    <w:rsid w:val="00DF0C14"/>
    <w:rsid w:val="00DF0C23"/>
    <w:rsid w:val="00DF11A0"/>
    <w:rsid w:val="00DF1C5F"/>
    <w:rsid w:val="00DF1E89"/>
    <w:rsid w:val="00DF1E8C"/>
    <w:rsid w:val="00DF225E"/>
    <w:rsid w:val="00DF2358"/>
    <w:rsid w:val="00DF2A20"/>
    <w:rsid w:val="00DF2E93"/>
    <w:rsid w:val="00DF30F2"/>
    <w:rsid w:val="00DF3E59"/>
    <w:rsid w:val="00DF3F69"/>
    <w:rsid w:val="00DF3FFD"/>
    <w:rsid w:val="00DF4030"/>
    <w:rsid w:val="00DF40A2"/>
    <w:rsid w:val="00DF4243"/>
    <w:rsid w:val="00DF4678"/>
    <w:rsid w:val="00DF467E"/>
    <w:rsid w:val="00DF472F"/>
    <w:rsid w:val="00DF4799"/>
    <w:rsid w:val="00DF4E1B"/>
    <w:rsid w:val="00DF4E48"/>
    <w:rsid w:val="00DF4ECF"/>
    <w:rsid w:val="00DF4F87"/>
    <w:rsid w:val="00DF5449"/>
    <w:rsid w:val="00DF54A4"/>
    <w:rsid w:val="00DF5513"/>
    <w:rsid w:val="00DF5879"/>
    <w:rsid w:val="00DF5915"/>
    <w:rsid w:val="00DF5F13"/>
    <w:rsid w:val="00DF60E7"/>
    <w:rsid w:val="00DF6782"/>
    <w:rsid w:val="00DF67ED"/>
    <w:rsid w:val="00DF6862"/>
    <w:rsid w:val="00DF6B07"/>
    <w:rsid w:val="00DF6EA5"/>
    <w:rsid w:val="00DF71F1"/>
    <w:rsid w:val="00DF7263"/>
    <w:rsid w:val="00DF73EF"/>
    <w:rsid w:val="00DF75AF"/>
    <w:rsid w:val="00DF7ED2"/>
    <w:rsid w:val="00E00044"/>
    <w:rsid w:val="00E0021C"/>
    <w:rsid w:val="00E002A2"/>
    <w:rsid w:val="00E003D3"/>
    <w:rsid w:val="00E009D5"/>
    <w:rsid w:val="00E01283"/>
    <w:rsid w:val="00E0132B"/>
    <w:rsid w:val="00E0158E"/>
    <w:rsid w:val="00E02238"/>
    <w:rsid w:val="00E022A4"/>
    <w:rsid w:val="00E025FC"/>
    <w:rsid w:val="00E02737"/>
    <w:rsid w:val="00E02EBE"/>
    <w:rsid w:val="00E02FA2"/>
    <w:rsid w:val="00E03136"/>
    <w:rsid w:val="00E03390"/>
    <w:rsid w:val="00E03497"/>
    <w:rsid w:val="00E03508"/>
    <w:rsid w:val="00E038D1"/>
    <w:rsid w:val="00E03CA2"/>
    <w:rsid w:val="00E03CAC"/>
    <w:rsid w:val="00E03EBE"/>
    <w:rsid w:val="00E03F0D"/>
    <w:rsid w:val="00E04163"/>
    <w:rsid w:val="00E047CC"/>
    <w:rsid w:val="00E0493E"/>
    <w:rsid w:val="00E05254"/>
    <w:rsid w:val="00E05376"/>
    <w:rsid w:val="00E05DA3"/>
    <w:rsid w:val="00E05E59"/>
    <w:rsid w:val="00E06365"/>
    <w:rsid w:val="00E075BD"/>
    <w:rsid w:val="00E07899"/>
    <w:rsid w:val="00E07CCD"/>
    <w:rsid w:val="00E10060"/>
    <w:rsid w:val="00E105BE"/>
    <w:rsid w:val="00E10604"/>
    <w:rsid w:val="00E10797"/>
    <w:rsid w:val="00E1103C"/>
    <w:rsid w:val="00E118FB"/>
    <w:rsid w:val="00E11972"/>
    <w:rsid w:val="00E11B77"/>
    <w:rsid w:val="00E11E1E"/>
    <w:rsid w:val="00E11EEE"/>
    <w:rsid w:val="00E11FA9"/>
    <w:rsid w:val="00E12067"/>
    <w:rsid w:val="00E122C9"/>
    <w:rsid w:val="00E12433"/>
    <w:rsid w:val="00E12899"/>
    <w:rsid w:val="00E12B32"/>
    <w:rsid w:val="00E12E5E"/>
    <w:rsid w:val="00E131C1"/>
    <w:rsid w:val="00E13737"/>
    <w:rsid w:val="00E13A3F"/>
    <w:rsid w:val="00E148AD"/>
    <w:rsid w:val="00E149E1"/>
    <w:rsid w:val="00E14AC8"/>
    <w:rsid w:val="00E14DDB"/>
    <w:rsid w:val="00E156AB"/>
    <w:rsid w:val="00E15D09"/>
    <w:rsid w:val="00E15E47"/>
    <w:rsid w:val="00E15F77"/>
    <w:rsid w:val="00E15FD5"/>
    <w:rsid w:val="00E16036"/>
    <w:rsid w:val="00E16311"/>
    <w:rsid w:val="00E16499"/>
    <w:rsid w:val="00E168A7"/>
    <w:rsid w:val="00E16D90"/>
    <w:rsid w:val="00E1716A"/>
    <w:rsid w:val="00E17318"/>
    <w:rsid w:val="00E1795A"/>
    <w:rsid w:val="00E17B8B"/>
    <w:rsid w:val="00E17D0A"/>
    <w:rsid w:val="00E17E63"/>
    <w:rsid w:val="00E20239"/>
    <w:rsid w:val="00E20300"/>
    <w:rsid w:val="00E2057D"/>
    <w:rsid w:val="00E20A95"/>
    <w:rsid w:val="00E2196B"/>
    <w:rsid w:val="00E21AB6"/>
    <w:rsid w:val="00E21DA0"/>
    <w:rsid w:val="00E21F1C"/>
    <w:rsid w:val="00E21FA9"/>
    <w:rsid w:val="00E22287"/>
    <w:rsid w:val="00E223B7"/>
    <w:rsid w:val="00E22A4E"/>
    <w:rsid w:val="00E22CDD"/>
    <w:rsid w:val="00E22CE0"/>
    <w:rsid w:val="00E22FB6"/>
    <w:rsid w:val="00E2303E"/>
    <w:rsid w:val="00E230B3"/>
    <w:rsid w:val="00E235CD"/>
    <w:rsid w:val="00E236EE"/>
    <w:rsid w:val="00E2414B"/>
    <w:rsid w:val="00E242F2"/>
    <w:rsid w:val="00E24737"/>
    <w:rsid w:val="00E24933"/>
    <w:rsid w:val="00E254AB"/>
    <w:rsid w:val="00E2564C"/>
    <w:rsid w:val="00E256B2"/>
    <w:rsid w:val="00E25885"/>
    <w:rsid w:val="00E25A23"/>
    <w:rsid w:val="00E25AAE"/>
    <w:rsid w:val="00E25C9A"/>
    <w:rsid w:val="00E25D55"/>
    <w:rsid w:val="00E25E3D"/>
    <w:rsid w:val="00E25F88"/>
    <w:rsid w:val="00E2604A"/>
    <w:rsid w:val="00E2659A"/>
    <w:rsid w:val="00E26771"/>
    <w:rsid w:val="00E26EC5"/>
    <w:rsid w:val="00E26F4B"/>
    <w:rsid w:val="00E271C5"/>
    <w:rsid w:val="00E27850"/>
    <w:rsid w:val="00E27937"/>
    <w:rsid w:val="00E27CE7"/>
    <w:rsid w:val="00E303AD"/>
    <w:rsid w:val="00E3065F"/>
    <w:rsid w:val="00E30BC1"/>
    <w:rsid w:val="00E31611"/>
    <w:rsid w:val="00E3169D"/>
    <w:rsid w:val="00E319CB"/>
    <w:rsid w:val="00E31D5E"/>
    <w:rsid w:val="00E31DE2"/>
    <w:rsid w:val="00E31F77"/>
    <w:rsid w:val="00E31FE4"/>
    <w:rsid w:val="00E32A7F"/>
    <w:rsid w:val="00E33008"/>
    <w:rsid w:val="00E330C8"/>
    <w:rsid w:val="00E33195"/>
    <w:rsid w:val="00E33EC6"/>
    <w:rsid w:val="00E34142"/>
    <w:rsid w:val="00E3421B"/>
    <w:rsid w:val="00E34445"/>
    <w:rsid w:val="00E34470"/>
    <w:rsid w:val="00E34706"/>
    <w:rsid w:val="00E34749"/>
    <w:rsid w:val="00E34940"/>
    <w:rsid w:val="00E34E15"/>
    <w:rsid w:val="00E351C1"/>
    <w:rsid w:val="00E353B0"/>
    <w:rsid w:val="00E353D1"/>
    <w:rsid w:val="00E35A03"/>
    <w:rsid w:val="00E35AD8"/>
    <w:rsid w:val="00E35BC8"/>
    <w:rsid w:val="00E35E47"/>
    <w:rsid w:val="00E36250"/>
    <w:rsid w:val="00E36262"/>
    <w:rsid w:val="00E3685F"/>
    <w:rsid w:val="00E3686C"/>
    <w:rsid w:val="00E36FA5"/>
    <w:rsid w:val="00E37506"/>
    <w:rsid w:val="00E37555"/>
    <w:rsid w:val="00E377BA"/>
    <w:rsid w:val="00E379ED"/>
    <w:rsid w:val="00E37E8B"/>
    <w:rsid w:val="00E40018"/>
    <w:rsid w:val="00E4023A"/>
    <w:rsid w:val="00E405B5"/>
    <w:rsid w:val="00E4082E"/>
    <w:rsid w:val="00E40AF5"/>
    <w:rsid w:val="00E40F06"/>
    <w:rsid w:val="00E41043"/>
    <w:rsid w:val="00E414AE"/>
    <w:rsid w:val="00E414CA"/>
    <w:rsid w:val="00E41887"/>
    <w:rsid w:val="00E41DCA"/>
    <w:rsid w:val="00E421B1"/>
    <w:rsid w:val="00E42484"/>
    <w:rsid w:val="00E424AF"/>
    <w:rsid w:val="00E424F4"/>
    <w:rsid w:val="00E42A24"/>
    <w:rsid w:val="00E42A7B"/>
    <w:rsid w:val="00E42B11"/>
    <w:rsid w:val="00E42B9F"/>
    <w:rsid w:val="00E42E88"/>
    <w:rsid w:val="00E437F4"/>
    <w:rsid w:val="00E439F2"/>
    <w:rsid w:val="00E43B0E"/>
    <w:rsid w:val="00E43D81"/>
    <w:rsid w:val="00E443E7"/>
    <w:rsid w:val="00E44708"/>
    <w:rsid w:val="00E44819"/>
    <w:rsid w:val="00E44A8C"/>
    <w:rsid w:val="00E44B64"/>
    <w:rsid w:val="00E44BBD"/>
    <w:rsid w:val="00E44EE5"/>
    <w:rsid w:val="00E44F81"/>
    <w:rsid w:val="00E44F93"/>
    <w:rsid w:val="00E450BA"/>
    <w:rsid w:val="00E45571"/>
    <w:rsid w:val="00E45789"/>
    <w:rsid w:val="00E459CC"/>
    <w:rsid w:val="00E45F31"/>
    <w:rsid w:val="00E46159"/>
    <w:rsid w:val="00E46282"/>
    <w:rsid w:val="00E46289"/>
    <w:rsid w:val="00E46488"/>
    <w:rsid w:val="00E4649B"/>
    <w:rsid w:val="00E46798"/>
    <w:rsid w:val="00E4681F"/>
    <w:rsid w:val="00E46931"/>
    <w:rsid w:val="00E469EF"/>
    <w:rsid w:val="00E46B47"/>
    <w:rsid w:val="00E46E98"/>
    <w:rsid w:val="00E46F84"/>
    <w:rsid w:val="00E47031"/>
    <w:rsid w:val="00E472FE"/>
    <w:rsid w:val="00E479B6"/>
    <w:rsid w:val="00E47A7C"/>
    <w:rsid w:val="00E47AB3"/>
    <w:rsid w:val="00E47CCB"/>
    <w:rsid w:val="00E47D0A"/>
    <w:rsid w:val="00E47E9C"/>
    <w:rsid w:val="00E507D6"/>
    <w:rsid w:val="00E50AB3"/>
    <w:rsid w:val="00E50C61"/>
    <w:rsid w:val="00E50CFA"/>
    <w:rsid w:val="00E50F3C"/>
    <w:rsid w:val="00E5137E"/>
    <w:rsid w:val="00E515AE"/>
    <w:rsid w:val="00E51A38"/>
    <w:rsid w:val="00E51C8A"/>
    <w:rsid w:val="00E51F3F"/>
    <w:rsid w:val="00E520C8"/>
    <w:rsid w:val="00E5257F"/>
    <w:rsid w:val="00E52630"/>
    <w:rsid w:val="00E52EE4"/>
    <w:rsid w:val="00E52F5F"/>
    <w:rsid w:val="00E530E3"/>
    <w:rsid w:val="00E53365"/>
    <w:rsid w:val="00E53439"/>
    <w:rsid w:val="00E53757"/>
    <w:rsid w:val="00E53D66"/>
    <w:rsid w:val="00E53ED8"/>
    <w:rsid w:val="00E54098"/>
    <w:rsid w:val="00E54219"/>
    <w:rsid w:val="00E5430B"/>
    <w:rsid w:val="00E5438E"/>
    <w:rsid w:val="00E54959"/>
    <w:rsid w:val="00E54CD2"/>
    <w:rsid w:val="00E5500B"/>
    <w:rsid w:val="00E550F8"/>
    <w:rsid w:val="00E5530B"/>
    <w:rsid w:val="00E55371"/>
    <w:rsid w:val="00E55770"/>
    <w:rsid w:val="00E5627B"/>
    <w:rsid w:val="00E5635B"/>
    <w:rsid w:val="00E5663D"/>
    <w:rsid w:val="00E56807"/>
    <w:rsid w:val="00E568A0"/>
    <w:rsid w:val="00E568AA"/>
    <w:rsid w:val="00E56915"/>
    <w:rsid w:val="00E5785A"/>
    <w:rsid w:val="00E5793A"/>
    <w:rsid w:val="00E57BF1"/>
    <w:rsid w:val="00E57E13"/>
    <w:rsid w:val="00E60016"/>
    <w:rsid w:val="00E6009A"/>
    <w:rsid w:val="00E603CA"/>
    <w:rsid w:val="00E60671"/>
    <w:rsid w:val="00E606BA"/>
    <w:rsid w:val="00E6085B"/>
    <w:rsid w:val="00E60A4A"/>
    <w:rsid w:val="00E60D5E"/>
    <w:rsid w:val="00E615FA"/>
    <w:rsid w:val="00E61742"/>
    <w:rsid w:val="00E61EDC"/>
    <w:rsid w:val="00E62687"/>
    <w:rsid w:val="00E62762"/>
    <w:rsid w:val="00E62A30"/>
    <w:rsid w:val="00E62B88"/>
    <w:rsid w:val="00E62F6A"/>
    <w:rsid w:val="00E62FFB"/>
    <w:rsid w:val="00E6380B"/>
    <w:rsid w:val="00E63852"/>
    <w:rsid w:val="00E639D7"/>
    <w:rsid w:val="00E63C60"/>
    <w:rsid w:val="00E63CBB"/>
    <w:rsid w:val="00E642D1"/>
    <w:rsid w:val="00E64459"/>
    <w:rsid w:val="00E64F69"/>
    <w:rsid w:val="00E65100"/>
    <w:rsid w:val="00E65192"/>
    <w:rsid w:val="00E654C1"/>
    <w:rsid w:val="00E65522"/>
    <w:rsid w:val="00E65627"/>
    <w:rsid w:val="00E65B8B"/>
    <w:rsid w:val="00E65C8A"/>
    <w:rsid w:val="00E65D02"/>
    <w:rsid w:val="00E65D07"/>
    <w:rsid w:val="00E65D28"/>
    <w:rsid w:val="00E664AA"/>
    <w:rsid w:val="00E66AA8"/>
    <w:rsid w:val="00E66C51"/>
    <w:rsid w:val="00E673C7"/>
    <w:rsid w:val="00E67928"/>
    <w:rsid w:val="00E67988"/>
    <w:rsid w:val="00E67A8E"/>
    <w:rsid w:val="00E67B35"/>
    <w:rsid w:val="00E67D45"/>
    <w:rsid w:val="00E7027B"/>
    <w:rsid w:val="00E70444"/>
    <w:rsid w:val="00E706B6"/>
    <w:rsid w:val="00E70BCD"/>
    <w:rsid w:val="00E70DF7"/>
    <w:rsid w:val="00E71281"/>
    <w:rsid w:val="00E71302"/>
    <w:rsid w:val="00E719A5"/>
    <w:rsid w:val="00E71A2E"/>
    <w:rsid w:val="00E71AFB"/>
    <w:rsid w:val="00E71B72"/>
    <w:rsid w:val="00E71BC7"/>
    <w:rsid w:val="00E71DCC"/>
    <w:rsid w:val="00E723B8"/>
    <w:rsid w:val="00E72763"/>
    <w:rsid w:val="00E72ED1"/>
    <w:rsid w:val="00E72F2D"/>
    <w:rsid w:val="00E73046"/>
    <w:rsid w:val="00E7311C"/>
    <w:rsid w:val="00E73127"/>
    <w:rsid w:val="00E73334"/>
    <w:rsid w:val="00E733C8"/>
    <w:rsid w:val="00E73625"/>
    <w:rsid w:val="00E7364E"/>
    <w:rsid w:val="00E739E3"/>
    <w:rsid w:val="00E739F0"/>
    <w:rsid w:val="00E73B39"/>
    <w:rsid w:val="00E73B40"/>
    <w:rsid w:val="00E73FD0"/>
    <w:rsid w:val="00E7432B"/>
    <w:rsid w:val="00E7447A"/>
    <w:rsid w:val="00E744DB"/>
    <w:rsid w:val="00E7459F"/>
    <w:rsid w:val="00E745F3"/>
    <w:rsid w:val="00E7469D"/>
    <w:rsid w:val="00E7496A"/>
    <w:rsid w:val="00E74CAB"/>
    <w:rsid w:val="00E75105"/>
    <w:rsid w:val="00E7523C"/>
    <w:rsid w:val="00E7561F"/>
    <w:rsid w:val="00E7562A"/>
    <w:rsid w:val="00E75894"/>
    <w:rsid w:val="00E75B50"/>
    <w:rsid w:val="00E75CC0"/>
    <w:rsid w:val="00E75D0C"/>
    <w:rsid w:val="00E75D58"/>
    <w:rsid w:val="00E75E65"/>
    <w:rsid w:val="00E76521"/>
    <w:rsid w:val="00E76916"/>
    <w:rsid w:val="00E76D35"/>
    <w:rsid w:val="00E772E4"/>
    <w:rsid w:val="00E7743E"/>
    <w:rsid w:val="00E7798C"/>
    <w:rsid w:val="00E77FFD"/>
    <w:rsid w:val="00E805A9"/>
    <w:rsid w:val="00E80756"/>
    <w:rsid w:val="00E80E0E"/>
    <w:rsid w:val="00E810EA"/>
    <w:rsid w:val="00E8138F"/>
    <w:rsid w:val="00E817CC"/>
    <w:rsid w:val="00E8190A"/>
    <w:rsid w:val="00E81AC0"/>
    <w:rsid w:val="00E81C73"/>
    <w:rsid w:val="00E81CEA"/>
    <w:rsid w:val="00E82568"/>
    <w:rsid w:val="00E827C2"/>
    <w:rsid w:val="00E827D9"/>
    <w:rsid w:val="00E82DD7"/>
    <w:rsid w:val="00E82E05"/>
    <w:rsid w:val="00E82E90"/>
    <w:rsid w:val="00E82F5C"/>
    <w:rsid w:val="00E82FD7"/>
    <w:rsid w:val="00E832B4"/>
    <w:rsid w:val="00E833D9"/>
    <w:rsid w:val="00E8351D"/>
    <w:rsid w:val="00E835F4"/>
    <w:rsid w:val="00E83B57"/>
    <w:rsid w:val="00E83C2B"/>
    <w:rsid w:val="00E83FD0"/>
    <w:rsid w:val="00E844A9"/>
    <w:rsid w:val="00E846FE"/>
    <w:rsid w:val="00E8485E"/>
    <w:rsid w:val="00E8506E"/>
    <w:rsid w:val="00E851FB"/>
    <w:rsid w:val="00E85259"/>
    <w:rsid w:val="00E8539C"/>
    <w:rsid w:val="00E85B2E"/>
    <w:rsid w:val="00E85C11"/>
    <w:rsid w:val="00E860DC"/>
    <w:rsid w:val="00E8614B"/>
    <w:rsid w:val="00E86244"/>
    <w:rsid w:val="00E86426"/>
    <w:rsid w:val="00E864AB"/>
    <w:rsid w:val="00E86CC0"/>
    <w:rsid w:val="00E86F73"/>
    <w:rsid w:val="00E8706E"/>
    <w:rsid w:val="00E87141"/>
    <w:rsid w:val="00E87387"/>
    <w:rsid w:val="00E875C8"/>
    <w:rsid w:val="00E907B2"/>
    <w:rsid w:val="00E90B53"/>
    <w:rsid w:val="00E913DB"/>
    <w:rsid w:val="00E916B3"/>
    <w:rsid w:val="00E919F5"/>
    <w:rsid w:val="00E92093"/>
    <w:rsid w:val="00E9230F"/>
    <w:rsid w:val="00E925DD"/>
    <w:rsid w:val="00E926F3"/>
    <w:rsid w:val="00E92E68"/>
    <w:rsid w:val="00E9327D"/>
    <w:rsid w:val="00E93B05"/>
    <w:rsid w:val="00E943E1"/>
    <w:rsid w:val="00E9486D"/>
    <w:rsid w:val="00E94892"/>
    <w:rsid w:val="00E951B9"/>
    <w:rsid w:val="00E958AD"/>
    <w:rsid w:val="00E958CF"/>
    <w:rsid w:val="00E95B20"/>
    <w:rsid w:val="00E95B6A"/>
    <w:rsid w:val="00E95E8A"/>
    <w:rsid w:val="00E9657D"/>
    <w:rsid w:val="00E96783"/>
    <w:rsid w:val="00E97E31"/>
    <w:rsid w:val="00EA010F"/>
    <w:rsid w:val="00EA02EF"/>
    <w:rsid w:val="00EA034F"/>
    <w:rsid w:val="00EA0368"/>
    <w:rsid w:val="00EA039A"/>
    <w:rsid w:val="00EA0B66"/>
    <w:rsid w:val="00EA0EAE"/>
    <w:rsid w:val="00EA1045"/>
    <w:rsid w:val="00EA1088"/>
    <w:rsid w:val="00EA1283"/>
    <w:rsid w:val="00EA128C"/>
    <w:rsid w:val="00EA15F4"/>
    <w:rsid w:val="00EA18B4"/>
    <w:rsid w:val="00EA18D1"/>
    <w:rsid w:val="00EA18E8"/>
    <w:rsid w:val="00EA1EFA"/>
    <w:rsid w:val="00EA2141"/>
    <w:rsid w:val="00EA23C1"/>
    <w:rsid w:val="00EA27A3"/>
    <w:rsid w:val="00EA29F5"/>
    <w:rsid w:val="00EA344E"/>
    <w:rsid w:val="00EA353C"/>
    <w:rsid w:val="00EA3B23"/>
    <w:rsid w:val="00EA3BFF"/>
    <w:rsid w:val="00EA3C6A"/>
    <w:rsid w:val="00EA3C93"/>
    <w:rsid w:val="00EA3D45"/>
    <w:rsid w:val="00EA3FD8"/>
    <w:rsid w:val="00EA41BD"/>
    <w:rsid w:val="00EA441E"/>
    <w:rsid w:val="00EA4C81"/>
    <w:rsid w:val="00EA4F55"/>
    <w:rsid w:val="00EA5319"/>
    <w:rsid w:val="00EA5431"/>
    <w:rsid w:val="00EA5958"/>
    <w:rsid w:val="00EA5977"/>
    <w:rsid w:val="00EA5E08"/>
    <w:rsid w:val="00EA6077"/>
    <w:rsid w:val="00EA654A"/>
    <w:rsid w:val="00EA6623"/>
    <w:rsid w:val="00EA73AB"/>
    <w:rsid w:val="00EA75F2"/>
    <w:rsid w:val="00EA77E2"/>
    <w:rsid w:val="00EA7883"/>
    <w:rsid w:val="00EA7ADF"/>
    <w:rsid w:val="00EA7C77"/>
    <w:rsid w:val="00EA7E62"/>
    <w:rsid w:val="00EB00E5"/>
    <w:rsid w:val="00EB0279"/>
    <w:rsid w:val="00EB0291"/>
    <w:rsid w:val="00EB0B9A"/>
    <w:rsid w:val="00EB11D9"/>
    <w:rsid w:val="00EB12AF"/>
    <w:rsid w:val="00EB1611"/>
    <w:rsid w:val="00EB165C"/>
    <w:rsid w:val="00EB1691"/>
    <w:rsid w:val="00EB1848"/>
    <w:rsid w:val="00EB1F8D"/>
    <w:rsid w:val="00EB2268"/>
    <w:rsid w:val="00EB2472"/>
    <w:rsid w:val="00EB2B2E"/>
    <w:rsid w:val="00EB3106"/>
    <w:rsid w:val="00EB3221"/>
    <w:rsid w:val="00EB3233"/>
    <w:rsid w:val="00EB3334"/>
    <w:rsid w:val="00EB3AD8"/>
    <w:rsid w:val="00EB3B22"/>
    <w:rsid w:val="00EB3C1B"/>
    <w:rsid w:val="00EB3DD4"/>
    <w:rsid w:val="00EB3F91"/>
    <w:rsid w:val="00EB415E"/>
    <w:rsid w:val="00EB4676"/>
    <w:rsid w:val="00EB4E39"/>
    <w:rsid w:val="00EB50B3"/>
    <w:rsid w:val="00EB56C2"/>
    <w:rsid w:val="00EB582D"/>
    <w:rsid w:val="00EB58A9"/>
    <w:rsid w:val="00EB591C"/>
    <w:rsid w:val="00EB591E"/>
    <w:rsid w:val="00EB5926"/>
    <w:rsid w:val="00EB5AA3"/>
    <w:rsid w:val="00EB5BA7"/>
    <w:rsid w:val="00EB5DF2"/>
    <w:rsid w:val="00EB6198"/>
    <w:rsid w:val="00EB62F9"/>
    <w:rsid w:val="00EB62FA"/>
    <w:rsid w:val="00EB6576"/>
    <w:rsid w:val="00EB6830"/>
    <w:rsid w:val="00EB683A"/>
    <w:rsid w:val="00EB6AE6"/>
    <w:rsid w:val="00EB6B2B"/>
    <w:rsid w:val="00EB6CE4"/>
    <w:rsid w:val="00EB6E55"/>
    <w:rsid w:val="00EB6F4C"/>
    <w:rsid w:val="00EB70F9"/>
    <w:rsid w:val="00EB72E0"/>
    <w:rsid w:val="00EB72F2"/>
    <w:rsid w:val="00EB7360"/>
    <w:rsid w:val="00EB750A"/>
    <w:rsid w:val="00EB7873"/>
    <w:rsid w:val="00EB7A1F"/>
    <w:rsid w:val="00EC0175"/>
    <w:rsid w:val="00EC01CC"/>
    <w:rsid w:val="00EC070E"/>
    <w:rsid w:val="00EC0BCA"/>
    <w:rsid w:val="00EC0CE4"/>
    <w:rsid w:val="00EC0E43"/>
    <w:rsid w:val="00EC0E4D"/>
    <w:rsid w:val="00EC140E"/>
    <w:rsid w:val="00EC145E"/>
    <w:rsid w:val="00EC16E2"/>
    <w:rsid w:val="00EC1A20"/>
    <w:rsid w:val="00EC1A2F"/>
    <w:rsid w:val="00EC1C25"/>
    <w:rsid w:val="00EC20AA"/>
    <w:rsid w:val="00EC2356"/>
    <w:rsid w:val="00EC2467"/>
    <w:rsid w:val="00EC24AF"/>
    <w:rsid w:val="00EC26BE"/>
    <w:rsid w:val="00EC2C5C"/>
    <w:rsid w:val="00EC2CC6"/>
    <w:rsid w:val="00EC2E1F"/>
    <w:rsid w:val="00EC2E45"/>
    <w:rsid w:val="00EC3741"/>
    <w:rsid w:val="00EC37BE"/>
    <w:rsid w:val="00EC3944"/>
    <w:rsid w:val="00EC3A44"/>
    <w:rsid w:val="00EC3D39"/>
    <w:rsid w:val="00EC443B"/>
    <w:rsid w:val="00EC47FD"/>
    <w:rsid w:val="00EC480A"/>
    <w:rsid w:val="00EC498C"/>
    <w:rsid w:val="00EC4A2F"/>
    <w:rsid w:val="00EC4C11"/>
    <w:rsid w:val="00EC4DC0"/>
    <w:rsid w:val="00EC4EA1"/>
    <w:rsid w:val="00EC4F4D"/>
    <w:rsid w:val="00EC5331"/>
    <w:rsid w:val="00EC58CA"/>
    <w:rsid w:val="00EC58F4"/>
    <w:rsid w:val="00EC5949"/>
    <w:rsid w:val="00EC5AAB"/>
    <w:rsid w:val="00EC5C8B"/>
    <w:rsid w:val="00EC5CEF"/>
    <w:rsid w:val="00EC5E6A"/>
    <w:rsid w:val="00EC5E8C"/>
    <w:rsid w:val="00EC5EA3"/>
    <w:rsid w:val="00EC5FCB"/>
    <w:rsid w:val="00EC6322"/>
    <w:rsid w:val="00EC6346"/>
    <w:rsid w:val="00EC6463"/>
    <w:rsid w:val="00EC682B"/>
    <w:rsid w:val="00EC780B"/>
    <w:rsid w:val="00EC7CA0"/>
    <w:rsid w:val="00ED0044"/>
    <w:rsid w:val="00ED0674"/>
    <w:rsid w:val="00ED09C8"/>
    <w:rsid w:val="00ED0CC7"/>
    <w:rsid w:val="00ED0CE5"/>
    <w:rsid w:val="00ED0CE6"/>
    <w:rsid w:val="00ED0E07"/>
    <w:rsid w:val="00ED0E73"/>
    <w:rsid w:val="00ED0ED0"/>
    <w:rsid w:val="00ED10EF"/>
    <w:rsid w:val="00ED1306"/>
    <w:rsid w:val="00ED1531"/>
    <w:rsid w:val="00ED16D5"/>
    <w:rsid w:val="00ED175B"/>
    <w:rsid w:val="00ED17D7"/>
    <w:rsid w:val="00ED1908"/>
    <w:rsid w:val="00ED1A14"/>
    <w:rsid w:val="00ED1DE1"/>
    <w:rsid w:val="00ED23F2"/>
    <w:rsid w:val="00ED2448"/>
    <w:rsid w:val="00ED2558"/>
    <w:rsid w:val="00ED259E"/>
    <w:rsid w:val="00ED27B7"/>
    <w:rsid w:val="00ED2DAF"/>
    <w:rsid w:val="00ED2F58"/>
    <w:rsid w:val="00ED3228"/>
    <w:rsid w:val="00ED340C"/>
    <w:rsid w:val="00ED399A"/>
    <w:rsid w:val="00ED39BE"/>
    <w:rsid w:val="00ED3DBE"/>
    <w:rsid w:val="00ED3DDB"/>
    <w:rsid w:val="00ED40AB"/>
    <w:rsid w:val="00ED48A5"/>
    <w:rsid w:val="00ED4A02"/>
    <w:rsid w:val="00ED4AE2"/>
    <w:rsid w:val="00ED4E24"/>
    <w:rsid w:val="00ED4FD8"/>
    <w:rsid w:val="00ED526E"/>
    <w:rsid w:val="00ED541D"/>
    <w:rsid w:val="00ED5736"/>
    <w:rsid w:val="00ED585A"/>
    <w:rsid w:val="00ED5879"/>
    <w:rsid w:val="00ED5B07"/>
    <w:rsid w:val="00ED5B41"/>
    <w:rsid w:val="00ED5C14"/>
    <w:rsid w:val="00ED5CCA"/>
    <w:rsid w:val="00ED5E2C"/>
    <w:rsid w:val="00ED61A1"/>
    <w:rsid w:val="00ED627A"/>
    <w:rsid w:val="00ED62BE"/>
    <w:rsid w:val="00ED6751"/>
    <w:rsid w:val="00ED6C1E"/>
    <w:rsid w:val="00ED707E"/>
    <w:rsid w:val="00ED7254"/>
    <w:rsid w:val="00ED77BE"/>
    <w:rsid w:val="00ED77E8"/>
    <w:rsid w:val="00ED7A1E"/>
    <w:rsid w:val="00ED7B97"/>
    <w:rsid w:val="00EE02B4"/>
    <w:rsid w:val="00EE031A"/>
    <w:rsid w:val="00EE0377"/>
    <w:rsid w:val="00EE0706"/>
    <w:rsid w:val="00EE07E9"/>
    <w:rsid w:val="00EE0C7B"/>
    <w:rsid w:val="00EE105E"/>
    <w:rsid w:val="00EE17EF"/>
    <w:rsid w:val="00EE1956"/>
    <w:rsid w:val="00EE196B"/>
    <w:rsid w:val="00EE257A"/>
    <w:rsid w:val="00EE3121"/>
    <w:rsid w:val="00EE3413"/>
    <w:rsid w:val="00EE3418"/>
    <w:rsid w:val="00EE359A"/>
    <w:rsid w:val="00EE3B01"/>
    <w:rsid w:val="00EE3CA8"/>
    <w:rsid w:val="00EE3F7F"/>
    <w:rsid w:val="00EE41B9"/>
    <w:rsid w:val="00EE425D"/>
    <w:rsid w:val="00EE437F"/>
    <w:rsid w:val="00EE4689"/>
    <w:rsid w:val="00EE4A9B"/>
    <w:rsid w:val="00EE4AC8"/>
    <w:rsid w:val="00EE4BA8"/>
    <w:rsid w:val="00EE4CD4"/>
    <w:rsid w:val="00EE4FC6"/>
    <w:rsid w:val="00EE50BB"/>
    <w:rsid w:val="00EE523D"/>
    <w:rsid w:val="00EE5342"/>
    <w:rsid w:val="00EE5E68"/>
    <w:rsid w:val="00EE646D"/>
    <w:rsid w:val="00EE6D95"/>
    <w:rsid w:val="00EE6EDA"/>
    <w:rsid w:val="00EE7076"/>
    <w:rsid w:val="00EE734B"/>
    <w:rsid w:val="00EE74D3"/>
    <w:rsid w:val="00EE7CA5"/>
    <w:rsid w:val="00EE7F74"/>
    <w:rsid w:val="00EF00BA"/>
    <w:rsid w:val="00EF028A"/>
    <w:rsid w:val="00EF0589"/>
    <w:rsid w:val="00EF05F3"/>
    <w:rsid w:val="00EF083A"/>
    <w:rsid w:val="00EF08F4"/>
    <w:rsid w:val="00EF0B32"/>
    <w:rsid w:val="00EF0BB8"/>
    <w:rsid w:val="00EF0E42"/>
    <w:rsid w:val="00EF0EC1"/>
    <w:rsid w:val="00EF0F71"/>
    <w:rsid w:val="00EF0FEC"/>
    <w:rsid w:val="00EF1335"/>
    <w:rsid w:val="00EF1368"/>
    <w:rsid w:val="00EF15DF"/>
    <w:rsid w:val="00EF1631"/>
    <w:rsid w:val="00EF19EA"/>
    <w:rsid w:val="00EF1DEB"/>
    <w:rsid w:val="00EF1E42"/>
    <w:rsid w:val="00EF26E4"/>
    <w:rsid w:val="00EF29BF"/>
    <w:rsid w:val="00EF3004"/>
    <w:rsid w:val="00EF3175"/>
    <w:rsid w:val="00EF359D"/>
    <w:rsid w:val="00EF3BC4"/>
    <w:rsid w:val="00EF3BF9"/>
    <w:rsid w:val="00EF3DBF"/>
    <w:rsid w:val="00EF3F21"/>
    <w:rsid w:val="00EF4006"/>
    <w:rsid w:val="00EF442D"/>
    <w:rsid w:val="00EF5540"/>
    <w:rsid w:val="00EF58FF"/>
    <w:rsid w:val="00EF63DF"/>
    <w:rsid w:val="00EF69FF"/>
    <w:rsid w:val="00EF6DF8"/>
    <w:rsid w:val="00EF7673"/>
    <w:rsid w:val="00EF7906"/>
    <w:rsid w:val="00EF79A4"/>
    <w:rsid w:val="00EF7A43"/>
    <w:rsid w:val="00EF7B53"/>
    <w:rsid w:val="00EF7E9D"/>
    <w:rsid w:val="00EF7F3A"/>
    <w:rsid w:val="00F00493"/>
    <w:rsid w:val="00F00675"/>
    <w:rsid w:val="00F006A6"/>
    <w:rsid w:val="00F00705"/>
    <w:rsid w:val="00F00A8A"/>
    <w:rsid w:val="00F00AF1"/>
    <w:rsid w:val="00F0105D"/>
    <w:rsid w:val="00F012AD"/>
    <w:rsid w:val="00F01474"/>
    <w:rsid w:val="00F017ED"/>
    <w:rsid w:val="00F02556"/>
    <w:rsid w:val="00F02A43"/>
    <w:rsid w:val="00F02A84"/>
    <w:rsid w:val="00F03276"/>
    <w:rsid w:val="00F032C5"/>
    <w:rsid w:val="00F0375C"/>
    <w:rsid w:val="00F03C38"/>
    <w:rsid w:val="00F03C72"/>
    <w:rsid w:val="00F04040"/>
    <w:rsid w:val="00F0410C"/>
    <w:rsid w:val="00F04350"/>
    <w:rsid w:val="00F04829"/>
    <w:rsid w:val="00F04A4F"/>
    <w:rsid w:val="00F04C44"/>
    <w:rsid w:val="00F04CAD"/>
    <w:rsid w:val="00F04F28"/>
    <w:rsid w:val="00F0503F"/>
    <w:rsid w:val="00F05134"/>
    <w:rsid w:val="00F054A7"/>
    <w:rsid w:val="00F05563"/>
    <w:rsid w:val="00F05BCC"/>
    <w:rsid w:val="00F05CB1"/>
    <w:rsid w:val="00F05DA3"/>
    <w:rsid w:val="00F05DE4"/>
    <w:rsid w:val="00F05EA1"/>
    <w:rsid w:val="00F06089"/>
    <w:rsid w:val="00F066ED"/>
    <w:rsid w:val="00F06B6D"/>
    <w:rsid w:val="00F06E12"/>
    <w:rsid w:val="00F07224"/>
    <w:rsid w:val="00F07745"/>
    <w:rsid w:val="00F07A7F"/>
    <w:rsid w:val="00F07ADA"/>
    <w:rsid w:val="00F07C9B"/>
    <w:rsid w:val="00F100C6"/>
    <w:rsid w:val="00F10187"/>
    <w:rsid w:val="00F1021C"/>
    <w:rsid w:val="00F10672"/>
    <w:rsid w:val="00F109B2"/>
    <w:rsid w:val="00F10A12"/>
    <w:rsid w:val="00F10E20"/>
    <w:rsid w:val="00F10F8B"/>
    <w:rsid w:val="00F11A94"/>
    <w:rsid w:val="00F11CA7"/>
    <w:rsid w:val="00F11ED8"/>
    <w:rsid w:val="00F11F5D"/>
    <w:rsid w:val="00F121FE"/>
    <w:rsid w:val="00F12276"/>
    <w:rsid w:val="00F1234A"/>
    <w:rsid w:val="00F128EC"/>
    <w:rsid w:val="00F12CBA"/>
    <w:rsid w:val="00F12ED0"/>
    <w:rsid w:val="00F12F52"/>
    <w:rsid w:val="00F1313B"/>
    <w:rsid w:val="00F133C6"/>
    <w:rsid w:val="00F133F3"/>
    <w:rsid w:val="00F13644"/>
    <w:rsid w:val="00F139D0"/>
    <w:rsid w:val="00F13CC5"/>
    <w:rsid w:val="00F13DBD"/>
    <w:rsid w:val="00F13E58"/>
    <w:rsid w:val="00F14AAA"/>
    <w:rsid w:val="00F14EFF"/>
    <w:rsid w:val="00F161FA"/>
    <w:rsid w:val="00F1677B"/>
    <w:rsid w:val="00F16E39"/>
    <w:rsid w:val="00F16EC3"/>
    <w:rsid w:val="00F16FD0"/>
    <w:rsid w:val="00F17090"/>
    <w:rsid w:val="00F17775"/>
    <w:rsid w:val="00F17B55"/>
    <w:rsid w:val="00F17E47"/>
    <w:rsid w:val="00F20031"/>
    <w:rsid w:val="00F2097A"/>
    <w:rsid w:val="00F21309"/>
    <w:rsid w:val="00F213BD"/>
    <w:rsid w:val="00F2151C"/>
    <w:rsid w:val="00F21622"/>
    <w:rsid w:val="00F217D1"/>
    <w:rsid w:val="00F21C26"/>
    <w:rsid w:val="00F21C64"/>
    <w:rsid w:val="00F226B7"/>
    <w:rsid w:val="00F22A3E"/>
    <w:rsid w:val="00F22C0D"/>
    <w:rsid w:val="00F23123"/>
    <w:rsid w:val="00F2360C"/>
    <w:rsid w:val="00F243AC"/>
    <w:rsid w:val="00F243E1"/>
    <w:rsid w:val="00F24822"/>
    <w:rsid w:val="00F24A81"/>
    <w:rsid w:val="00F24ADA"/>
    <w:rsid w:val="00F24D36"/>
    <w:rsid w:val="00F24D76"/>
    <w:rsid w:val="00F24EFB"/>
    <w:rsid w:val="00F25130"/>
    <w:rsid w:val="00F25385"/>
    <w:rsid w:val="00F255D6"/>
    <w:rsid w:val="00F25B04"/>
    <w:rsid w:val="00F25B05"/>
    <w:rsid w:val="00F25B38"/>
    <w:rsid w:val="00F25C78"/>
    <w:rsid w:val="00F25FD0"/>
    <w:rsid w:val="00F260F1"/>
    <w:rsid w:val="00F268BC"/>
    <w:rsid w:val="00F26905"/>
    <w:rsid w:val="00F274E1"/>
    <w:rsid w:val="00F27683"/>
    <w:rsid w:val="00F279FF"/>
    <w:rsid w:val="00F27C2A"/>
    <w:rsid w:val="00F27D83"/>
    <w:rsid w:val="00F27EF9"/>
    <w:rsid w:val="00F27F50"/>
    <w:rsid w:val="00F30025"/>
    <w:rsid w:val="00F30258"/>
    <w:rsid w:val="00F30354"/>
    <w:rsid w:val="00F303DA"/>
    <w:rsid w:val="00F30435"/>
    <w:rsid w:val="00F306CA"/>
    <w:rsid w:val="00F307A4"/>
    <w:rsid w:val="00F308CF"/>
    <w:rsid w:val="00F3146C"/>
    <w:rsid w:val="00F31565"/>
    <w:rsid w:val="00F318CB"/>
    <w:rsid w:val="00F31B0B"/>
    <w:rsid w:val="00F31C44"/>
    <w:rsid w:val="00F31C7B"/>
    <w:rsid w:val="00F31E68"/>
    <w:rsid w:val="00F31EEE"/>
    <w:rsid w:val="00F32007"/>
    <w:rsid w:val="00F32457"/>
    <w:rsid w:val="00F32D20"/>
    <w:rsid w:val="00F32EA6"/>
    <w:rsid w:val="00F33094"/>
    <w:rsid w:val="00F3322F"/>
    <w:rsid w:val="00F3341E"/>
    <w:rsid w:val="00F335BF"/>
    <w:rsid w:val="00F338F1"/>
    <w:rsid w:val="00F33C83"/>
    <w:rsid w:val="00F34354"/>
    <w:rsid w:val="00F3446C"/>
    <w:rsid w:val="00F34673"/>
    <w:rsid w:val="00F34803"/>
    <w:rsid w:val="00F34868"/>
    <w:rsid w:val="00F354E0"/>
    <w:rsid w:val="00F359E4"/>
    <w:rsid w:val="00F35A70"/>
    <w:rsid w:val="00F360BD"/>
    <w:rsid w:val="00F36129"/>
    <w:rsid w:val="00F36797"/>
    <w:rsid w:val="00F36A67"/>
    <w:rsid w:val="00F371C1"/>
    <w:rsid w:val="00F37603"/>
    <w:rsid w:val="00F3793A"/>
    <w:rsid w:val="00F37953"/>
    <w:rsid w:val="00F37EFD"/>
    <w:rsid w:val="00F37F88"/>
    <w:rsid w:val="00F4071A"/>
    <w:rsid w:val="00F408DD"/>
    <w:rsid w:val="00F40952"/>
    <w:rsid w:val="00F40AD7"/>
    <w:rsid w:val="00F40B5B"/>
    <w:rsid w:val="00F40C03"/>
    <w:rsid w:val="00F40E23"/>
    <w:rsid w:val="00F40E50"/>
    <w:rsid w:val="00F41164"/>
    <w:rsid w:val="00F41241"/>
    <w:rsid w:val="00F412CC"/>
    <w:rsid w:val="00F41403"/>
    <w:rsid w:val="00F416B9"/>
    <w:rsid w:val="00F41764"/>
    <w:rsid w:val="00F41905"/>
    <w:rsid w:val="00F41A5C"/>
    <w:rsid w:val="00F41F26"/>
    <w:rsid w:val="00F42ABA"/>
    <w:rsid w:val="00F42BAE"/>
    <w:rsid w:val="00F4372C"/>
    <w:rsid w:val="00F4374F"/>
    <w:rsid w:val="00F440CC"/>
    <w:rsid w:val="00F44153"/>
    <w:rsid w:val="00F44278"/>
    <w:rsid w:val="00F44653"/>
    <w:rsid w:val="00F44751"/>
    <w:rsid w:val="00F447AA"/>
    <w:rsid w:val="00F44A2A"/>
    <w:rsid w:val="00F44E40"/>
    <w:rsid w:val="00F455B1"/>
    <w:rsid w:val="00F456EC"/>
    <w:rsid w:val="00F457F5"/>
    <w:rsid w:val="00F45955"/>
    <w:rsid w:val="00F45C2C"/>
    <w:rsid w:val="00F46480"/>
    <w:rsid w:val="00F46485"/>
    <w:rsid w:val="00F465EE"/>
    <w:rsid w:val="00F46E03"/>
    <w:rsid w:val="00F47406"/>
    <w:rsid w:val="00F47407"/>
    <w:rsid w:val="00F47488"/>
    <w:rsid w:val="00F47849"/>
    <w:rsid w:val="00F505A8"/>
    <w:rsid w:val="00F50816"/>
    <w:rsid w:val="00F50948"/>
    <w:rsid w:val="00F50B3B"/>
    <w:rsid w:val="00F50C44"/>
    <w:rsid w:val="00F51253"/>
    <w:rsid w:val="00F51739"/>
    <w:rsid w:val="00F51A30"/>
    <w:rsid w:val="00F51CE5"/>
    <w:rsid w:val="00F51FDF"/>
    <w:rsid w:val="00F52468"/>
    <w:rsid w:val="00F5291B"/>
    <w:rsid w:val="00F52B1B"/>
    <w:rsid w:val="00F52C6F"/>
    <w:rsid w:val="00F531E4"/>
    <w:rsid w:val="00F5320E"/>
    <w:rsid w:val="00F5343D"/>
    <w:rsid w:val="00F53899"/>
    <w:rsid w:val="00F53B50"/>
    <w:rsid w:val="00F54001"/>
    <w:rsid w:val="00F54262"/>
    <w:rsid w:val="00F544EF"/>
    <w:rsid w:val="00F54691"/>
    <w:rsid w:val="00F54898"/>
    <w:rsid w:val="00F54C9B"/>
    <w:rsid w:val="00F54EB2"/>
    <w:rsid w:val="00F54F5B"/>
    <w:rsid w:val="00F550E0"/>
    <w:rsid w:val="00F55441"/>
    <w:rsid w:val="00F55947"/>
    <w:rsid w:val="00F55993"/>
    <w:rsid w:val="00F55BF4"/>
    <w:rsid w:val="00F55ED0"/>
    <w:rsid w:val="00F560A4"/>
    <w:rsid w:val="00F56538"/>
    <w:rsid w:val="00F56772"/>
    <w:rsid w:val="00F5687E"/>
    <w:rsid w:val="00F56C8D"/>
    <w:rsid w:val="00F56E99"/>
    <w:rsid w:val="00F56ED1"/>
    <w:rsid w:val="00F56FC6"/>
    <w:rsid w:val="00F575F8"/>
    <w:rsid w:val="00F57829"/>
    <w:rsid w:val="00F57926"/>
    <w:rsid w:val="00F57C4F"/>
    <w:rsid w:val="00F57DA3"/>
    <w:rsid w:val="00F60409"/>
    <w:rsid w:val="00F60AC8"/>
    <w:rsid w:val="00F60F9D"/>
    <w:rsid w:val="00F614AD"/>
    <w:rsid w:val="00F61696"/>
    <w:rsid w:val="00F61939"/>
    <w:rsid w:val="00F61ADA"/>
    <w:rsid w:val="00F61BE0"/>
    <w:rsid w:val="00F61CCD"/>
    <w:rsid w:val="00F61D96"/>
    <w:rsid w:val="00F61E2D"/>
    <w:rsid w:val="00F620FB"/>
    <w:rsid w:val="00F62586"/>
    <w:rsid w:val="00F6271A"/>
    <w:rsid w:val="00F62AAE"/>
    <w:rsid w:val="00F62D6D"/>
    <w:rsid w:val="00F630EE"/>
    <w:rsid w:val="00F63189"/>
    <w:rsid w:val="00F6378B"/>
    <w:rsid w:val="00F638BE"/>
    <w:rsid w:val="00F63C19"/>
    <w:rsid w:val="00F63FE4"/>
    <w:rsid w:val="00F645CE"/>
    <w:rsid w:val="00F645EA"/>
    <w:rsid w:val="00F65034"/>
    <w:rsid w:val="00F6577E"/>
    <w:rsid w:val="00F663CA"/>
    <w:rsid w:val="00F6657D"/>
    <w:rsid w:val="00F665E5"/>
    <w:rsid w:val="00F66AA6"/>
    <w:rsid w:val="00F66B20"/>
    <w:rsid w:val="00F66BC6"/>
    <w:rsid w:val="00F66CEA"/>
    <w:rsid w:val="00F673DA"/>
    <w:rsid w:val="00F673F0"/>
    <w:rsid w:val="00F67485"/>
    <w:rsid w:val="00F676D6"/>
    <w:rsid w:val="00F6796F"/>
    <w:rsid w:val="00F67AAC"/>
    <w:rsid w:val="00F67DE0"/>
    <w:rsid w:val="00F701E4"/>
    <w:rsid w:val="00F701E9"/>
    <w:rsid w:val="00F702CF"/>
    <w:rsid w:val="00F706F8"/>
    <w:rsid w:val="00F709CE"/>
    <w:rsid w:val="00F70EEB"/>
    <w:rsid w:val="00F718AE"/>
    <w:rsid w:val="00F719BE"/>
    <w:rsid w:val="00F719F9"/>
    <w:rsid w:val="00F71B51"/>
    <w:rsid w:val="00F71B82"/>
    <w:rsid w:val="00F71CDC"/>
    <w:rsid w:val="00F71D17"/>
    <w:rsid w:val="00F71E72"/>
    <w:rsid w:val="00F72019"/>
    <w:rsid w:val="00F72136"/>
    <w:rsid w:val="00F72338"/>
    <w:rsid w:val="00F72412"/>
    <w:rsid w:val="00F726EB"/>
    <w:rsid w:val="00F72DEE"/>
    <w:rsid w:val="00F7368F"/>
    <w:rsid w:val="00F7380E"/>
    <w:rsid w:val="00F739D0"/>
    <w:rsid w:val="00F73A02"/>
    <w:rsid w:val="00F73BD2"/>
    <w:rsid w:val="00F73DFE"/>
    <w:rsid w:val="00F73E0B"/>
    <w:rsid w:val="00F73F97"/>
    <w:rsid w:val="00F74947"/>
    <w:rsid w:val="00F74BA0"/>
    <w:rsid w:val="00F74BCB"/>
    <w:rsid w:val="00F74CE2"/>
    <w:rsid w:val="00F74D38"/>
    <w:rsid w:val="00F754B9"/>
    <w:rsid w:val="00F7564B"/>
    <w:rsid w:val="00F75AC2"/>
    <w:rsid w:val="00F75F82"/>
    <w:rsid w:val="00F7648E"/>
    <w:rsid w:val="00F76522"/>
    <w:rsid w:val="00F76871"/>
    <w:rsid w:val="00F7691F"/>
    <w:rsid w:val="00F76B6C"/>
    <w:rsid w:val="00F76BD1"/>
    <w:rsid w:val="00F76E71"/>
    <w:rsid w:val="00F76F82"/>
    <w:rsid w:val="00F77100"/>
    <w:rsid w:val="00F771D3"/>
    <w:rsid w:val="00F77331"/>
    <w:rsid w:val="00F773F8"/>
    <w:rsid w:val="00F77781"/>
    <w:rsid w:val="00F77801"/>
    <w:rsid w:val="00F77965"/>
    <w:rsid w:val="00F77A11"/>
    <w:rsid w:val="00F77D5E"/>
    <w:rsid w:val="00F80160"/>
    <w:rsid w:val="00F801AC"/>
    <w:rsid w:val="00F804C8"/>
    <w:rsid w:val="00F80563"/>
    <w:rsid w:val="00F808CF"/>
    <w:rsid w:val="00F80D98"/>
    <w:rsid w:val="00F80E65"/>
    <w:rsid w:val="00F80E7F"/>
    <w:rsid w:val="00F80F31"/>
    <w:rsid w:val="00F814B7"/>
    <w:rsid w:val="00F8218A"/>
    <w:rsid w:val="00F82367"/>
    <w:rsid w:val="00F82398"/>
    <w:rsid w:val="00F8260C"/>
    <w:rsid w:val="00F8295F"/>
    <w:rsid w:val="00F82B14"/>
    <w:rsid w:val="00F82EFC"/>
    <w:rsid w:val="00F83049"/>
    <w:rsid w:val="00F8309D"/>
    <w:rsid w:val="00F83137"/>
    <w:rsid w:val="00F831BA"/>
    <w:rsid w:val="00F832AE"/>
    <w:rsid w:val="00F8362C"/>
    <w:rsid w:val="00F837C3"/>
    <w:rsid w:val="00F839FA"/>
    <w:rsid w:val="00F83A45"/>
    <w:rsid w:val="00F84248"/>
    <w:rsid w:val="00F84528"/>
    <w:rsid w:val="00F849B4"/>
    <w:rsid w:val="00F84B4C"/>
    <w:rsid w:val="00F84FDC"/>
    <w:rsid w:val="00F853B9"/>
    <w:rsid w:val="00F855AE"/>
    <w:rsid w:val="00F855BE"/>
    <w:rsid w:val="00F85810"/>
    <w:rsid w:val="00F859E8"/>
    <w:rsid w:val="00F85CEF"/>
    <w:rsid w:val="00F86131"/>
    <w:rsid w:val="00F86199"/>
    <w:rsid w:val="00F861C8"/>
    <w:rsid w:val="00F86D5C"/>
    <w:rsid w:val="00F86E05"/>
    <w:rsid w:val="00F86FD7"/>
    <w:rsid w:val="00F87082"/>
    <w:rsid w:val="00F876A2"/>
    <w:rsid w:val="00F87987"/>
    <w:rsid w:val="00F87DCB"/>
    <w:rsid w:val="00F87DFB"/>
    <w:rsid w:val="00F901D8"/>
    <w:rsid w:val="00F904AD"/>
    <w:rsid w:val="00F90F48"/>
    <w:rsid w:val="00F91101"/>
    <w:rsid w:val="00F91F45"/>
    <w:rsid w:val="00F924B0"/>
    <w:rsid w:val="00F92581"/>
    <w:rsid w:val="00F9270D"/>
    <w:rsid w:val="00F92910"/>
    <w:rsid w:val="00F92B4A"/>
    <w:rsid w:val="00F92BA7"/>
    <w:rsid w:val="00F92CDA"/>
    <w:rsid w:val="00F931B5"/>
    <w:rsid w:val="00F931E4"/>
    <w:rsid w:val="00F93B30"/>
    <w:rsid w:val="00F93F5B"/>
    <w:rsid w:val="00F9404E"/>
    <w:rsid w:val="00F940EF"/>
    <w:rsid w:val="00F94332"/>
    <w:rsid w:val="00F94A99"/>
    <w:rsid w:val="00F94B16"/>
    <w:rsid w:val="00F94CDB"/>
    <w:rsid w:val="00F94D0F"/>
    <w:rsid w:val="00F94EDF"/>
    <w:rsid w:val="00F95008"/>
    <w:rsid w:val="00F95109"/>
    <w:rsid w:val="00F95473"/>
    <w:rsid w:val="00F95AA9"/>
    <w:rsid w:val="00F95DBE"/>
    <w:rsid w:val="00F95EAD"/>
    <w:rsid w:val="00F9617C"/>
    <w:rsid w:val="00F967BF"/>
    <w:rsid w:val="00F96D52"/>
    <w:rsid w:val="00F96EAE"/>
    <w:rsid w:val="00F96FFB"/>
    <w:rsid w:val="00F97387"/>
    <w:rsid w:val="00F97391"/>
    <w:rsid w:val="00F97405"/>
    <w:rsid w:val="00F976C3"/>
    <w:rsid w:val="00F977D6"/>
    <w:rsid w:val="00F97ACB"/>
    <w:rsid w:val="00F97B94"/>
    <w:rsid w:val="00F97C2A"/>
    <w:rsid w:val="00F97EC4"/>
    <w:rsid w:val="00F97F4D"/>
    <w:rsid w:val="00FA05D9"/>
    <w:rsid w:val="00FA0ABE"/>
    <w:rsid w:val="00FA1046"/>
    <w:rsid w:val="00FA14F7"/>
    <w:rsid w:val="00FA1527"/>
    <w:rsid w:val="00FA1558"/>
    <w:rsid w:val="00FA1567"/>
    <w:rsid w:val="00FA1783"/>
    <w:rsid w:val="00FA17F0"/>
    <w:rsid w:val="00FA1849"/>
    <w:rsid w:val="00FA1D1D"/>
    <w:rsid w:val="00FA1D8F"/>
    <w:rsid w:val="00FA1DDD"/>
    <w:rsid w:val="00FA1E4E"/>
    <w:rsid w:val="00FA21BA"/>
    <w:rsid w:val="00FA2949"/>
    <w:rsid w:val="00FA3006"/>
    <w:rsid w:val="00FA3056"/>
    <w:rsid w:val="00FA309E"/>
    <w:rsid w:val="00FA31EC"/>
    <w:rsid w:val="00FA3458"/>
    <w:rsid w:val="00FA4497"/>
    <w:rsid w:val="00FA4766"/>
    <w:rsid w:val="00FA4A13"/>
    <w:rsid w:val="00FA4C95"/>
    <w:rsid w:val="00FA50E1"/>
    <w:rsid w:val="00FA51AE"/>
    <w:rsid w:val="00FA53B2"/>
    <w:rsid w:val="00FA54E0"/>
    <w:rsid w:val="00FA5500"/>
    <w:rsid w:val="00FA550F"/>
    <w:rsid w:val="00FA555B"/>
    <w:rsid w:val="00FA5596"/>
    <w:rsid w:val="00FA595C"/>
    <w:rsid w:val="00FA5B00"/>
    <w:rsid w:val="00FA5DE7"/>
    <w:rsid w:val="00FA5EE8"/>
    <w:rsid w:val="00FA609E"/>
    <w:rsid w:val="00FA647A"/>
    <w:rsid w:val="00FA66B3"/>
    <w:rsid w:val="00FA6E39"/>
    <w:rsid w:val="00FA7066"/>
    <w:rsid w:val="00FA73C3"/>
    <w:rsid w:val="00FA7526"/>
    <w:rsid w:val="00FA7AD9"/>
    <w:rsid w:val="00FA7BEE"/>
    <w:rsid w:val="00FA7CC8"/>
    <w:rsid w:val="00FB014C"/>
    <w:rsid w:val="00FB0608"/>
    <w:rsid w:val="00FB06C3"/>
    <w:rsid w:val="00FB087B"/>
    <w:rsid w:val="00FB0A9B"/>
    <w:rsid w:val="00FB0EEE"/>
    <w:rsid w:val="00FB0F08"/>
    <w:rsid w:val="00FB122F"/>
    <w:rsid w:val="00FB1367"/>
    <w:rsid w:val="00FB14CF"/>
    <w:rsid w:val="00FB176F"/>
    <w:rsid w:val="00FB1862"/>
    <w:rsid w:val="00FB1958"/>
    <w:rsid w:val="00FB195B"/>
    <w:rsid w:val="00FB227A"/>
    <w:rsid w:val="00FB22D6"/>
    <w:rsid w:val="00FB2491"/>
    <w:rsid w:val="00FB28B1"/>
    <w:rsid w:val="00FB2BD9"/>
    <w:rsid w:val="00FB2C15"/>
    <w:rsid w:val="00FB2D62"/>
    <w:rsid w:val="00FB324D"/>
    <w:rsid w:val="00FB3542"/>
    <w:rsid w:val="00FB39EE"/>
    <w:rsid w:val="00FB3C9A"/>
    <w:rsid w:val="00FB3E73"/>
    <w:rsid w:val="00FB3EC4"/>
    <w:rsid w:val="00FB3FF3"/>
    <w:rsid w:val="00FB41C6"/>
    <w:rsid w:val="00FB43E3"/>
    <w:rsid w:val="00FB4430"/>
    <w:rsid w:val="00FB4799"/>
    <w:rsid w:val="00FB4AFA"/>
    <w:rsid w:val="00FB4DCD"/>
    <w:rsid w:val="00FB4ED7"/>
    <w:rsid w:val="00FB50FD"/>
    <w:rsid w:val="00FB59E8"/>
    <w:rsid w:val="00FB5CE1"/>
    <w:rsid w:val="00FB5F9B"/>
    <w:rsid w:val="00FB6040"/>
    <w:rsid w:val="00FB6095"/>
    <w:rsid w:val="00FB61BA"/>
    <w:rsid w:val="00FB62FA"/>
    <w:rsid w:val="00FB6300"/>
    <w:rsid w:val="00FB69C8"/>
    <w:rsid w:val="00FB6AEF"/>
    <w:rsid w:val="00FB6B83"/>
    <w:rsid w:val="00FB74A5"/>
    <w:rsid w:val="00FB7563"/>
    <w:rsid w:val="00FB75F6"/>
    <w:rsid w:val="00FB7921"/>
    <w:rsid w:val="00FB7E8A"/>
    <w:rsid w:val="00FB7F67"/>
    <w:rsid w:val="00FB7F9B"/>
    <w:rsid w:val="00FC01A8"/>
    <w:rsid w:val="00FC03B4"/>
    <w:rsid w:val="00FC0C2F"/>
    <w:rsid w:val="00FC0D0B"/>
    <w:rsid w:val="00FC1536"/>
    <w:rsid w:val="00FC167B"/>
    <w:rsid w:val="00FC176C"/>
    <w:rsid w:val="00FC26D2"/>
    <w:rsid w:val="00FC299F"/>
    <w:rsid w:val="00FC2C14"/>
    <w:rsid w:val="00FC32C1"/>
    <w:rsid w:val="00FC334C"/>
    <w:rsid w:val="00FC3410"/>
    <w:rsid w:val="00FC3660"/>
    <w:rsid w:val="00FC37AC"/>
    <w:rsid w:val="00FC389F"/>
    <w:rsid w:val="00FC38A5"/>
    <w:rsid w:val="00FC3E5E"/>
    <w:rsid w:val="00FC406B"/>
    <w:rsid w:val="00FC429F"/>
    <w:rsid w:val="00FC43B5"/>
    <w:rsid w:val="00FC44A2"/>
    <w:rsid w:val="00FC4996"/>
    <w:rsid w:val="00FC4B69"/>
    <w:rsid w:val="00FC4C6A"/>
    <w:rsid w:val="00FC4D2D"/>
    <w:rsid w:val="00FC522A"/>
    <w:rsid w:val="00FC594A"/>
    <w:rsid w:val="00FC5D2C"/>
    <w:rsid w:val="00FC5F46"/>
    <w:rsid w:val="00FC618A"/>
    <w:rsid w:val="00FC61EC"/>
    <w:rsid w:val="00FC65E8"/>
    <w:rsid w:val="00FC716D"/>
    <w:rsid w:val="00FC7303"/>
    <w:rsid w:val="00FC7485"/>
    <w:rsid w:val="00FC75C4"/>
    <w:rsid w:val="00FC76AA"/>
    <w:rsid w:val="00FC7D80"/>
    <w:rsid w:val="00FD0097"/>
    <w:rsid w:val="00FD044F"/>
    <w:rsid w:val="00FD0863"/>
    <w:rsid w:val="00FD0B3E"/>
    <w:rsid w:val="00FD0B7D"/>
    <w:rsid w:val="00FD0CED"/>
    <w:rsid w:val="00FD0E77"/>
    <w:rsid w:val="00FD13AA"/>
    <w:rsid w:val="00FD199E"/>
    <w:rsid w:val="00FD26A6"/>
    <w:rsid w:val="00FD2837"/>
    <w:rsid w:val="00FD2A3F"/>
    <w:rsid w:val="00FD2AC1"/>
    <w:rsid w:val="00FD2B7F"/>
    <w:rsid w:val="00FD3A21"/>
    <w:rsid w:val="00FD3B37"/>
    <w:rsid w:val="00FD3C94"/>
    <w:rsid w:val="00FD3EAC"/>
    <w:rsid w:val="00FD3F2B"/>
    <w:rsid w:val="00FD4169"/>
    <w:rsid w:val="00FD436D"/>
    <w:rsid w:val="00FD4F28"/>
    <w:rsid w:val="00FD5FC6"/>
    <w:rsid w:val="00FD61F0"/>
    <w:rsid w:val="00FD65F8"/>
    <w:rsid w:val="00FD6A00"/>
    <w:rsid w:val="00FD6A8F"/>
    <w:rsid w:val="00FD71D9"/>
    <w:rsid w:val="00FD73A3"/>
    <w:rsid w:val="00FD77E2"/>
    <w:rsid w:val="00FD7903"/>
    <w:rsid w:val="00FD7E35"/>
    <w:rsid w:val="00FE0040"/>
    <w:rsid w:val="00FE021C"/>
    <w:rsid w:val="00FE0255"/>
    <w:rsid w:val="00FE02CE"/>
    <w:rsid w:val="00FE0432"/>
    <w:rsid w:val="00FE0B8D"/>
    <w:rsid w:val="00FE0BE2"/>
    <w:rsid w:val="00FE0BFF"/>
    <w:rsid w:val="00FE0E1A"/>
    <w:rsid w:val="00FE0E48"/>
    <w:rsid w:val="00FE0E96"/>
    <w:rsid w:val="00FE0F85"/>
    <w:rsid w:val="00FE138D"/>
    <w:rsid w:val="00FE268D"/>
    <w:rsid w:val="00FE2956"/>
    <w:rsid w:val="00FE2AD2"/>
    <w:rsid w:val="00FE2D66"/>
    <w:rsid w:val="00FE2FBF"/>
    <w:rsid w:val="00FE3077"/>
    <w:rsid w:val="00FE38CC"/>
    <w:rsid w:val="00FE3C1B"/>
    <w:rsid w:val="00FE3C37"/>
    <w:rsid w:val="00FE3D35"/>
    <w:rsid w:val="00FE3E73"/>
    <w:rsid w:val="00FE3EAF"/>
    <w:rsid w:val="00FE40BF"/>
    <w:rsid w:val="00FE4440"/>
    <w:rsid w:val="00FE4515"/>
    <w:rsid w:val="00FE4554"/>
    <w:rsid w:val="00FE458B"/>
    <w:rsid w:val="00FE4642"/>
    <w:rsid w:val="00FE48F1"/>
    <w:rsid w:val="00FE49D7"/>
    <w:rsid w:val="00FE4BFA"/>
    <w:rsid w:val="00FE5062"/>
    <w:rsid w:val="00FE522A"/>
    <w:rsid w:val="00FE550D"/>
    <w:rsid w:val="00FE5B15"/>
    <w:rsid w:val="00FE5CAA"/>
    <w:rsid w:val="00FE5DE7"/>
    <w:rsid w:val="00FE5E7F"/>
    <w:rsid w:val="00FE5F15"/>
    <w:rsid w:val="00FE63CE"/>
    <w:rsid w:val="00FE63EE"/>
    <w:rsid w:val="00FE6D00"/>
    <w:rsid w:val="00FE6D11"/>
    <w:rsid w:val="00FE7007"/>
    <w:rsid w:val="00FE70FD"/>
    <w:rsid w:val="00FE78FB"/>
    <w:rsid w:val="00FE7DA0"/>
    <w:rsid w:val="00FF011A"/>
    <w:rsid w:val="00FF0263"/>
    <w:rsid w:val="00FF039B"/>
    <w:rsid w:val="00FF0741"/>
    <w:rsid w:val="00FF0AC0"/>
    <w:rsid w:val="00FF0B7B"/>
    <w:rsid w:val="00FF0EAA"/>
    <w:rsid w:val="00FF0EE7"/>
    <w:rsid w:val="00FF1A8D"/>
    <w:rsid w:val="00FF1B44"/>
    <w:rsid w:val="00FF1C25"/>
    <w:rsid w:val="00FF21C9"/>
    <w:rsid w:val="00FF2668"/>
    <w:rsid w:val="00FF26F4"/>
    <w:rsid w:val="00FF291D"/>
    <w:rsid w:val="00FF295D"/>
    <w:rsid w:val="00FF2B04"/>
    <w:rsid w:val="00FF2B51"/>
    <w:rsid w:val="00FF2D3E"/>
    <w:rsid w:val="00FF2E31"/>
    <w:rsid w:val="00FF33E3"/>
    <w:rsid w:val="00FF3785"/>
    <w:rsid w:val="00FF38D9"/>
    <w:rsid w:val="00FF3CFA"/>
    <w:rsid w:val="00FF3F3E"/>
    <w:rsid w:val="00FF3F5F"/>
    <w:rsid w:val="00FF40B1"/>
    <w:rsid w:val="00FF4523"/>
    <w:rsid w:val="00FF4B79"/>
    <w:rsid w:val="00FF4BD6"/>
    <w:rsid w:val="00FF53E7"/>
    <w:rsid w:val="00FF5607"/>
    <w:rsid w:val="00FF5D93"/>
    <w:rsid w:val="00FF5F42"/>
    <w:rsid w:val="00FF61EC"/>
    <w:rsid w:val="00FF6A30"/>
    <w:rsid w:val="00FF6F8B"/>
    <w:rsid w:val="00FF75AF"/>
    <w:rsid w:val="00FF788A"/>
    <w:rsid w:val="00FF791E"/>
    <w:rsid w:val="00FF79AA"/>
    <w:rsid w:val="00FF7A77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5E0AB"/>
  <w15:docId w15:val="{F55D40BC-28A9-E745-835F-F141A655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6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4">
    <w:name w:val="Стих"/>
    <w:basedOn w:val="a"/>
    <w:pPr>
      <w:ind w:firstLine="3402"/>
    </w:pPr>
    <w:rPr>
      <w:sz w:val="28"/>
      <w:szCs w:val="20"/>
    </w:rPr>
  </w:style>
  <w:style w:type="paragraph" w:customStyle="1" w:styleId="a5">
    <w:name w:val="Номер"/>
    <w:basedOn w:val="a4"/>
    <w:pPr>
      <w:ind w:firstLine="0"/>
      <w:jc w:val="center"/>
    </w:pPr>
  </w:style>
  <w:style w:type="paragraph" w:customStyle="1" w:styleId="a6">
    <w:name w:val="НАЗВАНИЕ"/>
    <w:basedOn w:val="a"/>
    <w:pPr>
      <w:jc w:val="center"/>
    </w:pPr>
    <w:rPr>
      <w:rFonts w:ascii="Bookman Old Style" w:hAnsi="Bookman Old Style"/>
      <w:b/>
      <w:sz w:val="56"/>
      <w:szCs w:val="20"/>
    </w:rPr>
  </w:style>
  <w:style w:type="paragraph" w:styleId="a7">
    <w:name w:val="Body Text"/>
    <w:basedOn w:val="a"/>
    <w:pPr>
      <w:ind w:firstLine="567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spacing w:before="480" w:after="120"/>
      <w:ind w:firstLine="567"/>
      <w:jc w:val="center"/>
    </w:pPr>
    <w:rPr>
      <w:b/>
      <w:szCs w:val="20"/>
    </w:rPr>
  </w:style>
  <w:style w:type="paragraph" w:styleId="a9">
    <w:name w:val="Body Text Indent"/>
    <w:basedOn w:val="a"/>
    <w:pPr>
      <w:ind w:firstLine="540"/>
      <w:jc w:val="both"/>
    </w:pPr>
    <w:rPr>
      <w:szCs w:val="20"/>
    </w:rPr>
  </w:style>
  <w:style w:type="paragraph" w:styleId="aa">
    <w:name w:val="header"/>
    <w:basedOn w:val="a"/>
    <w:rsid w:val="00296CF1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b">
    <w:name w:val="footer"/>
    <w:basedOn w:val="a"/>
    <w:rsid w:val="00296CF1"/>
    <w:pPr>
      <w:tabs>
        <w:tab w:val="center" w:pos="4677"/>
        <w:tab w:val="right" w:pos="9355"/>
      </w:tabs>
    </w:pPr>
    <w:rPr>
      <w:sz w:val="28"/>
      <w:szCs w:val="20"/>
    </w:rPr>
  </w:style>
  <w:style w:type="table" w:styleId="ac">
    <w:name w:val="Table Grid"/>
    <w:basedOn w:val="a1"/>
    <w:rsid w:val="002A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664113"/>
    <w:rPr>
      <w:color w:val="0000FF"/>
      <w:u w:val="single"/>
    </w:rPr>
  </w:style>
  <w:style w:type="character" w:styleId="ae">
    <w:name w:val="FollowedHyperlink"/>
    <w:basedOn w:val="a0"/>
    <w:rsid w:val="00664113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B0924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D6548F"/>
    <w:rPr>
      <w:sz w:val="28"/>
    </w:rPr>
  </w:style>
  <w:style w:type="character" w:styleId="af0">
    <w:name w:val="Unresolved Mention"/>
    <w:basedOn w:val="a0"/>
    <w:uiPriority w:val="99"/>
    <w:semiHidden/>
    <w:unhideWhenUsed/>
    <w:rsid w:val="00BF32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C2589"/>
  </w:style>
  <w:style w:type="paragraph" w:styleId="af1">
    <w:name w:val="Normal (Web)"/>
    <w:basedOn w:val="a"/>
    <w:uiPriority w:val="99"/>
    <w:unhideWhenUsed/>
    <w:rsid w:val="00495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1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9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97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0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3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2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7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niproject.to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channel/UCyCysAsZqseSaUYZvw3h0cw" TargetMode="External"/><Relationship Id="rId1" Type="http://schemas.openxmlformats.org/officeDocument/2006/relationships/hyperlink" Target="https://www.instagram.com/uniproject_t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92;&#1080;&#1089;\&#1064;&#1072;&#1073;&#1083;&#1086;&#1085;&#1099;\&#1057;&#1090;&#1080;&#109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D:\офис\Шаблоны\Стихи.dot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ПЕСНИ – 2003</vt:lpstr>
    </vt:vector>
  </TitlesOfParts>
  <Company>SPecialiST RePack</Company>
  <LinksUpToDate>false</LinksUpToDate>
  <CharactersWithSpaces>507</CharactersWithSpaces>
  <SharedDoc>false</SharedDoc>
  <HLinks>
    <vt:vector size="12" baseType="variant"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http://audio.oksi.top/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mailto:oksitopstudio@gmail.com?subject=audio.oksi.top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ПЕСНИ – 2003</dc:title>
  <dc:creator>Барей А. И.</dc:creator>
  <cp:lastModifiedBy>6</cp:lastModifiedBy>
  <cp:revision>2</cp:revision>
  <cp:lastPrinted>1900-12-31T20:59:43Z</cp:lastPrinted>
  <dcterms:created xsi:type="dcterms:W3CDTF">2022-11-16T10:59:00Z</dcterms:created>
  <dcterms:modified xsi:type="dcterms:W3CDTF">2022-11-16T10:59:00Z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2022-11-16T10:58:32Z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0c7e2389-238d-44b7-a0a8-d7a61daf5d7f</vt:lpwstr>
  </property>
  <property fmtid="{D5CDD505-2E9C-101B-9397-08002B2CF9AE}" pid="7" name="MSIP_Label_defa4170-0d19-0005-0004-bc88714345d2_ActionId">
    <vt:lpwstr>68749d6b-37d3-4db3-a22f-47ac21ade50a</vt:lpwstr>
  </property>
  <property fmtid="{D5CDD505-2E9C-101B-9397-08002B2CF9AE}" pid="8" name="MSIP_Label_defa4170-0d19-0005-0004-bc88714345d2_ContentBits">
    <vt:lpwstr>0</vt:lpwstr>
  </property>
</Properties>
</file>